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44" w:rsidRPr="00343AC9" w:rsidRDefault="00553644" w:rsidP="00035FF2">
      <w:pPr>
        <w:pStyle w:val="24"/>
        <w:widowControl/>
        <w:tabs>
          <w:tab w:val="left" w:pos="-2694"/>
        </w:tabs>
        <w:spacing w:after="0" w:line="240" w:lineRule="auto"/>
        <w:ind w:left="0"/>
        <w:rPr>
          <w:b/>
          <w:spacing w:val="6"/>
          <w:sz w:val="28"/>
          <w:szCs w:val="28"/>
        </w:rPr>
      </w:pPr>
      <w:bookmarkStart w:id="0" w:name="_GoBack"/>
      <w:bookmarkEnd w:id="0"/>
    </w:p>
    <w:p w:rsidR="00553644" w:rsidRPr="00343AC9" w:rsidRDefault="003A7D20" w:rsidP="00035FF2">
      <w:pPr>
        <w:pStyle w:val="24"/>
        <w:widowControl/>
        <w:tabs>
          <w:tab w:val="left" w:pos="-2694"/>
        </w:tabs>
        <w:spacing w:after="0" w:line="240" w:lineRule="auto"/>
        <w:ind w:left="0"/>
        <w:rPr>
          <w:b/>
          <w:spacing w:val="6"/>
          <w:sz w:val="28"/>
          <w:szCs w:val="28"/>
        </w:rPr>
      </w:pPr>
      <w:r w:rsidRPr="00343AC9">
        <w:rPr>
          <w:b/>
          <w:noProof/>
          <w:spacing w:val="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200025</wp:posOffset>
                </wp:positionV>
                <wp:extent cx="446405" cy="546100"/>
                <wp:effectExtent l="0" t="0" r="0" b="0"/>
                <wp:wrapNone/>
                <wp:docPr id="3355" name="Group 2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546100"/>
                          <a:chOff x="10458" y="13404"/>
                          <a:chExt cx="484" cy="798"/>
                        </a:xfrm>
                      </wpg:grpSpPr>
                      <wps:wsp>
                        <wps:cNvPr id="3356" name="Rectangle 2440"/>
                        <wps:cNvSpPr>
                          <a:spLocks noChangeArrowheads="1"/>
                        </wps:cNvSpPr>
                        <wps:spPr bwMode="auto">
                          <a:xfrm>
                            <a:off x="10458" y="13404"/>
                            <a:ext cx="484" cy="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7" name="Line 2441"/>
                        <wps:cNvCnPr>
                          <a:cxnSpLocks noChangeShapeType="1"/>
                        </wps:cNvCnPr>
                        <wps:spPr bwMode="auto">
                          <a:xfrm>
                            <a:off x="10579" y="13477"/>
                            <a:ext cx="1" cy="45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58" name="Line 2442"/>
                        <wps:cNvCnPr>
                          <a:cxnSpLocks noChangeShapeType="1"/>
                        </wps:cNvCnPr>
                        <wps:spPr bwMode="auto">
                          <a:xfrm>
                            <a:off x="10690" y="13477"/>
                            <a:ext cx="1" cy="45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59" name="Line 2443"/>
                        <wps:cNvCnPr>
                          <a:cxnSpLocks noChangeShapeType="1"/>
                        </wps:cNvCnPr>
                        <wps:spPr bwMode="auto">
                          <a:xfrm>
                            <a:off x="10802" y="13477"/>
                            <a:ext cx="1" cy="45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60" name="Oval 2444"/>
                        <wps:cNvSpPr>
                          <a:spLocks noChangeArrowheads="1"/>
                        </wps:cNvSpPr>
                        <wps:spPr bwMode="auto">
                          <a:xfrm>
                            <a:off x="10633" y="13984"/>
                            <a:ext cx="101" cy="10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3269F" id="Group 2439" o:spid="_x0000_s1026" style="position:absolute;margin-left:59.85pt;margin-top:15.75pt;width:35.15pt;height:43pt;z-index:251591168" coordorigin="10458,13404" coordsize="484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">
                <v:rect id="Rectangle 2440" o:spid="_x0000_s1027" style="position:absolute;left:10458;top:13404;width:484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" strokeweight="2pt"/>
                <v:line id="Line 2441" o:spid="_x0000_s1028" style="position:absolute;visibility:visible;mso-wrap-style:square" from="10579,13477" to="10580,1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" strokeweight="4pt">
                  <v:stroke startarrow="block" startarrowwidth="narrow" startarrowlength="short" endarrowwidth="narrow" endarrowlength="short"/>
                </v:line>
                <v:line id="Line 2442" o:spid="_x0000_s1029" style="position:absolute;visibility:visible;mso-wrap-style:square" from="10690,13477" to="10691,1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" strokeweight="4pt">
                  <v:stroke startarrow="block" startarrowwidth="narrow" startarrowlength="short" endarrowwidth="narrow" endarrowlength="short"/>
                </v:line>
                <v:line id="Line 2443" o:spid="_x0000_s1030" style="position:absolute;visibility:visible;mso-wrap-style:square" from="10802,13477" to="10803,13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" strokeweight="4pt">
                  <v:stroke startarrow="block" startarrowwidth="narrow" startarrowlength="short" endarrowwidth="narrow" endarrowlength="short"/>
                </v:line>
                <v:oval id="Oval 2444" o:spid="_x0000_s1031" style="position:absolute;left:10633;top:13984;width:101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" fillcolor="black" strokeweight="2pt"/>
              </v:group>
            </w:pict>
          </mc:Fallback>
        </mc:AlternateContent>
      </w:r>
    </w:p>
    <w:p w:rsidR="00553644" w:rsidRDefault="00553644" w:rsidP="00035FF2">
      <w:pPr>
        <w:pStyle w:val="24"/>
        <w:widowControl/>
        <w:tabs>
          <w:tab w:val="left" w:pos="-2694"/>
        </w:tabs>
        <w:spacing w:after="0" w:line="240" w:lineRule="auto"/>
        <w:ind w:left="0" w:firstLine="6096"/>
        <w:rPr>
          <w:snapToGrid w:val="0"/>
          <w:sz w:val="28"/>
          <w:szCs w:val="28"/>
        </w:rPr>
      </w:pPr>
    </w:p>
    <w:p w:rsidR="00764531" w:rsidRDefault="00764531" w:rsidP="00035FF2">
      <w:pPr>
        <w:pStyle w:val="24"/>
        <w:widowControl/>
        <w:tabs>
          <w:tab w:val="left" w:pos="-2694"/>
        </w:tabs>
        <w:spacing w:after="0" w:line="240" w:lineRule="auto"/>
        <w:ind w:left="0" w:firstLine="6096"/>
        <w:rPr>
          <w:snapToGrid w:val="0"/>
          <w:sz w:val="28"/>
          <w:szCs w:val="28"/>
        </w:rPr>
      </w:pPr>
    </w:p>
    <w:p w:rsidR="00764531" w:rsidRPr="00343AC9" w:rsidRDefault="00764531" w:rsidP="00035FF2">
      <w:pPr>
        <w:pStyle w:val="24"/>
        <w:widowControl/>
        <w:tabs>
          <w:tab w:val="left" w:pos="-2694"/>
        </w:tabs>
        <w:spacing w:after="0" w:line="240" w:lineRule="auto"/>
        <w:ind w:left="0" w:firstLine="6096"/>
        <w:rPr>
          <w:b/>
          <w:spacing w:val="6"/>
          <w:sz w:val="28"/>
          <w:szCs w:val="28"/>
        </w:rPr>
      </w:pPr>
    </w:p>
    <w:p w:rsidR="00553644" w:rsidRPr="00343AC9" w:rsidRDefault="00360038" w:rsidP="00360038">
      <w:pPr>
        <w:pStyle w:val="24"/>
        <w:widowControl/>
        <w:tabs>
          <w:tab w:val="left" w:pos="-2694"/>
        </w:tabs>
        <w:spacing w:after="0" w:line="240" w:lineRule="auto"/>
        <w:ind w:left="0" w:firstLine="0"/>
        <w:rPr>
          <w:b/>
          <w:spacing w:val="6"/>
          <w:sz w:val="28"/>
          <w:szCs w:val="28"/>
        </w:rPr>
      </w:pPr>
      <w:r w:rsidRPr="00343AC9">
        <w:rPr>
          <w:b/>
          <w:spacing w:val="6"/>
          <w:sz w:val="28"/>
          <w:szCs w:val="28"/>
        </w:rPr>
        <w:t xml:space="preserve">      </w:t>
      </w:r>
      <w:r w:rsidR="00553644" w:rsidRPr="00343AC9">
        <w:rPr>
          <w:b/>
          <w:spacing w:val="6"/>
          <w:sz w:val="28"/>
          <w:szCs w:val="28"/>
        </w:rPr>
        <w:t xml:space="preserve">код продукции </w:t>
      </w:r>
    </w:p>
    <w:p w:rsidR="00E6784C" w:rsidRPr="00DA41D5" w:rsidRDefault="00553644" w:rsidP="00E6784C">
      <w:pPr>
        <w:pStyle w:val="24"/>
        <w:widowControl/>
        <w:tabs>
          <w:tab w:val="left" w:pos="-2694"/>
        </w:tabs>
        <w:spacing w:after="0" w:line="276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  <w:r w:rsidRPr="00343AC9">
        <w:rPr>
          <w:b/>
          <w:spacing w:val="6"/>
          <w:sz w:val="28"/>
          <w:szCs w:val="28"/>
        </w:rPr>
        <w:t>40 1760 2</w:t>
      </w:r>
      <w:r w:rsidRPr="00343AC9">
        <w:rPr>
          <w:b/>
          <w:spacing w:val="6"/>
          <w:sz w:val="28"/>
          <w:szCs w:val="28"/>
        </w:rPr>
        <w:tab/>
      </w:r>
      <w:r w:rsidRPr="00343AC9">
        <w:rPr>
          <w:b/>
          <w:spacing w:val="6"/>
          <w:sz w:val="28"/>
          <w:szCs w:val="28"/>
        </w:rPr>
        <w:tab/>
      </w:r>
      <w:r w:rsidRPr="00343AC9">
        <w:rPr>
          <w:b/>
          <w:spacing w:val="6"/>
          <w:sz w:val="28"/>
          <w:szCs w:val="28"/>
        </w:rPr>
        <w:tab/>
      </w:r>
      <w:r w:rsidRPr="00343AC9">
        <w:rPr>
          <w:b/>
          <w:spacing w:val="6"/>
          <w:sz w:val="28"/>
          <w:szCs w:val="28"/>
        </w:rPr>
        <w:tab/>
      </w:r>
      <w:r w:rsidRPr="00343AC9">
        <w:rPr>
          <w:b/>
          <w:spacing w:val="6"/>
          <w:sz w:val="28"/>
          <w:szCs w:val="28"/>
        </w:rPr>
        <w:tab/>
        <w:t xml:space="preserve">  </w:t>
      </w:r>
      <w:r w:rsidRPr="00343AC9">
        <w:rPr>
          <w:b/>
          <w:spacing w:val="6"/>
          <w:sz w:val="28"/>
          <w:szCs w:val="28"/>
        </w:rPr>
        <w:tab/>
        <w:t xml:space="preserve">       </w:t>
      </w:r>
      <w:r w:rsidR="00E6784C" w:rsidRPr="00DA41D5">
        <w:rPr>
          <w:rFonts w:ascii="Arial" w:hAnsi="Arial" w:cs="Arial"/>
          <w:b/>
          <w:color w:val="000000"/>
          <w:sz w:val="28"/>
          <w:szCs w:val="28"/>
        </w:rPr>
        <w:t>СТБ 1364.0-20</w:t>
      </w:r>
      <w:r w:rsidR="00E6784C">
        <w:rPr>
          <w:rFonts w:ascii="Arial" w:hAnsi="Arial" w:cs="Arial"/>
          <w:b/>
          <w:color w:val="000000"/>
          <w:sz w:val="28"/>
          <w:szCs w:val="28"/>
        </w:rPr>
        <w:t>15,</w:t>
      </w:r>
    </w:p>
    <w:p w:rsidR="00E6784C" w:rsidRPr="00DA41D5" w:rsidRDefault="00E6784C" w:rsidP="00E6784C">
      <w:pPr>
        <w:pStyle w:val="24"/>
        <w:widowControl/>
        <w:tabs>
          <w:tab w:val="left" w:pos="-2694"/>
        </w:tabs>
        <w:spacing w:after="0" w:line="276" w:lineRule="auto"/>
        <w:ind w:left="0" w:right="283" w:firstLine="2694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    </w:t>
      </w:r>
      <w:r w:rsidRPr="00DA41D5">
        <w:rPr>
          <w:rFonts w:ascii="Arial" w:hAnsi="Arial" w:cs="Arial"/>
          <w:b/>
          <w:color w:val="000000"/>
          <w:sz w:val="28"/>
          <w:szCs w:val="28"/>
        </w:rPr>
        <w:t>СТБ 1364.</w:t>
      </w:r>
      <w:r w:rsidR="00745F1C">
        <w:rPr>
          <w:rFonts w:ascii="Arial" w:hAnsi="Arial" w:cs="Arial"/>
          <w:b/>
          <w:color w:val="000000"/>
          <w:sz w:val="28"/>
          <w:szCs w:val="28"/>
        </w:rPr>
        <w:t>8</w:t>
      </w:r>
      <w:r w:rsidRPr="00DA41D5">
        <w:rPr>
          <w:rFonts w:ascii="Arial" w:hAnsi="Arial" w:cs="Arial"/>
          <w:b/>
          <w:color w:val="000000"/>
          <w:sz w:val="28"/>
          <w:szCs w:val="28"/>
        </w:rPr>
        <w:t>-20</w:t>
      </w:r>
      <w:r w:rsidR="00745F1C">
        <w:rPr>
          <w:rFonts w:ascii="Arial" w:hAnsi="Arial" w:cs="Arial"/>
          <w:b/>
          <w:color w:val="000000"/>
          <w:sz w:val="28"/>
          <w:szCs w:val="28"/>
        </w:rPr>
        <w:t>04</w:t>
      </w:r>
      <w:r w:rsidRPr="00DA41D5">
        <w:rPr>
          <w:rFonts w:ascii="Arial" w:hAnsi="Arial" w:cs="Arial"/>
          <w:color w:val="000000"/>
          <w:sz w:val="28"/>
          <w:szCs w:val="28"/>
        </w:rPr>
        <w:tab/>
      </w:r>
      <w:r w:rsidRPr="00DA41D5">
        <w:rPr>
          <w:rFonts w:ascii="Arial" w:hAnsi="Arial" w:cs="Arial"/>
          <w:color w:val="000000"/>
          <w:sz w:val="28"/>
          <w:szCs w:val="28"/>
        </w:rPr>
        <w:tab/>
      </w:r>
      <w:r w:rsidRPr="00DA41D5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            </w:t>
      </w:r>
    </w:p>
    <w:p w:rsidR="00553644" w:rsidRPr="00343AC9" w:rsidRDefault="00553644" w:rsidP="00035FF2">
      <w:pPr>
        <w:pStyle w:val="24"/>
        <w:widowControl/>
        <w:tabs>
          <w:tab w:val="left" w:pos="-2694"/>
        </w:tabs>
        <w:spacing w:after="0" w:line="240" w:lineRule="auto"/>
        <w:ind w:left="0"/>
        <w:rPr>
          <w:b/>
          <w:spacing w:val="6"/>
          <w:sz w:val="28"/>
          <w:szCs w:val="28"/>
        </w:rPr>
      </w:pPr>
    </w:p>
    <w:p w:rsidR="00553644" w:rsidRPr="00343AC9" w:rsidRDefault="00553644" w:rsidP="00035FF2">
      <w:pPr>
        <w:pStyle w:val="24"/>
        <w:widowControl/>
        <w:tabs>
          <w:tab w:val="left" w:pos="-2694"/>
        </w:tabs>
        <w:spacing w:after="0" w:line="240" w:lineRule="auto"/>
        <w:ind w:left="0" w:right="283" w:firstLine="0"/>
        <w:rPr>
          <w:sz w:val="28"/>
          <w:szCs w:val="28"/>
        </w:rPr>
      </w:pPr>
      <w:r w:rsidRPr="00343AC9">
        <w:rPr>
          <w:sz w:val="28"/>
          <w:szCs w:val="28"/>
        </w:rPr>
        <w:tab/>
      </w:r>
      <w:r w:rsidRPr="00343AC9">
        <w:rPr>
          <w:sz w:val="28"/>
          <w:szCs w:val="28"/>
        </w:rPr>
        <w:tab/>
      </w:r>
      <w:r w:rsidRPr="00343AC9">
        <w:rPr>
          <w:sz w:val="28"/>
          <w:szCs w:val="28"/>
        </w:rPr>
        <w:tab/>
      </w:r>
      <w:r w:rsidRPr="00343AC9">
        <w:rPr>
          <w:sz w:val="28"/>
          <w:szCs w:val="28"/>
        </w:rPr>
        <w:tab/>
      </w:r>
      <w:r w:rsidRPr="00343AC9">
        <w:rPr>
          <w:sz w:val="28"/>
          <w:szCs w:val="28"/>
        </w:rPr>
        <w:tab/>
      </w:r>
      <w:r w:rsidRPr="00343AC9">
        <w:rPr>
          <w:sz w:val="28"/>
          <w:szCs w:val="28"/>
        </w:rPr>
        <w:tab/>
      </w:r>
    </w:p>
    <w:p w:rsidR="00553644" w:rsidRPr="00343AC9" w:rsidRDefault="00553644" w:rsidP="00035FF2">
      <w:pPr>
        <w:pStyle w:val="24"/>
        <w:widowControl/>
        <w:tabs>
          <w:tab w:val="left" w:pos="-2694"/>
        </w:tabs>
        <w:spacing w:after="0" w:line="240" w:lineRule="auto"/>
        <w:ind w:left="0" w:right="283" w:firstLine="2694"/>
        <w:rPr>
          <w:sz w:val="28"/>
          <w:szCs w:val="28"/>
        </w:rPr>
      </w:pPr>
      <w:r w:rsidRPr="00343AC9">
        <w:rPr>
          <w:sz w:val="28"/>
          <w:szCs w:val="28"/>
        </w:rPr>
        <w:tab/>
      </w:r>
      <w:r w:rsidRPr="00343AC9">
        <w:rPr>
          <w:sz w:val="28"/>
          <w:szCs w:val="28"/>
        </w:rPr>
        <w:tab/>
      </w:r>
      <w:r w:rsidRPr="00343AC9">
        <w:rPr>
          <w:sz w:val="28"/>
          <w:szCs w:val="28"/>
        </w:rPr>
        <w:tab/>
      </w:r>
      <w:r w:rsidRPr="00343AC9">
        <w:rPr>
          <w:sz w:val="28"/>
          <w:szCs w:val="28"/>
        </w:rPr>
        <w:tab/>
      </w:r>
      <w:r w:rsidRPr="00343AC9">
        <w:rPr>
          <w:sz w:val="28"/>
          <w:szCs w:val="28"/>
        </w:rPr>
        <w:tab/>
      </w:r>
    </w:p>
    <w:p w:rsidR="00553644" w:rsidRPr="00343AC9" w:rsidRDefault="00553644" w:rsidP="00035FF2">
      <w:pPr>
        <w:pStyle w:val="24"/>
        <w:widowControl/>
        <w:tabs>
          <w:tab w:val="left" w:pos="-2694"/>
        </w:tabs>
        <w:spacing w:after="0" w:line="240" w:lineRule="auto"/>
        <w:ind w:left="0" w:right="283" w:firstLine="2694"/>
        <w:rPr>
          <w:sz w:val="28"/>
          <w:szCs w:val="28"/>
        </w:rPr>
      </w:pPr>
    </w:p>
    <w:p w:rsidR="00553644" w:rsidRPr="00343AC9" w:rsidRDefault="00553644" w:rsidP="00035FF2">
      <w:pPr>
        <w:pStyle w:val="24"/>
        <w:widowControl/>
        <w:tabs>
          <w:tab w:val="left" w:pos="-2694"/>
        </w:tabs>
        <w:spacing w:after="0" w:line="240" w:lineRule="auto"/>
        <w:ind w:left="0" w:right="283" w:firstLine="2694"/>
        <w:rPr>
          <w:sz w:val="28"/>
          <w:szCs w:val="28"/>
        </w:rPr>
      </w:pPr>
    </w:p>
    <w:p w:rsidR="00553644" w:rsidRPr="00343AC9" w:rsidRDefault="00553644" w:rsidP="00035FF2">
      <w:pPr>
        <w:pStyle w:val="24"/>
        <w:widowControl/>
        <w:tabs>
          <w:tab w:val="left" w:pos="-2694"/>
        </w:tabs>
        <w:spacing w:after="0" w:line="240" w:lineRule="auto"/>
        <w:ind w:left="0" w:right="283" w:firstLine="2694"/>
        <w:rPr>
          <w:sz w:val="28"/>
          <w:szCs w:val="28"/>
        </w:rPr>
      </w:pPr>
    </w:p>
    <w:p w:rsidR="00553644" w:rsidRPr="00343AC9" w:rsidRDefault="00553644" w:rsidP="00035FF2">
      <w:pPr>
        <w:pStyle w:val="24"/>
        <w:widowControl/>
        <w:tabs>
          <w:tab w:val="left" w:pos="-2694"/>
        </w:tabs>
        <w:spacing w:after="0" w:line="240" w:lineRule="auto"/>
        <w:ind w:left="0" w:firstLine="2694"/>
        <w:rPr>
          <w:sz w:val="28"/>
          <w:szCs w:val="28"/>
        </w:rPr>
      </w:pPr>
    </w:p>
    <w:p w:rsidR="00553644" w:rsidRPr="00343AC9" w:rsidRDefault="00553644" w:rsidP="00035FF2">
      <w:pPr>
        <w:pStyle w:val="24"/>
        <w:widowControl/>
        <w:tabs>
          <w:tab w:val="left" w:pos="-2694"/>
        </w:tabs>
        <w:spacing w:after="0" w:line="240" w:lineRule="auto"/>
        <w:ind w:left="0" w:firstLine="2694"/>
        <w:rPr>
          <w:sz w:val="28"/>
          <w:szCs w:val="28"/>
        </w:rPr>
      </w:pPr>
    </w:p>
    <w:p w:rsidR="00786C9D" w:rsidRPr="00343AC9" w:rsidRDefault="00786C9D" w:rsidP="00035FF2">
      <w:pPr>
        <w:pStyle w:val="24"/>
        <w:widowControl/>
        <w:tabs>
          <w:tab w:val="left" w:pos="-2694"/>
        </w:tabs>
        <w:spacing w:after="0" w:line="240" w:lineRule="auto"/>
        <w:ind w:left="0" w:firstLine="2694"/>
        <w:rPr>
          <w:sz w:val="28"/>
          <w:szCs w:val="28"/>
        </w:rPr>
      </w:pPr>
    </w:p>
    <w:p w:rsidR="00786C9D" w:rsidRPr="00343AC9" w:rsidRDefault="00786C9D" w:rsidP="00035FF2">
      <w:pPr>
        <w:pStyle w:val="24"/>
        <w:widowControl/>
        <w:tabs>
          <w:tab w:val="left" w:pos="-2694"/>
        </w:tabs>
        <w:spacing w:after="0" w:line="240" w:lineRule="auto"/>
        <w:ind w:left="0" w:firstLine="2694"/>
        <w:rPr>
          <w:sz w:val="28"/>
          <w:szCs w:val="28"/>
        </w:rPr>
      </w:pPr>
    </w:p>
    <w:p w:rsidR="00553644" w:rsidRPr="00343AC9" w:rsidRDefault="00553644" w:rsidP="00035FF2">
      <w:pPr>
        <w:pStyle w:val="24"/>
        <w:widowControl/>
        <w:tabs>
          <w:tab w:val="left" w:pos="-2694"/>
        </w:tabs>
        <w:spacing w:after="0" w:line="240" w:lineRule="auto"/>
        <w:ind w:left="0" w:firstLine="2694"/>
        <w:rPr>
          <w:sz w:val="28"/>
          <w:szCs w:val="28"/>
        </w:rPr>
      </w:pPr>
    </w:p>
    <w:p w:rsidR="00553644" w:rsidRPr="00343AC9" w:rsidRDefault="00553644" w:rsidP="00035FF2">
      <w:pPr>
        <w:pStyle w:val="24"/>
        <w:widowControl/>
        <w:tabs>
          <w:tab w:val="left" w:pos="-2694"/>
        </w:tabs>
        <w:spacing w:after="0" w:line="240" w:lineRule="auto"/>
        <w:ind w:left="0" w:firstLine="2694"/>
        <w:rPr>
          <w:sz w:val="28"/>
          <w:szCs w:val="28"/>
        </w:rPr>
      </w:pPr>
    </w:p>
    <w:p w:rsidR="00553644" w:rsidRPr="00343AC9" w:rsidRDefault="00553644" w:rsidP="00786C9D">
      <w:pPr>
        <w:pStyle w:val="24"/>
        <w:widowControl/>
        <w:tabs>
          <w:tab w:val="left" w:pos="-2694"/>
        </w:tabs>
        <w:spacing w:after="0" w:line="240" w:lineRule="auto"/>
        <w:ind w:left="0" w:firstLine="1985"/>
        <w:rPr>
          <w:b/>
          <w:sz w:val="28"/>
          <w:szCs w:val="28"/>
        </w:rPr>
      </w:pPr>
      <w:r w:rsidRPr="00343AC9">
        <w:rPr>
          <w:b/>
          <w:caps/>
          <w:sz w:val="28"/>
          <w:szCs w:val="28"/>
        </w:rPr>
        <w:t>Контрольно - кассовая машина</w:t>
      </w:r>
    </w:p>
    <w:p w:rsidR="00553644" w:rsidRDefault="00553644" w:rsidP="00786C9D">
      <w:pPr>
        <w:pStyle w:val="24"/>
        <w:widowControl/>
        <w:tabs>
          <w:tab w:val="left" w:pos="-2694"/>
        </w:tabs>
        <w:spacing w:after="0" w:line="240" w:lineRule="auto"/>
        <w:ind w:left="0" w:firstLine="1985"/>
        <w:rPr>
          <w:b/>
          <w:caps/>
          <w:sz w:val="28"/>
          <w:szCs w:val="28"/>
        </w:rPr>
      </w:pPr>
      <w:r w:rsidRPr="00343AC9">
        <w:rPr>
          <w:b/>
          <w:sz w:val="28"/>
          <w:szCs w:val="28"/>
        </w:rPr>
        <w:t>«</w:t>
      </w:r>
      <w:r w:rsidRPr="00343AC9">
        <w:rPr>
          <w:b/>
          <w:caps/>
          <w:sz w:val="28"/>
          <w:szCs w:val="28"/>
        </w:rPr>
        <w:t>Касби – 0</w:t>
      </w:r>
      <w:r w:rsidR="00764531">
        <w:rPr>
          <w:b/>
          <w:caps/>
          <w:sz w:val="28"/>
          <w:szCs w:val="28"/>
        </w:rPr>
        <w:t>3</w:t>
      </w:r>
      <w:r w:rsidR="00786C9D" w:rsidRPr="00343AC9">
        <w:rPr>
          <w:b/>
          <w:caps/>
          <w:sz w:val="28"/>
          <w:szCs w:val="28"/>
        </w:rPr>
        <w:t>МФ»</w:t>
      </w:r>
    </w:p>
    <w:p w:rsidR="00A56410" w:rsidRPr="006F5BA4" w:rsidRDefault="00A56410" w:rsidP="00A56410">
      <w:pPr>
        <w:pStyle w:val="2"/>
        <w:spacing w:line="240" w:lineRule="auto"/>
        <w:ind w:left="1718" w:firstLine="267"/>
        <w:rPr>
          <w:rFonts w:ascii="Times New Roman" w:hAnsi="Times New Roman"/>
          <w:b/>
          <w:caps/>
          <w:sz w:val="28"/>
          <w:szCs w:val="28"/>
        </w:rPr>
      </w:pPr>
      <w:r w:rsidRPr="00701B36">
        <w:rPr>
          <w:rFonts w:ascii="Times New Roman" w:hAnsi="Times New Roman"/>
          <w:b/>
          <w:sz w:val="28"/>
          <w:szCs w:val="28"/>
        </w:rPr>
        <w:t xml:space="preserve">версия ПО </w:t>
      </w:r>
      <w:r w:rsidR="002B237D" w:rsidRPr="00701B36">
        <w:rPr>
          <w:rFonts w:ascii="Times New Roman" w:hAnsi="Times New Roman"/>
          <w:b/>
          <w:color w:val="000000"/>
          <w:spacing w:val="6"/>
          <w:sz w:val="28"/>
          <w:szCs w:val="28"/>
          <w:lang w:val="en-US"/>
        </w:rPr>
        <w:t>v</w:t>
      </w:r>
      <w:r w:rsidR="003B38B0" w:rsidRPr="00701B36">
        <w:rPr>
          <w:rFonts w:ascii="Times New Roman" w:hAnsi="Times New Roman"/>
          <w:b/>
          <w:color w:val="000000"/>
          <w:spacing w:val="6"/>
          <w:sz w:val="28"/>
          <w:szCs w:val="28"/>
        </w:rPr>
        <w:t>8</w:t>
      </w:r>
      <w:r w:rsidR="002B237D" w:rsidRPr="00701B36">
        <w:rPr>
          <w:rFonts w:ascii="Times New Roman" w:hAnsi="Times New Roman"/>
          <w:b/>
          <w:color w:val="000000"/>
          <w:spacing w:val="6"/>
          <w:sz w:val="28"/>
          <w:szCs w:val="28"/>
        </w:rPr>
        <w:t>.</w:t>
      </w:r>
      <w:r w:rsidR="007A3D9C">
        <w:rPr>
          <w:rFonts w:ascii="Times New Roman" w:hAnsi="Times New Roman"/>
          <w:b/>
          <w:color w:val="000000"/>
          <w:spacing w:val="6"/>
          <w:sz w:val="28"/>
          <w:szCs w:val="28"/>
        </w:rPr>
        <w:t>2</w:t>
      </w:r>
    </w:p>
    <w:p w:rsidR="00553644" w:rsidRPr="00343AC9" w:rsidRDefault="00553644" w:rsidP="00786C9D">
      <w:pPr>
        <w:pStyle w:val="24"/>
        <w:widowControl/>
        <w:tabs>
          <w:tab w:val="left" w:pos="-2694"/>
        </w:tabs>
        <w:spacing w:after="0" w:line="240" w:lineRule="auto"/>
        <w:ind w:left="0" w:firstLine="1985"/>
        <w:rPr>
          <w:b/>
          <w:sz w:val="28"/>
          <w:szCs w:val="28"/>
        </w:rPr>
      </w:pPr>
      <w:r w:rsidRPr="00343AC9">
        <w:rPr>
          <w:b/>
          <w:sz w:val="28"/>
          <w:szCs w:val="28"/>
        </w:rPr>
        <w:t>Руководство по эксплуатации</w:t>
      </w:r>
    </w:p>
    <w:p w:rsidR="00553644" w:rsidRPr="00343AC9" w:rsidRDefault="003B38B0" w:rsidP="00786C9D">
      <w:pPr>
        <w:pStyle w:val="24"/>
        <w:widowControl/>
        <w:tabs>
          <w:tab w:val="left" w:pos="-2694"/>
        </w:tabs>
        <w:spacing w:after="0" w:line="240" w:lineRule="auto"/>
        <w:ind w:left="0" w:firstLine="1985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администратор</w:t>
      </w:r>
    </w:p>
    <w:p w:rsidR="00553644" w:rsidRPr="00343AC9" w:rsidRDefault="00786C9D" w:rsidP="00786C9D">
      <w:pPr>
        <w:pStyle w:val="24"/>
        <w:widowControl/>
        <w:tabs>
          <w:tab w:val="left" w:pos="-2694"/>
        </w:tabs>
        <w:spacing w:after="0" w:line="240" w:lineRule="auto"/>
        <w:ind w:left="0" w:firstLine="1985"/>
        <w:rPr>
          <w:sz w:val="28"/>
          <w:szCs w:val="28"/>
        </w:rPr>
      </w:pPr>
      <w:r w:rsidRPr="00343AC9">
        <w:rPr>
          <w:b/>
          <w:sz w:val="28"/>
          <w:szCs w:val="28"/>
        </w:rPr>
        <w:t>часть 2 УЯИД. 695234.01</w:t>
      </w:r>
      <w:r w:rsidR="00764531">
        <w:rPr>
          <w:b/>
          <w:sz w:val="28"/>
          <w:szCs w:val="28"/>
        </w:rPr>
        <w:t>9</w:t>
      </w:r>
      <w:r w:rsidR="003B38B0">
        <w:rPr>
          <w:b/>
          <w:sz w:val="28"/>
          <w:szCs w:val="28"/>
        </w:rPr>
        <w:t>.1</w:t>
      </w:r>
      <w:r w:rsidR="00553644" w:rsidRPr="00343AC9">
        <w:rPr>
          <w:b/>
          <w:sz w:val="28"/>
          <w:szCs w:val="28"/>
        </w:rPr>
        <w:t xml:space="preserve"> РЭ1</w:t>
      </w:r>
    </w:p>
    <w:p w:rsidR="00553644" w:rsidRDefault="00553644" w:rsidP="00035FF2">
      <w:pPr>
        <w:ind w:left="284" w:firstLine="567"/>
        <w:jc w:val="both"/>
        <w:rPr>
          <w:sz w:val="28"/>
          <w:szCs w:val="28"/>
        </w:rPr>
      </w:pPr>
    </w:p>
    <w:p w:rsidR="00970AFF" w:rsidRDefault="00970AFF" w:rsidP="00035FF2">
      <w:pPr>
        <w:ind w:left="284" w:firstLine="567"/>
        <w:jc w:val="both"/>
        <w:rPr>
          <w:sz w:val="28"/>
          <w:szCs w:val="28"/>
        </w:rPr>
      </w:pPr>
    </w:p>
    <w:p w:rsidR="00970AFF" w:rsidRDefault="00970AFF" w:rsidP="00035FF2">
      <w:pPr>
        <w:ind w:left="284" w:firstLine="567"/>
        <w:jc w:val="both"/>
        <w:rPr>
          <w:sz w:val="28"/>
          <w:szCs w:val="28"/>
        </w:rPr>
      </w:pPr>
    </w:p>
    <w:p w:rsidR="00970AFF" w:rsidRDefault="00970AFF" w:rsidP="00035FF2">
      <w:pPr>
        <w:ind w:left="284" w:firstLine="567"/>
        <w:jc w:val="both"/>
        <w:rPr>
          <w:sz w:val="28"/>
          <w:szCs w:val="28"/>
        </w:rPr>
      </w:pPr>
    </w:p>
    <w:p w:rsidR="00970AFF" w:rsidRDefault="00970AFF" w:rsidP="00035FF2">
      <w:pPr>
        <w:ind w:left="284" w:firstLine="567"/>
        <w:jc w:val="both"/>
        <w:rPr>
          <w:sz w:val="28"/>
          <w:szCs w:val="28"/>
        </w:rPr>
      </w:pPr>
    </w:p>
    <w:p w:rsidR="00970AFF" w:rsidRDefault="00970AFF" w:rsidP="00035FF2">
      <w:pPr>
        <w:ind w:left="284" w:firstLine="567"/>
        <w:jc w:val="both"/>
        <w:rPr>
          <w:sz w:val="28"/>
          <w:szCs w:val="28"/>
        </w:rPr>
      </w:pPr>
    </w:p>
    <w:p w:rsidR="00970AFF" w:rsidRDefault="00970AFF" w:rsidP="00035FF2">
      <w:pPr>
        <w:ind w:left="284" w:firstLine="567"/>
        <w:jc w:val="both"/>
        <w:rPr>
          <w:sz w:val="28"/>
          <w:szCs w:val="28"/>
        </w:rPr>
      </w:pPr>
    </w:p>
    <w:p w:rsidR="00970AFF" w:rsidRDefault="00970AFF" w:rsidP="00035FF2">
      <w:pPr>
        <w:ind w:left="284" w:firstLine="567"/>
        <w:jc w:val="both"/>
        <w:rPr>
          <w:sz w:val="28"/>
          <w:szCs w:val="28"/>
        </w:rPr>
      </w:pPr>
    </w:p>
    <w:p w:rsidR="00970AFF" w:rsidRPr="00343AC9" w:rsidRDefault="00970AFF" w:rsidP="00035FF2">
      <w:pPr>
        <w:ind w:left="284" w:firstLine="567"/>
        <w:jc w:val="both"/>
        <w:rPr>
          <w:sz w:val="28"/>
          <w:szCs w:val="28"/>
        </w:rPr>
      </w:pPr>
    </w:p>
    <w:p w:rsidR="00553644" w:rsidRPr="002C6A95" w:rsidRDefault="00553644" w:rsidP="00035FF2">
      <w:pPr>
        <w:ind w:left="284" w:firstLine="567"/>
        <w:jc w:val="both"/>
        <w:rPr>
          <w:sz w:val="28"/>
          <w:szCs w:val="28"/>
        </w:rPr>
      </w:pPr>
    </w:p>
    <w:p w:rsidR="00970AFF" w:rsidRDefault="00970AFF" w:rsidP="00970A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«Утверждаю»</w:t>
      </w:r>
    </w:p>
    <w:p w:rsidR="00970AFF" w:rsidRDefault="00970AFF" w:rsidP="00970AFF">
      <w:pPr>
        <w:jc w:val="right"/>
        <w:rPr>
          <w:sz w:val="28"/>
          <w:szCs w:val="28"/>
        </w:rPr>
      </w:pPr>
    </w:p>
    <w:p w:rsidR="00970AFF" w:rsidRDefault="00970AFF" w:rsidP="00970A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Директор</w:t>
      </w:r>
    </w:p>
    <w:p w:rsidR="00970AFF" w:rsidRDefault="00970AFF" w:rsidP="00970AFF">
      <w:pPr>
        <w:jc w:val="right"/>
        <w:rPr>
          <w:sz w:val="28"/>
          <w:szCs w:val="28"/>
        </w:rPr>
      </w:pPr>
    </w:p>
    <w:p w:rsidR="00553644" w:rsidRPr="002C6A95" w:rsidRDefault="00970AFF" w:rsidP="00970AFF">
      <w:pPr>
        <w:ind w:left="284"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_____________________Яско В.Ф.</w:t>
      </w:r>
    </w:p>
    <w:p w:rsidR="00553644" w:rsidRPr="00343AC9" w:rsidRDefault="00553644" w:rsidP="00035FF2">
      <w:pPr>
        <w:ind w:left="284" w:firstLine="567"/>
        <w:jc w:val="both"/>
        <w:rPr>
          <w:sz w:val="28"/>
          <w:szCs w:val="28"/>
        </w:rPr>
      </w:pPr>
    </w:p>
    <w:p w:rsidR="00553644" w:rsidRPr="00343AC9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Pr="002C6A95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Pr="002C6A95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Pr="002C6A95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Pr="002C6A95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Pr="00343AC9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Pr="00343AC9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Pr="00343AC9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Pr="00343AC9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Pr="002C6A95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Pr="002C6A95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Pr="002C6A95" w:rsidRDefault="00553644" w:rsidP="00035FF2">
      <w:pPr>
        <w:ind w:firstLine="709"/>
        <w:jc w:val="both"/>
        <w:rPr>
          <w:sz w:val="28"/>
          <w:szCs w:val="28"/>
        </w:rPr>
      </w:pPr>
    </w:p>
    <w:p w:rsidR="008909ED" w:rsidRPr="00343AC9" w:rsidRDefault="008909ED" w:rsidP="008909ED">
      <w:pPr>
        <w:ind w:firstLine="709"/>
        <w:jc w:val="center"/>
        <w:rPr>
          <w:sz w:val="28"/>
          <w:szCs w:val="28"/>
        </w:rPr>
      </w:pPr>
    </w:p>
    <w:p w:rsidR="008909ED" w:rsidRPr="00343AC9" w:rsidRDefault="008909ED" w:rsidP="008909ED">
      <w:pPr>
        <w:ind w:firstLine="709"/>
        <w:jc w:val="center"/>
        <w:rPr>
          <w:sz w:val="28"/>
          <w:szCs w:val="28"/>
        </w:rPr>
      </w:pPr>
    </w:p>
    <w:p w:rsidR="008909ED" w:rsidRPr="00343AC9" w:rsidRDefault="008909ED" w:rsidP="008909ED">
      <w:pPr>
        <w:ind w:firstLine="709"/>
        <w:jc w:val="center"/>
        <w:rPr>
          <w:sz w:val="28"/>
          <w:szCs w:val="28"/>
        </w:rPr>
      </w:pPr>
    </w:p>
    <w:p w:rsidR="008909ED" w:rsidRPr="00343AC9" w:rsidRDefault="008909ED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4F3058" w:rsidP="008909ED">
      <w:pPr>
        <w:ind w:firstLine="709"/>
        <w:jc w:val="center"/>
        <w:rPr>
          <w:sz w:val="28"/>
          <w:szCs w:val="28"/>
        </w:rPr>
      </w:pPr>
    </w:p>
    <w:p w:rsidR="004F3058" w:rsidRPr="00343AC9" w:rsidRDefault="003A7D20" w:rsidP="008909ED">
      <w:pPr>
        <w:ind w:firstLine="709"/>
        <w:jc w:val="center"/>
        <w:rPr>
          <w:sz w:val="28"/>
          <w:szCs w:val="28"/>
        </w:rPr>
      </w:pP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3082925</wp:posOffset>
                </wp:positionV>
                <wp:extent cx="913130" cy="914400"/>
                <wp:effectExtent l="0" t="0" r="0" b="0"/>
                <wp:wrapNone/>
                <wp:docPr id="3354" name="Text Box 2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3EF" w:rsidRDefault="00BD3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07" o:spid="_x0000_s1026" type="#_x0000_t202" style="position:absolute;left:0;text-align:left;margin-left:190.3pt;margin-top:242.75pt;width:71.9pt;height:1in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B5hQIAABQ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" stroked="f">
                <v:textbox>
                  <w:txbxContent>
                    <w:p w:rsidR="00BD33EF" w:rsidRDefault="00BD33EF"/>
                  </w:txbxContent>
                </v:textbox>
              </v:shape>
            </w:pict>
          </mc:Fallback>
        </mc:AlternateContent>
      </w:r>
    </w:p>
    <w:p w:rsidR="00553644" w:rsidRPr="00343AC9" w:rsidRDefault="00553644" w:rsidP="008909ED">
      <w:pPr>
        <w:ind w:firstLine="709"/>
        <w:jc w:val="center"/>
        <w:rPr>
          <w:b/>
          <w:sz w:val="28"/>
          <w:szCs w:val="28"/>
        </w:rPr>
      </w:pPr>
      <w:r w:rsidRPr="00343AC9">
        <w:rPr>
          <w:b/>
          <w:sz w:val="28"/>
          <w:szCs w:val="28"/>
        </w:rPr>
        <w:lastRenderedPageBreak/>
        <w:t>Содержание</w:t>
      </w:r>
    </w:p>
    <w:p w:rsidR="00786C9D" w:rsidRPr="00343AC9" w:rsidRDefault="00786C9D" w:rsidP="008909ED">
      <w:pPr>
        <w:ind w:firstLine="709"/>
        <w:jc w:val="center"/>
        <w:rPr>
          <w:b/>
          <w:sz w:val="28"/>
          <w:szCs w:val="28"/>
        </w:rPr>
      </w:pPr>
    </w:p>
    <w:p w:rsidR="00C2375F" w:rsidRDefault="00C2375F" w:rsidP="00C2375F">
      <w:pPr>
        <w:pStyle w:val="22"/>
        <w:spacing w:before="0" w:line="360" w:lineRule="auto"/>
      </w:pPr>
      <w:hyperlink w:anchor="_Toc204579118" w:history="1">
        <w:r>
          <w:rPr>
            <w:rStyle w:val="af"/>
            <w:color w:val="auto"/>
            <w:u w:val="none"/>
          </w:rPr>
          <w:t xml:space="preserve">1  </w:t>
        </w:r>
        <w:r w:rsidRPr="00C2375F">
          <w:rPr>
            <w:rStyle w:val="af"/>
            <w:color w:val="auto"/>
            <w:u w:val="none"/>
          </w:rPr>
          <w:t>Включение машины</w:t>
        </w:r>
        <w:r w:rsidRPr="000407F1">
          <w:rPr>
            <w:rStyle w:val="af"/>
            <w:webHidden/>
            <w:color w:val="auto"/>
            <w:u w:val="none"/>
          </w:rPr>
          <w:tab/>
        </w:r>
      </w:hyperlink>
      <w:r w:rsidR="00334A89">
        <w:rPr>
          <w:rStyle w:val="af"/>
          <w:color w:val="auto"/>
          <w:u w:val="none"/>
        </w:rPr>
        <w:t>6</w:t>
      </w:r>
    </w:p>
    <w:p w:rsidR="00C2375F" w:rsidRDefault="00C2375F" w:rsidP="00C2375F">
      <w:pPr>
        <w:pStyle w:val="22"/>
        <w:spacing w:before="0" w:line="360" w:lineRule="auto"/>
      </w:pPr>
      <w:hyperlink w:anchor="_Toc204579118" w:history="1">
        <w:r>
          <w:rPr>
            <w:rStyle w:val="af"/>
            <w:color w:val="auto"/>
            <w:u w:val="none"/>
          </w:rPr>
          <w:t xml:space="preserve">2  </w:t>
        </w:r>
        <w:r w:rsidRPr="00C2375F">
          <w:rPr>
            <w:rStyle w:val="af"/>
            <w:color w:val="auto"/>
            <w:u w:val="none"/>
          </w:rPr>
          <w:t>Порядок работы</w:t>
        </w:r>
        <w:r w:rsidRPr="000407F1">
          <w:rPr>
            <w:rStyle w:val="af"/>
            <w:webHidden/>
            <w:color w:val="auto"/>
            <w:u w:val="none"/>
          </w:rPr>
          <w:tab/>
        </w:r>
      </w:hyperlink>
      <w:r w:rsidR="00D514C9">
        <w:rPr>
          <w:rStyle w:val="af"/>
          <w:color w:val="auto"/>
          <w:u w:val="none"/>
        </w:rPr>
        <w:t>7</w:t>
      </w:r>
    </w:p>
    <w:p w:rsidR="00C2375F" w:rsidRDefault="00C2375F" w:rsidP="00C2375F">
      <w:pPr>
        <w:pStyle w:val="22"/>
        <w:spacing w:before="0" w:line="360" w:lineRule="auto"/>
      </w:pPr>
      <w:hyperlink w:anchor="_Toc204579118" w:history="1">
        <w:r w:rsidRPr="000407F1">
          <w:rPr>
            <w:rStyle w:val="af"/>
            <w:color w:val="auto"/>
            <w:u w:val="none"/>
          </w:rPr>
          <w:t>3.</w:t>
        </w:r>
        <w:r>
          <w:rPr>
            <w:rStyle w:val="af"/>
            <w:color w:val="auto"/>
            <w:u w:val="none"/>
          </w:rPr>
          <w:t xml:space="preserve">1  </w:t>
        </w:r>
        <w:r w:rsidRPr="00C2375F">
          <w:rPr>
            <w:rStyle w:val="af"/>
            <w:color w:val="auto"/>
            <w:u w:val="none"/>
          </w:rPr>
          <w:t>Структура меню и описание режима</w:t>
        </w:r>
        <w:r w:rsidRPr="000407F1">
          <w:rPr>
            <w:rStyle w:val="af"/>
            <w:webHidden/>
            <w:color w:val="auto"/>
            <w:u w:val="none"/>
          </w:rPr>
          <w:tab/>
        </w:r>
      </w:hyperlink>
      <w:r w:rsidR="00D514C9">
        <w:rPr>
          <w:rStyle w:val="af"/>
          <w:color w:val="auto"/>
          <w:u w:val="none"/>
        </w:rPr>
        <w:t>7</w:t>
      </w:r>
    </w:p>
    <w:p w:rsidR="00C2375F" w:rsidRDefault="00C2375F" w:rsidP="00C2375F">
      <w:pPr>
        <w:pStyle w:val="22"/>
        <w:spacing w:before="0" w:line="360" w:lineRule="auto"/>
      </w:pPr>
      <w:hyperlink w:anchor="_Toc204579118" w:history="1">
        <w:r w:rsidRPr="000407F1">
          <w:rPr>
            <w:rStyle w:val="af"/>
            <w:color w:val="auto"/>
            <w:u w:val="none"/>
          </w:rPr>
          <w:t>3.</w:t>
        </w:r>
        <w:r>
          <w:rPr>
            <w:rStyle w:val="af"/>
            <w:color w:val="auto"/>
            <w:u w:val="none"/>
          </w:rPr>
          <w:t xml:space="preserve">2  </w:t>
        </w:r>
        <w:r w:rsidRPr="00C2375F">
          <w:rPr>
            <w:rStyle w:val="af"/>
            <w:color w:val="auto"/>
            <w:u w:val="none"/>
          </w:rPr>
          <w:t>Вход в режим «Старший администратор»</w:t>
        </w:r>
        <w:r w:rsidRPr="000407F1">
          <w:rPr>
            <w:rStyle w:val="af"/>
            <w:webHidden/>
            <w:color w:val="auto"/>
            <w:u w:val="none"/>
          </w:rPr>
          <w:tab/>
        </w:r>
      </w:hyperlink>
      <w:r w:rsidR="00D514C9">
        <w:rPr>
          <w:rStyle w:val="af"/>
          <w:color w:val="auto"/>
          <w:u w:val="none"/>
        </w:rPr>
        <w:t>8</w:t>
      </w:r>
    </w:p>
    <w:p w:rsidR="00C2375F" w:rsidRDefault="00C2375F" w:rsidP="00C2375F">
      <w:pPr>
        <w:pStyle w:val="22"/>
        <w:spacing w:before="0" w:line="360" w:lineRule="auto"/>
      </w:pPr>
      <w:hyperlink w:anchor="_Toc204579118" w:history="1">
        <w:r w:rsidRPr="000407F1">
          <w:rPr>
            <w:rStyle w:val="af"/>
            <w:color w:val="auto"/>
            <w:u w:val="none"/>
          </w:rPr>
          <w:t>3.</w:t>
        </w:r>
        <w:r>
          <w:rPr>
            <w:rStyle w:val="af"/>
            <w:color w:val="auto"/>
            <w:u w:val="none"/>
          </w:rPr>
          <w:t>3  Тесты</w:t>
        </w:r>
        <w:r w:rsidRPr="000407F1">
          <w:rPr>
            <w:rStyle w:val="af"/>
            <w:webHidden/>
            <w:color w:val="auto"/>
            <w:u w:val="none"/>
          </w:rPr>
          <w:tab/>
        </w:r>
      </w:hyperlink>
      <w:r w:rsidR="00D514C9">
        <w:rPr>
          <w:rStyle w:val="af"/>
          <w:color w:val="auto"/>
          <w:u w:val="none"/>
        </w:rPr>
        <w:t>9</w:t>
      </w:r>
    </w:p>
    <w:p w:rsidR="00C2375F" w:rsidRDefault="00C2375F" w:rsidP="00C2375F">
      <w:pPr>
        <w:pStyle w:val="22"/>
        <w:spacing w:before="0" w:line="360" w:lineRule="auto"/>
      </w:pPr>
      <w:hyperlink w:anchor="_Toc204579118" w:history="1">
        <w:r w:rsidRPr="000407F1">
          <w:rPr>
            <w:rStyle w:val="af"/>
            <w:color w:val="auto"/>
            <w:u w:val="none"/>
          </w:rPr>
          <w:t>3.</w:t>
        </w:r>
        <w:r>
          <w:rPr>
            <w:rStyle w:val="af"/>
            <w:color w:val="auto"/>
            <w:u w:val="none"/>
          </w:rPr>
          <w:t xml:space="preserve">3.1  </w:t>
        </w:r>
        <w:r w:rsidRPr="00C2375F">
          <w:rPr>
            <w:rStyle w:val="af"/>
            <w:color w:val="auto"/>
            <w:u w:val="none"/>
          </w:rPr>
          <w:t>Тест термопечатающего  устройства</w:t>
        </w:r>
        <w:r w:rsidRPr="000407F1">
          <w:rPr>
            <w:rStyle w:val="af"/>
            <w:webHidden/>
            <w:color w:val="auto"/>
            <w:u w:val="none"/>
          </w:rPr>
          <w:tab/>
        </w:r>
      </w:hyperlink>
      <w:r w:rsidR="00D514C9">
        <w:rPr>
          <w:rStyle w:val="af"/>
          <w:color w:val="auto"/>
          <w:u w:val="none"/>
        </w:rPr>
        <w:t>9</w:t>
      </w:r>
    </w:p>
    <w:p w:rsidR="00C2375F" w:rsidRDefault="00C2375F" w:rsidP="00C2375F">
      <w:pPr>
        <w:pStyle w:val="22"/>
        <w:spacing w:before="0" w:line="360" w:lineRule="auto"/>
      </w:pPr>
      <w:hyperlink w:anchor="_Toc204579118" w:history="1">
        <w:r w:rsidRPr="000407F1">
          <w:rPr>
            <w:rStyle w:val="af"/>
            <w:color w:val="auto"/>
            <w:u w:val="none"/>
          </w:rPr>
          <w:t>3.</w:t>
        </w:r>
        <w:r>
          <w:rPr>
            <w:rStyle w:val="af"/>
            <w:color w:val="auto"/>
            <w:u w:val="none"/>
          </w:rPr>
          <w:t>3.2  Тест клавиатуры</w:t>
        </w:r>
        <w:r w:rsidRPr="000407F1">
          <w:rPr>
            <w:rStyle w:val="af"/>
            <w:webHidden/>
            <w:color w:val="auto"/>
            <w:u w:val="none"/>
          </w:rPr>
          <w:tab/>
        </w:r>
      </w:hyperlink>
      <w:r w:rsidR="00D514C9">
        <w:rPr>
          <w:rStyle w:val="af"/>
          <w:color w:val="auto"/>
          <w:u w:val="none"/>
        </w:rPr>
        <w:t>10</w:t>
      </w:r>
    </w:p>
    <w:p w:rsidR="00C2375F" w:rsidRDefault="00C2375F" w:rsidP="00C2375F">
      <w:pPr>
        <w:pStyle w:val="22"/>
        <w:spacing w:before="0" w:line="360" w:lineRule="auto"/>
      </w:pPr>
      <w:hyperlink w:anchor="_Toc204579118" w:history="1">
        <w:r w:rsidRPr="000407F1">
          <w:rPr>
            <w:rStyle w:val="af"/>
            <w:color w:val="auto"/>
            <w:u w:val="none"/>
          </w:rPr>
          <w:t>3.</w:t>
        </w:r>
        <w:r>
          <w:rPr>
            <w:rStyle w:val="af"/>
            <w:color w:val="auto"/>
            <w:u w:val="none"/>
          </w:rPr>
          <w:t>3.3  Тест СКНО</w:t>
        </w:r>
        <w:r w:rsidRPr="000407F1">
          <w:rPr>
            <w:rStyle w:val="af"/>
            <w:webHidden/>
            <w:color w:val="auto"/>
            <w:u w:val="none"/>
          </w:rPr>
          <w:tab/>
        </w:r>
      </w:hyperlink>
      <w:r w:rsidR="00D514C9">
        <w:rPr>
          <w:rStyle w:val="af"/>
          <w:color w:val="auto"/>
          <w:u w:val="none"/>
        </w:rPr>
        <w:t>10</w:t>
      </w:r>
    </w:p>
    <w:p w:rsidR="00C2375F" w:rsidRDefault="00C2375F" w:rsidP="00C2375F">
      <w:pPr>
        <w:pStyle w:val="22"/>
        <w:spacing w:before="0" w:line="360" w:lineRule="auto"/>
      </w:pPr>
      <w:hyperlink w:anchor="_Toc204579118" w:history="1">
        <w:r w:rsidRPr="000407F1">
          <w:rPr>
            <w:rStyle w:val="af"/>
            <w:color w:val="auto"/>
            <w:u w:val="none"/>
          </w:rPr>
          <w:t>3.</w:t>
        </w:r>
        <w:r>
          <w:rPr>
            <w:rStyle w:val="af"/>
            <w:color w:val="auto"/>
            <w:u w:val="none"/>
          </w:rPr>
          <w:t>3.4  Тест аккумулятора</w:t>
        </w:r>
        <w:r w:rsidRPr="000407F1">
          <w:rPr>
            <w:rStyle w:val="af"/>
            <w:webHidden/>
            <w:color w:val="auto"/>
            <w:u w:val="none"/>
          </w:rPr>
          <w:tab/>
        </w:r>
      </w:hyperlink>
      <w:r w:rsidR="00D514C9">
        <w:rPr>
          <w:rStyle w:val="af"/>
          <w:color w:val="auto"/>
          <w:u w:val="none"/>
        </w:rPr>
        <w:t>11</w:t>
      </w:r>
    </w:p>
    <w:p w:rsidR="00C2375F" w:rsidRDefault="00C2375F" w:rsidP="00C2375F">
      <w:pPr>
        <w:pStyle w:val="22"/>
        <w:spacing w:before="0" w:line="360" w:lineRule="auto"/>
        <w:rPr>
          <w:rStyle w:val="af"/>
          <w:color w:val="auto"/>
          <w:u w:val="none"/>
        </w:rPr>
      </w:pPr>
      <w:hyperlink w:anchor="_Toc204579118" w:history="1">
        <w:r w:rsidRPr="000407F1">
          <w:rPr>
            <w:rStyle w:val="af"/>
            <w:color w:val="auto"/>
            <w:u w:val="none"/>
          </w:rPr>
          <w:t>3.</w:t>
        </w:r>
        <w:r>
          <w:rPr>
            <w:rStyle w:val="af"/>
            <w:color w:val="auto"/>
            <w:u w:val="none"/>
          </w:rPr>
          <w:t xml:space="preserve">3.5  </w:t>
        </w:r>
        <w:r w:rsidRPr="00C2375F">
          <w:rPr>
            <w:rStyle w:val="af"/>
            <w:color w:val="auto"/>
            <w:u w:val="none"/>
          </w:rPr>
          <w:t>Очистк</w:t>
        </w:r>
        <w:r>
          <w:rPr>
            <w:rStyle w:val="af"/>
            <w:color w:val="auto"/>
            <w:u w:val="none"/>
          </w:rPr>
          <w:t xml:space="preserve">а </w:t>
        </w:r>
        <w:r w:rsidRPr="00C2375F">
          <w:rPr>
            <w:rStyle w:val="af"/>
            <w:color w:val="auto"/>
            <w:u w:val="none"/>
          </w:rPr>
          <w:t>памяти</w:t>
        </w:r>
        <w:r w:rsidRPr="000407F1">
          <w:rPr>
            <w:rStyle w:val="af"/>
            <w:webHidden/>
            <w:color w:val="auto"/>
            <w:u w:val="none"/>
          </w:rPr>
          <w:tab/>
        </w:r>
      </w:hyperlink>
      <w:r w:rsidR="00D514C9">
        <w:rPr>
          <w:rStyle w:val="af"/>
          <w:color w:val="auto"/>
          <w:u w:val="none"/>
        </w:rPr>
        <w:t>11</w:t>
      </w:r>
    </w:p>
    <w:p w:rsidR="00C2375F" w:rsidRPr="00C2375F" w:rsidRDefault="00C2375F" w:rsidP="00C2375F">
      <w:pPr>
        <w:pStyle w:val="22"/>
        <w:spacing w:before="0" w:line="360" w:lineRule="auto"/>
      </w:pPr>
      <w:hyperlink w:anchor="_Toc204579118" w:history="1">
        <w:r w:rsidRPr="000407F1">
          <w:rPr>
            <w:rStyle w:val="af"/>
            <w:color w:val="auto"/>
            <w:u w:val="none"/>
          </w:rPr>
          <w:t>3.</w:t>
        </w:r>
        <w:r>
          <w:rPr>
            <w:rStyle w:val="af"/>
            <w:color w:val="auto"/>
            <w:u w:val="none"/>
          </w:rPr>
          <w:t>3.6  Технический прогон</w:t>
        </w:r>
        <w:r w:rsidRPr="000407F1">
          <w:rPr>
            <w:rStyle w:val="af"/>
            <w:webHidden/>
            <w:color w:val="auto"/>
            <w:u w:val="none"/>
          </w:rPr>
          <w:tab/>
        </w:r>
      </w:hyperlink>
      <w:r w:rsidR="00D514C9">
        <w:rPr>
          <w:rStyle w:val="af"/>
          <w:color w:val="auto"/>
          <w:u w:val="none"/>
        </w:rPr>
        <w:t>11</w:t>
      </w:r>
    </w:p>
    <w:p w:rsidR="00F85FF6" w:rsidRDefault="00F85FF6" w:rsidP="00C2375F">
      <w:pPr>
        <w:pStyle w:val="22"/>
        <w:spacing w:before="0" w:line="360" w:lineRule="auto"/>
      </w:pPr>
      <w:hyperlink w:anchor="_Toc204579118" w:history="1">
        <w:r w:rsidRPr="000407F1">
          <w:rPr>
            <w:rStyle w:val="af"/>
            <w:color w:val="auto"/>
            <w:u w:val="none"/>
          </w:rPr>
          <w:t>3.</w:t>
        </w:r>
        <w:r>
          <w:rPr>
            <w:rStyle w:val="af"/>
            <w:color w:val="auto"/>
            <w:u w:val="none"/>
          </w:rPr>
          <w:t xml:space="preserve">4  </w:t>
        </w:r>
        <w:r w:rsidRPr="00F85FF6">
          <w:rPr>
            <w:rStyle w:val="af"/>
            <w:color w:val="auto"/>
            <w:u w:val="none"/>
          </w:rPr>
          <w:t>Настройки</w:t>
        </w:r>
        <w:r w:rsidRPr="000407F1">
          <w:rPr>
            <w:rStyle w:val="af"/>
            <w:webHidden/>
            <w:color w:val="auto"/>
            <w:u w:val="none"/>
          </w:rPr>
          <w:tab/>
        </w:r>
      </w:hyperlink>
      <w:r w:rsidRPr="004E043F">
        <w:rPr>
          <w:rStyle w:val="af"/>
          <w:color w:val="auto"/>
          <w:u w:val="none"/>
        </w:rPr>
        <w:t>1</w:t>
      </w:r>
      <w:r w:rsidR="00584D28">
        <w:rPr>
          <w:rStyle w:val="af"/>
          <w:color w:val="auto"/>
          <w:u w:val="none"/>
        </w:rPr>
        <w:t>3</w:t>
      </w:r>
    </w:p>
    <w:p w:rsidR="00F85FF6" w:rsidRDefault="00F85FF6" w:rsidP="00C2375F">
      <w:pPr>
        <w:pStyle w:val="22"/>
        <w:spacing w:before="0" w:line="360" w:lineRule="auto"/>
      </w:pPr>
      <w:hyperlink w:anchor="_Toc204579118" w:history="1">
        <w:r w:rsidRPr="000407F1">
          <w:rPr>
            <w:rStyle w:val="af"/>
            <w:color w:val="auto"/>
            <w:u w:val="none"/>
          </w:rPr>
          <w:t>3.</w:t>
        </w:r>
        <w:r>
          <w:rPr>
            <w:rStyle w:val="af"/>
            <w:color w:val="auto"/>
            <w:u w:val="none"/>
          </w:rPr>
          <w:t>4.</w:t>
        </w:r>
        <w:r w:rsidRPr="00F85FF6">
          <w:rPr>
            <w:rStyle w:val="af"/>
            <w:color w:val="auto"/>
            <w:u w:val="none"/>
          </w:rPr>
          <w:t>1  Настройка часов</w:t>
        </w:r>
        <w:r w:rsidRPr="000407F1">
          <w:rPr>
            <w:rStyle w:val="af"/>
            <w:webHidden/>
            <w:color w:val="auto"/>
            <w:u w:val="none"/>
          </w:rPr>
          <w:tab/>
        </w:r>
      </w:hyperlink>
      <w:r w:rsidRPr="004E043F">
        <w:rPr>
          <w:rStyle w:val="af"/>
          <w:color w:val="auto"/>
          <w:u w:val="none"/>
        </w:rPr>
        <w:t>1</w:t>
      </w:r>
      <w:r w:rsidR="00584D28">
        <w:rPr>
          <w:rStyle w:val="af"/>
          <w:color w:val="auto"/>
          <w:u w:val="none"/>
        </w:rPr>
        <w:t>3</w:t>
      </w:r>
    </w:p>
    <w:p w:rsidR="00F85FF6" w:rsidRDefault="00F85FF6" w:rsidP="00C2375F">
      <w:pPr>
        <w:pStyle w:val="22"/>
        <w:spacing w:before="0" w:line="360" w:lineRule="auto"/>
        <w:rPr>
          <w:rStyle w:val="af"/>
          <w:color w:val="auto"/>
          <w:u w:val="none"/>
        </w:rPr>
      </w:pPr>
      <w:hyperlink w:anchor="_Toc204579118" w:history="1">
        <w:r w:rsidRPr="000407F1">
          <w:rPr>
            <w:rStyle w:val="af"/>
            <w:color w:val="auto"/>
            <w:u w:val="none"/>
          </w:rPr>
          <w:t>3.</w:t>
        </w:r>
        <w:r>
          <w:rPr>
            <w:rStyle w:val="af"/>
            <w:color w:val="auto"/>
            <w:u w:val="none"/>
          </w:rPr>
          <w:t>4.</w:t>
        </w:r>
        <w:r w:rsidRPr="00F85FF6">
          <w:rPr>
            <w:rStyle w:val="af"/>
            <w:color w:val="auto"/>
            <w:u w:val="none"/>
          </w:rPr>
          <w:t>2 Настройка вида печати</w:t>
        </w:r>
        <w:r w:rsidRPr="000407F1">
          <w:rPr>
            <w:rStyle w:val="af"/>
            <w:webHidden/>
            <w:color w:val="auto"/>
            <w:u w:val="none"/>
          </w:rPr>
          <w:tab/>
        </w:r>
      </w:hyperlink>
      <w:r w:rsidRPr="004E043F">
        <w:rPr>
          <w:rStyle w:val="af"/>
          <w:color w:val="auto"/>
          <w:u w:val="none"/>
        </w:rPr>
        <w:t>1</w:t>
      </w:r>
      <w:r>
        <w:rPr>
          <w:rStyle w:val="af"/>
          <w:color w:val="auto"/>
          <w:u w:val="none"/>
        </w:rPr>
        <w:t>4</w:t>
      </w:r>
    </w:p>
    <w:p w:rsidR="00C2375F" w:rsidRPr="00C2375F" w:rsidRDefault="00C2375F" w:rsidP="00C2375F">
      <w:pPr>
        <w:pStyle w:val="22"/>
        <w:spacing w:before="0" w:line="360" w:lineRule="auto"/>
      </w:pPr>
      <w:hyperlink w:anchor="_Toc204579118" w:history="1">
        <w:r w:rsidRPr="000407F1">
          <w:rPr>
            <w:rStyle w:val="af"/>
            <w:color w:val="auto"/>
            <w:u w:val="none"/>
          </w:rPr>
          <w:t>3.</w:t>
        </w:r>
        <w:r>
          <w:rPr>
            <w:rStyle w:val="af"/>
            <w:color w:val="auto"/>
            <w:u w:val="none"/>
          </w:rPr>
          <w:t>4.</w:t>
        </w:r>
        <w:r w:rsidRPr="00F85FF6">
          <w:rPr>
            <w:rStyle w:val="af"/>
            <w:color w:val="auto"/>
            <w:u w:val="none"/>
          </w:rPr>
          <w:t>3 Настройка паролей</w:t>
        </w:r>
        <w:r w:rsidRPr="000407F1">
          <w:rPr>
            <w:rStyle w:val="af"/>
            <w:webHidden/>
            <w:color w:val="auto"/>
            <w:u w:val="none"/>
          </w:rPr>
          <w:tab/>
        </w:r>
      </w:hyperlink>
      <w:r w:rsidRPr="004E043F">
        <w:rPr>
          <w:rStyle w:val="af"/>
          <w:color w:val="auto"/>
          <w:u w:val="none"/>
        </w:rPr>
        <w:t>1</w:t>
      </w:r>
      <w:r w:rsidR="00584D28">
        <w:rPr>
          <w:rStyle w:val="af"/>
          <w:color w:val="auto"/>
          <w:u w:val="none"/>
        </w:rPr>
        <w:t>5</w:t>
      </w:r>
    </w:p>
    <w:p w:rsidR="00F85FF6" w:rsidRDefault="00F85FF6" w:rsidP="00C2375F">
      <w:pPr>
        <w:pStyle w:val="22"/>
        <w:spacing w:before="0" w:line="360" w:lineRule="auto"/>
      </w:pPr>
      <w:hyperlink w:anchor="_Toc204579118" w:history="1">
        <w:r w:rsidRPr="000407F1">
          <w:rPr>
            <w:rStyle w:val="af"/>
            <w:color w:val="auto"/>
            <w:u w:val="none"/>
          </w:rPr>
          <w:t>3.</w:t>
        </w:r>
        <w:r>
          <w:rPr>
            <w:rStyle w:val="af"/>
            <w:color w:val="auto"/>
            <w:u w:val="none"/>
          </w:rPr>
          <w:t xml:space="preserve">4.4 </w:t>
        </w:r>
        <w:r w:rsidRPr="00F85FF6">
          <w:rPr>
            <w:rStyle w:val="af"/>
            <w:color w:val="auto"/>
            <w:u w:val="none"/>
          </w:rPr>
          <w:t>Коррекция тарифов на проезд</w:t>
        </w:r>
        <w:r w:rsidRPr="000407F1">
          <w:rPr>
            <w:rStyle w:val="af"/>
            <w:webHidden/>
            <w:color w:val="auto"/>
            <w:u w:val="none"/>
          </w:rPr>
          <w:tab/>
        </w:r>
      </w:hyperlink>
      <w:r w:rsidR="00584D28">
        <w:rPr>
          <w:rStyle w:val="af"/>
          <w:color w:val="auto"/>
          <w:u w:val="none"/>
        </w:rPr>
        <w:t>15</w:t>
      </w:r>
    </w:p>
    <w:p w:rsidR="00F85FF6" w:rsidRPr="00F85FF6" w:rsidRDefault="000407F1" w:rsidP="00C2375F">
      <w:pPr>
        <w:pStyle w:val="22"/>
        <w:spacing w:before="0" w:line="360" w:lineRule="auto"/>
      </w:pPr>
      <w:hyperlink w:anchor="_Toc204579118" w:history="1">
        <w:r w:rsidRPr="000407F1">
          <w:rPr>
            <w:rStyle w:val="af"/>
            <w:color w:val="auto"/>
            <w:u w:val="none"/>
          </w:rPr>
          <w:t>3.</w:t>
        </w:r>
        <w:r>
          <w:rPr>
            <w:rStyle w:val="af"/>
            <w:color w:val="auto"/>
            <w:u w:val="none"/>
          </w:rPr>
          <w:t xml:space="preserve">4.5 </w:t>
        </w:r>
        <w:r w:rsidR="00F85FF6" w:rsidRPr="00F85FF6">
          <w:rPr>
            <w:rStyle w:val="af"/>
            <w:color w:val="auto"/>
            <w:u w:val="none"/>
          </w:rPr>
          <w:t>Коррекция тарифов на провоз багажа</w:t>
        </w:r>
        <w:r w:rsidRPr="000407F1">
          <w:rPr>
            <w:rStyle w:val="af"/>
            <w:webHidden/>
            <w:color w:val="auto"/>
            <w:u w:val="none"/>
          </w:rPr>
          <w:tab/>
        </w:r>
      </w:hyperlink>
      <w:r w:rsidR="004E043F" w:rsidRPr="004E043F">
        <w:rPr>
          <w:rStyle w:val="af"/>
          <w:color w:val="auto"/>
          <w:u w:val="none"/>
        </w:rPr>
        <w:t>1</w:t>
      </w:r>
      <w:r w:rsidR="00584D28">
        <w:rPr>
          <w:rStyle w:val="af"/>
          <w:color w:val="auto"/>
          <w:u w:val="none"/>
        </w:rPr>
        <w:t>6</w:t>
      </w:r>
    </w:p>
    <w:p w:rsidR="00553644" w:rsidRPr="004E043F" w:rsidRDefault="000407F1" w:rsidP="00584D28">
      <w:pPr>
        <w:tabs>
          <w:tab w:val="right" w:leader="dot" w:pos="8931"/>
          <w:tab w:val="right" w:leader="dot" w:pos="9072"/>
        </w:tabs>
        <w:spacing w:line="360" w:lineRule="auto"/>
        <w:ind w:left="1701" w:hanging="1701"/>
        <w:jc w:val="center"/>
        <w:rPr>
          <w:rStyle w:val="af"/>
          <w:noProof/>
          <w:color w:val="auto"/>
          <w:sz w:val="24"/>
          <w:szCs w:val="24"/>
          <w:u w:val="none"/>
        </w:rPr>
      </w:pPr>
      <w:hyperlink w:anchor="_Toc204579118" w:history="1">
        <w:r w:rsidRPr="000407F1">
          <w:rPr>
            <w:rStyle w:val="af"/>
            <w:noProof/>
            <w:color w:val="auto"/>
            <w:sz w:val="24"/>
            <w:szCs w:val="24"/>
            <w:u w:val="none"/>
          </w:rPr>
          <w:t>3.</w:t>
        </w:r>
        <w:r w:rsidR="000C3205">
          <w:rPr>
            <w:rStyle w:val="af"/>
            <w:noProof/>
            <w:color w:val="auto"/>
            <w:sz w:val="24"/>
            <w:szCs w:val="24"/>
            <w:u w:val="none"/>
          </w:rPr>
          <w:t>4.6</w:t>
        </w:r>
        <w:r w:rsidR="00AE3224">
          <w:rPr>
            <w:rStyle w:val="af"/>
            <w:noProof/>
            <w:color w:val="auto"/>
            <w:sz w:val="24"/>
            <w:szCs w:val="24"/>
            <w:u w:val="none"/>
          </w:rPr>
          <w:t xml:space="preserve"> </w:t>
        </w:r>
        <w:r w:rsidR="00AE3224" w:rsidRPr="00AE3224">
          <w:rPr>
            <w:rStyle w:val="af"/>
            <w:noProof/>
            <w:color w:val="auto"/>
            <w:sz w:val="24"/>
            <w:szCs w:val="24"/>
            <w:u w:val="none"/>
          </w:rPr>
          <w:t>Коррекция заголовка</w:t>
        </w:r>
        <w:r w:rsidRPr="000407F1">
          <w:rPr>
            <w:rStyle w:val="af"/>
            <w:webHidden/>
            <w:color w:val="auto"/>
            <w:sz w:val="24"/>
            <w:szCs w:val="24"/>
            <w:u w:val="none"/>
          </w:rPr>
          <w:tab/>
        </w:r>
      </w:hyperlink>
      <w:r w:rsidR="004E043F" w:rsidRPr="004E043F">
        <w:rPr>
          <w:rStyle w:val="af"/>
          <w:noProof/>
          <w:color w:val="auto"/>
          <w:sz w:val="24"/>
          <w:szCs w:val="24"/>
          <w:u w:val="none"/>
        </w:rPr>
        <w:t>1</w:t>
      </w:r>
      <w:r w:rsidR="00584D28">
        <w:rPr>
          <w:rStyle w:val="af"/>
          <w:noProof/>
          <w:color w:val="auto"/>
          <w:sz w:val="24"/>
          <w:szCs w:val="24"/>
          <w:u w:val="none"/>
        </w:rPr>
        <w:t>6</w:t>
      </w:r>
    </w:p>
    <w:p w:rsidR="00D71AEB" w:rsidRPr="004E043F" w:rsidRDefault="00D71AEB" w:rsidP="00C2375F">
      <w:pPr>
        <w:pStyle w:val="22"/>
        <w:spacing w:before="0" w:line="360" w:lineRule="auto"/>
        <w:rPr>
          <w:rStyle w:val="af"/>
          <w:color w:val="auto"/>
          <w:u w:val="none"/>
        </w:rPr>
      </w:pPr>
      <w:hyperlink w:anchor="_Toc204579118" w:history="1">
        <w:r w:rsidRPr="00D71AEB">
          <w:rPr>
            <w:rStyle w:val="af"/>
            <w:color w:val="auto"/>
            <w:u w:val="none"/>
          </w:rPr>
          <w:t>3.</w:t>
        </w:r>
        <w:r w:rsidR="000C3205">
          <w:rPr>
            <w:rStyle w:val="af"/>
            <w:color w:val="auto"/>
            <w:u w:val="none"/>
          </w:rPr>
          <w:t>4.7</w:t>
        </w:r>
        <w:r w:rsidRPr="00D71AEB">
          <w:rPr>
            <w:rStyle w:val="af"/>
            <w:color w:val="auto"/>
            <w:u w:val="none"/>
          </w:rPr>
          <w:t xml:space="preserve"> </w:t>
        </w:r>
        <w:r w:rsidR="00F85FF6" w:rsidRPr="00F85FF6">
          <w:rPr>
            <w:rStyle w:val="af"/>
            <w:color w:val="auto"/>
            <w:u w:val="none"/>
          </w:rPr>
          <w:t>Максимальная сумма</w:t>
        </w:r>
        <w:r w:rsidRPr="00D71AEB">
          <w:rPr>
            <w:rStyle w:val="af"/>
            <w:webHidden/>
            <w:color w:val="auto"/>
            <w:u w:val="none"/>
          </w:rPr>
          <w:tab/>
        </w:r>
      </w:hyperlink>
      <w:r w:rsidR="004E043F" w:rsidRPr="004E043F">
        <w:rPr>
          <w:rStyle w:val="af"/>
          <w:color w:val="auto"/>
          <w:u w:val="none"/>
        </w:rPr>
        <w:t>1</w:t>
      </w:r>
      <w:r w:rsidR="00584D28">
        <w:rPr>
          <w:rStyle w:val="af"/>
          <w:color w:val="auto"/>
          <w:u w:val="none"/>
        </w:rPr>
        <w:t>7</w:t>
      </w:r>
    </w:p>
    <w:p w:rsidR="00D71AEB" w:rsidRPr="004E043F" w:rsidRDefault="00D71AEB" w:rsidP="00C2375F">
      <w:pPr>
        <w:pStyle w:val="22"/>
        <w:spacing w:before="0" w:line="360" w:lineRule="auto"/>
        <w:rPr>
          <w:rStyle w:val="af"/>
          <w:color w:val="auto"/>
          <w:u w:val="none"/>
        </w:rPr>
      </w:pPr>
      <w:hyperlink w:anchor="_Toc204579118" w:history="1">
        <w:r w:rsidRPr="00D71AEB">
          <w:rPr>
            <w:rStyle w:val="af"/>
            <w:color w:val="auto"/>
            <w:u w:val="none"/>
          </w:rPr>
          <w:t>3.</w:t>
        </w:r>
        <w:r w:rsidR="000C3205">
          <w:rPr>
            <w:rStyle w:val="af"/>
            <w:color w:val="auto"/>
            <w:u w:val="none"/>
          </w:rPr>
          <w:t xml:space="preserve">4.8 </w:t>
        </w:r>
        <w:r w:rsidR="00F85FF6" w:rsidRPr="00F85FF6">
          <w:rPr>
            <w:rStyle w:val="af"/>
            <w:color w:val="auto"/>
            <w:u w:val="none"/>
          </w:rPr>
          <w:t>Установка округления</w:t>
        </w:r>
        <w:r w:rsidRPr="00D71AEB">
          <w:rPr>
            <w:rStyle w:val="af"/>
            <w:webHidden/>
            <w:color w:val="auto"/>
            <w:u w:val="none"/>
          </w:rPr>
          <w:tab/>
        </w:r>
      </w:hyperlink>
      <w:r w:rsidR="004E043F" w:rsidRPr="004E043F">
        <w:rPr>
          <w:rStyle w:val="af"/>
          <w:color w:val="auto"/>
          <w:u w:val="none"/>
        </w:rPr>
        <w:t>1</w:t>
      </w:r>
      <w:r w:rsidR="00584D28">
        <w:rPr>
          <w:rStyle w:val="af"/>
          <w:color w:val="auto"/>
          <w:u w:val="none"/>
        </w:rPr>
        <w:t>8</w:t>
      </w:r>
    </w:p>
    <w:p w:rsidR="00446A35" w:rsidRPr="004E043F" w:rsidRDefault="00446A35" w:rsidP="00C2375F">
      <w:pPr>
        <w:pStyle w:val="22"/>
        <w:spacing w:before="0" w:line="360" w:lineRule="auto"/>
        <w:rPr>
          <w:rStyle w:val="af"/>
          <w:color w:val="auto"/>
          <w:u w:val="none"/>
        </w:rPr>
      </w:pPr>
      <w:hyperlink w:anchor="_Toc204579118" w:history="1">
        <w:r w:rsidRPr="00446A35">
          <w:rPr>
            <w:rStyle w:val="af"/>
            <w:color w:val="auto"/>
            <w:u w:val="none"/>
          </w:rPr>
          <w:t>3.</w:t>
        </w:r>
        <w:r w:rsidR="000C3205">
          <w:rPr>
            <w:rStyle w:val="af"/>
            <w:color w:val="auto"/>
            <w:u w:val="none"/>
          </w:rPr>
          <w:t xml:space="preserve">4.9 </w:t>
        </w:r>
        <w:r w:rsidR="00F85FF6">
          <w:rPr>
            <w:rStyle w:val="af"/>
            <w:color w:val="auto"/>
            <w:u w:val="none"/>
          </w:rPr>
          <w:t xml:space="preserve">Настройка </w:t>
        </w:r>
        <w:r w:rsidR="00F85FF6">
          <w:rPr>
            <w:rStyle w:val="af"/>
            <w:color w:val="auto"/>
            <w:u w:val="none"/>
            <w:lang w:val="en-US"/>
          </w:rPr>
          <w:t>COM</w:t>
        </w:r>
        <w:r w:rsidR="00F85FF6">
          <w:rPr>
            <w:rStyle w:val="af"/>
            <w:color w:val="auto"/>
            <w:u w:val="none"/>
          </w:rPr>
          <w:t>-порта</w:t>
        </w:r>
        <w:r w:rsidRPr="00446A35">
          <w:rPr>
            <w:rStyle w:val="af"/>
            <w:webHidden/>
            <w:color w:val="auto"/>
            <w:u w:val="none"/>
          </w:rPr>
          <w:tab/>
        </w:r>
      </w:hyperlink>
      <w:r w:rsidR="004E043F" w:rsidRPr="004E043F">
        <w:rPr>
          <w:rStyle w:val="af"/>
          <w:color w:val="auto"/>
          <w:u w:val="none"/>
        </w:rPr>
        <w:t>1</w:t>
      </w:r>
      <w:r w:rsidR="00584D28">
        <w:rPr>
          <w:rStyle w:val="af"/>
          <w:color w:val="auto"/>
          <w:u w:val="none"/>
        </w:rPr>
        <w:t>8</w:t>
      </w:r>
    </w:p>
    <w:p w:rsidR="001F6C58" w:rsidRDefault="001F6C58" w:rsidP="00C2375F">
      <w:pPr>
        <w:pStyle w:val="22"/>
        <w:spacing w:before="0" w:line="360" w:lineRule="auto"/>
        <w:rPr>
          <w:rStyle w:val="af"/>
          <w:color w:val="auto"/>
          <w:u w:val="none"/>
        </w:rPr>
      </w:pPr>
      <w:r w:rsidRPr="00F85FF6">
        <w:rPr>
          <w:rStyle w:val="af"/>
          <w:color w:val="auto"/>
          <w:u w:val="none"/>
        </w:rPr>
        <w:t>3.</w:t>
      </w:r>
      <w:r w:rsidR="000C3205" w:rsidRPr="00F85FF6">
        <w:rPr>
          <w:rStyle w:val="af"/>
          <w:color w:val="auto"/>
          <w:u w:val="none"/>
        </w:rPr>
        <w:t>4.10</w:t>
      </w:r>
      <w:r w:rsidR="00F85FF6" w:rsidRPr="00F85FF6">
        <w:rPr>
          <w:rStyle w:val="af"/>
          <w:color w:val="auto"/>
          <w:u w:val="none"/>
        </w:rPr>
        <w:t xml:space="preserve"> </w:t>
      </w:r>
      <w:r w:rsidR="000C3205" w:rsidRPr="00F85FF6">
        <w:rPr>
          <w:rStyle w:val="af"/>
          <w:color w:val="auto"/>
          <w:u w:val="none"/>
        </w:rPr>
        <w:t>Вр</w:t>
      </w:r>
      <w:r w:rsidR="000C3205" w:rsidRPr="00F85FF6">
        <w:rPr>
          <w:rStyle w:val="af"/>
          <w:color w:val="auto"/>
          <w:u w:val="none"/>
        </w:rPr>
        <w:t>е</w:t>
      </w:r>
      <w:r w:rsidR="000C3205" w:rsidRPr="00F85FF6">
        <w:rPr>
          <w:rStyle w:val="af"/>
          <w:color w:val="auto"/>
          <w:u w:val="none"/>
        </w:rPr>
        <w:t>мя заставки</w:t>
      </w:r>
      <w:r w:rsidRPr="00F85FF6">
        <w:rPr>
          <w:rStyle w:val="af"/>
          <w:webHidden/>
          <w:color w:val="auto"/>
          <w:u w:val="none"/>
        </w:rPr>
        <w:tab/>
      </w:r>
      <w:r w:rsidR="004E043F" w:rsidRPr="00F85FF6">
        <w:rPr>
          <w:rStyle w:val="af"/>
          <w:color w:val="auto"/>
          <w:u w:val="none"/>
        </w:rPr>
        <w:t>1</w:t>
      </w:r>
      <w:r w:rsidR="00584D28">
        <w:rPr>
          <w:rStyle w:val="af"/>
          <w:color w:val="auto"/>
          <w:u w:val="none"/>
        </w:rPr>
        <w:t>8</w:t>
      </w:r>
    </w:p>
    <w:p w:rsidR="00296836" w:rsidRPr="00296836" w:rsidRDefault="00296836" w:rsidP="00296836">
      <w:pPr>
        <w:pStyle w:val="22"/>
        <w:spacing w:before="0" w:line="360" w:lineRule="auto"/>
      </w:pPr>
      <w:r w:rsidRPr="00F85FF6">
        <w:rPr>
          <w:rStyle w:val="af"/>
          <w:color w:val="auto"/>
          <w:u w:val="none"/>
        </w:rPr>
        <w:t>3.4.1</w:t>
      </w:r>
      <w:r>
        <w:rPr>
          <w:rStyle w:val="af"/>
          <w:color w:val="auto"/>
          <w:u w:val="none"/>
        </w:rPr>
        <w:t>1</w:t>
      </w:r>
      <w:r w:rsidRPr="00F85FF6">
        <w:rPr>
          <w:rStyle w:val="af"/>
          <w:color w:val="auto"/>
          <w:u w:val="none"/>
        </w:rPr>
        <w:t xml:space="preserve"> </w:t>
      </w:r>
      <w:r>
        <w:rPr>
          <w:rStyle w:val="af"/>
          <w:color w:val="auto"/>
          <w:u w:val="none"/>
        </w:rPr>
        <w:t>Дата ТО</w:t>
      </w:r>
      <w:r w:rsidRPr="00F85FF6">
        <w:rPr>
          <w:rStyle w:val="af"/>
          <w:webHidden/>
          <w:color w:val="auto"/>
          <w:u w:val="none"/>
        </w:rPr>
        <w:tab/>
      </w:r>
      <w:r w:rsidRPr="00F85FF6">
        <w:rPr>
          <w:rStyle w:val="af"/>
          <w:color w:val="auto"/>
          <w:u w:val="none"/>
        </w:rPr>
        <w:t>1</w:t>
      </w:r>
      <w:r>
        <w:rPr>
          <w:rStyle w:val="af"/>
          <w:color w:val="auto"/>
          <w:u w:val="none"/>
        </w:rPr>
        <w:t>8</w:t>
      </w:r>
    </w:p>
    <w:p w:rsidR="00F65B84" w:rsidRPr="004E043F" w:rsidRDefault="00F65B84" w:rsidP="00C2375F">
      <w:pPr>
        <w:pStyle w:val="22"/>
        <w:spacing w:before="0" w:line="360" w:lineRule="auto"/>
        <w:rPr>
          <w:rStyle w:val="af"/>
          <w:color w:val="auto"/>
          <w:u w:val="none"/>
        </w:rPr>
      </w:pPr>
      <w:r w:rsidRPr="004E6584">
        <w:rPr>
          <w:rStyle w:val="af"/>
          <w:color w:val="auto"/>
          <w:u w:val="none"/>
        </w:rPr>
        <w:t>3.</w:t>
      </w:r>
      <w:r w:rsidR="000C3205" w:rsidRPr="004E6584">
        <w:rPr>
          <w:rStyle w:val="af"/>
          <w:color w:val="auto"/>
          <w:u w:val="none"/>
        </w:rPr>
        <w:t>5 Установки</w:t>
      </w:r>
      <w:r w:rsidRPr="004E6584">
        <w:rPr>
          <w:rStyle w:val="af"/>
          <w:webHidden/>
          <w:color w:val="auto"/>
          <w:u w:val="none"/>
        </w:rPr>
        <w:tab/>
      </w:r>
      <w:r w:rsidR="00584D28">
        <w:rPr>
          <w:rStyle w:val="af"/>
          <w:color w:val="auto"/>
          <w:u w:val="none"/>
        </w:rPr>
        <w:t>19</w:t>
      </w:r>
    </w:p>
    <w:p w:rsidR="00F65B84" w:rsidRPr="004E043F" w:rsidRDefault="00F65B84" w:rsidP="00C2375F">
      <w:pPr>
        <w:pStyle w:val="22"/>
        <w:spacing w:before="0" w:line="360" w:lineRule="auto"/>
        <w:rPr>
          <w:rStyle w:val="af"/>
          <w:color w:val="auto"/>
          <w:u w:val="none"/>
        </w:rPr>
      </w:pPr>
      <w:hyperlink w:anchor="_Toc204579118" w:history="1">
        <w:r w:rsidRPr="00F65B84">
          <w:rPr>
            <w:rStyle w:val="af"/>
            <w:color w:val="auto"/>
            <w:u w:val="none"/>
          </w:rPr>
          <w:t>3.</w:t>
        </w:r>
        <w:r w:rsidR="000C3205">
          <w:rPr>
            <w:rStyle w:val="af"/>
            <w:color w:val="auto"/>
            <w:u w:val="none"/>
          </w:rPr>
          <w:t>6 Реквизиты</w:t>
        </w:r>
        <w:r w:rsidRPr="00F65B84">
          <w:rPr>
            <w:rStyle w:val="af"/>
            <w:webHidden/>
            <w:color w:val="auto"/>
            <w:u w:val="none"/>
          </w:rPr>
          <w:tab/>
        </w:r>
      </w:hyperlink>
      <w:r w:rsidR="00584D28">
        <w:rPr>
          <w:rStyle w:val="af"/>
          <w:color w:val="auto"/>
          <w:u w:val="none"/>
        </w:rPr>
        <w:t>20</w:t>
      </w:r>
    </w:p>
    <w:p w:rsidR="000C3205" w:rsidRPr="004E043F" w:rsidRDefault="000C3205" w:rsidP="00C2375F">
      <w:pPr>
        <w:pStyle w:val="22"/>
        <w:spacing w:before="0" w:line="360" w:lineRule="auto"/>
        <w:rPr>
          <w:rStyle w:val="af"/>
          <w:color w:val="auto"/>
          <w:u w:val="none"/>
        </w:rPr>
      </w:pPr>
      <w:hyperlink w:anchor="_Toc204579118" w:history="1">
        <w:r w:rsidRPr="00F65B84">
          <w:rPr>
            <w:rStyle w:val="af"/>
            <w:color w:val="auto"/>
            <w:u w:val="none"/>
          </w:rPr>
          <w:t>3.</w:t>
        </w:r>
        <w:r>
          <w:rPr>
            <w:rStyle w:val="af"/>
            <w:color w:val="auto"/>
            <w:u w:val="none"/>
          </w:rPr>
          <w:t>7 Маршруты</w:t>
        </w:r>
        <w:r w:rsidRPr="00F65B84">
          <w:rPr>
            <w:rStyle w:val="af"/>
            <w:webHidden/>
            <w:color w:val="auto"/>
            <w:u w:val="none"/>
          </w:rPr>
          <w:tab/>
        </w:r>
      </w:hyperlink>
      <w:r w:rsidR="00584D28">
        <w:rPr>
          <w:rStyle w:val="af"/>
          <w:color w:val="auto"/>
          <w:u w:val="none"/>
        </w:rPr>
        <w:t>21</w:t>
      </w:r>
    </w:p>
    <w:p w:rsidR="00553644" w:rsidRPr="00F65B84" w:rsidRDefault="00553644" w:rsidP="00C2375F">
      <w:pPr>
        <w:spacing w:line="360" w:lineRule="auto"/>
        <w:jc w:val="both"/>
        <w:rPr>
          <w:sz w:val="28"/>
          <w:szCs w:val="28"/>
        </w:rPr>
      </w:pPr>
    </w:p>
    <w:p w:rsidR="00801C29" w:rsidRPr="00343AC9" w:rsidRDefault="00786C9D" w:rsidP="00B36159">
      <w:pPr>
        <w:rPr>
          <w:sz w:val="28"/>
          <w:szCs w:val="28"/>
        </w:rPr>
      </w:pPr>
      <w:bookmarkStart w:id="1" w:name="_Toc438697249"/>
      <w:r w:rsidRPr="00343AC9">
        <w:rPr>
          <w:b/>
          <w:sz w:val="28"/>
          <w:szCs w:val="28"/>
        </w:rPr>
        <w:br w:type="page"/>
      </w:r>
      <w:r w:rsidR="00B36159">
        <w:rPr>
          <w:b/>
          <w:sz w:val="28"/>
          <w:szCs w:val="28"/>
        </w:rPr>
        <w:lastRenderedPageBreak/>
        <w:br w:type="page"/>
      </w:r>
      <w:r w:rsidR="00801C29" w:rsidRPr="00343AC9">
        <w:rPr>
          <w:sz w:val="28"/>
          <w:szCs w:val="28"/>
        </w:rPr>
        <w:lastRenderedPageBreak/>
        <w:t xml:space="preserve"> </w:t>
      </w:r>
    </w:p>
    <w:p w:rsidR="00553644" w:rsidRPr="00343AC9" w:rsidRDefault="006B1805" w:rsidP="00035FF2">
      <w:pPr>
        <w:pStyle w:val="24"/>
        <w:widowControl/>
        <w:tabs>
          <w:tab w:val="left" w:pos="-2694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32197" w:rsidRPr="00343AC9">
        <w:rPr>
          <w:sz w:val="28"/>
          <w:szCs w:val="28"/>
        </w:rPr>
        <w:t>руководство по</w:t>
      </w:r>
      <w:r w:rsidR="00553644" w:rsidRPr="00343AC9">
        <w:rPr>
          <w:sz w:val="28"/>
          <w:szCs w:val="28"/>
        </w:rPr>
        <w:t xml:space="preserve"> </w:t>
      </w:r>
      <w:r w:rsidR="00432197" w:rsidRPr="00343AC9">
        <w:rPr>
          <w:sz w:val="28"/>
          <w:szCs w:val="28"/>
        </w:rPr>
        <w:t>эксплуатации содержит</w:t>
      </w:r>
      <w:r w:rsidR="00553644" w:rsidRPr="00343AC9">
        <w:rPr>
          <w:sz w:val="28"/>
          <w:szCs w:val="28"/>
        </w:rPr>
        <w:t xml:space="preserve">   сведения о правилах работы на конт</w:t>
      </w:r>
      <w:r w:rsidR="00BF0C57" w:rsidRPr="00343AC9">
        <w:rPr>
          <w:sz w:val="28"/>
          <w:szCs w:val="28"/>
        </w:rPr>
        <w:t>рольно-кассовой машине "КАСБИ-0</w:t>
      </w:r>
      <w:r w:rsidR="00764531">
        <w:rPr>
          <w:sz w:val="28"/>
          <w:szCs w:val="28"/>
        </w:rPr>
        <w:t>3</w:t>
      </w:r>
      <w:r w:rsidR="00BF0C57" w:rsidRPr="00343AC9">
        <w:rPr>
          <w:sz w:val="28"/>
          <w:szCs w:val="28"/>
        </w:rPr>
        <w:t>М</w:t>
      </w:r>
      <w:r w:rsidR="00553644" w:rsidRPr="00343AC9">
        <w:rPr>
          <w:sz w:val="28"/>
          <w:szCs w:val="28"/>
        </w:rPr>
        <w:t>Ф" (далее по тексту - машина), необходимые для обеспечения полного использов</w:t>
      </w:r>
      <w:r w:rsidR="00553644" w:rsidRPr="00343AC9">
        <w:rPr>
          <w:sz w:val="28"/>
          <w:szCs w:val="28"/>
        </w:rPr>
        <w:t>а</w:t>
      </w:r>
      <w:r w:rsidR="00553644" w:rsidRPr="00343AC9">
        <w:rPr>
          <w:sz w:val="28"/>
          <w:szCs w:val="28"/>
        </w:rPr>
        <w:t>ния её технических возможностей и правильной эксплуат</w:t>
      </w:r>
      <w:r w:rsidR="00553644" w:rsidRPr="00343AC9">
        <w:rPr>
          <w:sz w:val="28"/>
          <w:szCs w:val="28"/>
        </w:rPr>
        <w:t>а</w:t>
      </w:r>
      <w:r w:rsidR="00553644" w:rsidRPr="00343AC9">
        <w:rPr>
          <w:sz w:val="28"/>
          <w:szCs w:val="28"/>
        </w:rPr>
        <w:t>ции</w:t>
      </w:r>
      <w:r w:rsidR="00185382" w:rsidRPr="00343AC9">
        <w:rPr>
          <w:sz w:val="28"/>
          <w:szCs w:val="28"/>
        </w:rPr>
        <w:t>.</w:t>
      </w:r>
    </w:p>
    <w:p w:rsidR="00764531" w:rsidRPr="0087487B" w:rsidRDefault="00764531" w:rsidP="00801C29">
      <w:pPr>
        <w:ind w:firstLine="567"/>
        <w:jc w:val="both"/>
        <w:rPr>
          <w:sz w:val="28"/>
          <w:szCs w:val="28"/>
        </w:rPr>
      </w:pPr>
      <w:r w:rsidRPr="0087487B">
        <w:rPr>
          <w:sz w:val="28"/>
          <w:szCs w:val="28"/>
        </w:rPr>
        <w:t>Перед началом эксплуатации машины следует внимательно ознак</w:t>
      </w:r>
      <w:r w:rsidRPr="0087487B">
        <w:rPr>
          <w:sz w:val="28"/>
          <w:szCs w:val="28"/>
        </w:rPr>
        <w:t>о</w:t>
      </w:r>
      <w:r w:rsidRPr="0087487B">
        <w:rPr>
          <w:sz w:val="28"/>
          <w:szCs w:val="28"/>
        </w:rPr>
        <w:t>миться с настоящ</w:t>
      </w:r>
      <w:r>
        <w:rPr>
          <w:sz w:val="28"/>
          <w:szCs w:val="28"/>
        </w:rPr>
        <w:t>им руководством, УЯИД.695234.019</w:t>
      </w:r>
      <w:r w:rsidR="003B38B0">
        <w:rPr>
          <w:sz w:val="28"/>
          <w:szCs w:val="28"/>
        </w:rPr>
        <w:t>.1</w:t>
      </w:r>
      <w:r>
        <w:rPr>
          <w:sz w:val="28"/>
          <w:szCs w:val="28"/>
        </w:rPr>
        <w:t>РЭ, У</w:t>
      </w:r>
      <w:r>
        <w:rPr>
          <w:sz w:val="28"/>
          <w:szCs w:val="28"/>
        </w:rPr>
        <w:t>Я</w:t>
      </w:r>
      <w:r>
        <w:rPr>
          <w:sz w:val="28"/>
          <w:szCs w:val="28"/>
        </w:rPr>
        <w:t>ИД.695234.019</w:t>
      </w:r>
      <w:r w:rsidR="003B38B0">
        <w:rPr>
          <w:sz w:val="28"/>
          <w:szCs w:val="28"/>
        </w:rPr>
        <w:t>.1</w:t>
      </w:r>
      <w:r w:rsidRPr="0087487B">
        <w:rPr>
          <w:sz w:val="28"/>
          <w:szCs w:val="28"/>
        </w:rPr>
        <w:t xml:space="preserve">РЭ3 и </w:t>
      </w:r>
      <w:r w:rsidR="00432197" w:rsidRPr="0087487B">
        <w:rPr>
          <w:sz w:val="28"/>
          <w:szCs w:val="28"/>
        </w:rPr>
        <w:t>форм</w:t>
      </w:r>
      <w:r w:rsidR="00432197" w:rsidRPr="0087487B">
        <w:rPr>
          <w:sz w:val="28"/>
          <w:szCs w:val="28"/>
        </w:rPr>
        <w:t>у</w:t>
      </w:r>
      <w:r w:rsidR="00432197">
        <w:rPr>
          <w:sz w:val="28"/>
          <w:szCs w:val="28"/>
        </w:rPr>
        <w:t>ляром УЯИД</w:t>
      </w:r>
      <w:r>
        <w:rPr>
          <w:sz w:val="28"/>
          <w:szCs w:val="28"/>
        </w:rPr>
        <w:t>.695234.019</w:t>
      </w:r>
      <w:r w:rsidR="003B38B0">
        <w:rPr>
          <w:sz w:val="28"/>
          <w:szCs w:val="28"/>
        </w:rPr>
        <w:t>.1</w:t>
      </w:r>
      <w:r w:rsidRPr="0087487B">
        <w:rPr>
          <w:sz w:val="28"/>
          <w:szCs w:val="28"/>
        </w:rPr>
        <w:t>ФО.</w:t>
      </w:r>
    </w:p>
    <w:p w:rsidR="00764531" w:rsidRPr="0087487B" w:rsidRDefault="00764531" w:rsidP="00764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487B">
        <w:rPr>
          <w:sz w:val="28"/>
          <w:szCs w:val="28"/>
        </w:rPr>
        <w:t>Сокращения, принятые в те</w:t>
      </w:r>
      <w:r w:rsidRPr="0087487B">
        <w:rPr>
          <w:sz w:val="28"/>
          <w:szCs w:val="28"/>
        </w:rPr>
        <w:t>к</w:t>
      </w:r>
      <w:r w:rsidRPr="0087487B">
        <w:rPr>
          <w:sz w:val="28"/>
          <w:szCs w:val="28"/>
        </w:rPr>
        <w:t>сте руководства:</w:t>
      </w:r>
    </w:p>
    <w:p w:rsidR="00764531" w:rsidRPr="0087487B" w:rsidRDefault="00764531" w:rsidP="00764531">
      <w:pPr>
        <w:ind w:left="426"/>
        <w:jc w:val="both"/>
        <w:rPr>
          <w:sz w:val="28"/>
          <w:szCs w:val="28"/>
        </w:rPr>
      </w:pPr>
      <w:r w:rsidRPr="0087487B">
        <w:rPr>
          <w:sz w:val="28"/>
          <w:szCs w:val="28"/>
        </w:rPr>
        <w:t>БД</w:t>
      </w:r>
      <w:r w:rsidRPr="0087487B">
        <w:rPr>
          <w:sz w:val="28"/>
          <w:szCs w:val="28"/>
        </w:rPr>
        <w:tab/>
        <w:t>- база данных т</w:t>
      </w:r>
      <w:r w:rsidRPr="0087487B">
        <w:rPr>
          <w:sz w:val="28"/>
          <w:szCs w:val="28"/>
        </w:rPr>
        <w:t>о</w:t>
      </w:r>
      <w:r w:rsidRPr="0087487B">
        <w:rPr>
          <w:sz w:val="28"/>
          <w:szCs w:val="28"/>
        </w:rPr>
        <w:t>варов (услуг);</w:t>
      </w:r>
    </w:p>
    <w:p w:rsidR="00764531" w:rsidRPr="0087487B" w:rsidRDefault="00764531" w:rsidP="00764531">
      <w:pPr>
        <w:ind w:left="426"/>
        <w:jc w:val="both"/>
        <w:rPr>
          <w:sz w:val="28"/>
          <w:szCs w:val="28"/>
        </w:rPr>
      </w:pPr>
      <w:r w:rsidRPr="0087487B">
        <w:rPr>
          <w:sz w:val="28"/>
          <w:szCs w:val="28"/>
        </w:rPr>
        <w:t>БП</w:t>
      </w:r>
      <w:r w:rsidRPr="0087487B">
        <w:rPr>
          <w:sz w:val="28"/>
          <w:szCs w:val="28"/>
        </w:rPr>
        <w:tab/>
        <w:t>- блок питания;</w:t>
      </w:r>
    </w:p>
    <w:p w:rsidR="00764531" w:rsidRPr="0087487B" w:rsidRDefault="00764531" w:rsidP="00764531">
      <w:pPr>
        <w:ind w:left="426"/>
        <w:jc w:val="both"/>
        <w:rPr>
          <w:sz w:val="28"/>
          <w:szCs w:val="28"/>
        </w:rPr>
      </w:pPr>
      <w:r w:rsidRPr="0087487B">
        <w:rPr>
          <w:sz w:val="28"/>
          <w:szCs w:val="28"/>
        </w:rPr>
        <w:t>БУ</w:t>
      </w:r>
      <w:r w:rsidRPr="0087487B">
        <w:rPr>
          <w:sz w:val="28"/>
          <w:szCs w:val="28"/>
        </w:rPr>
        <w:tab/>
        <w:t>- блок управления;</w:t>
      </w:r>
    </w:p>
    <w:p w:rsidR="00764531" w:rsidRPr="0087487B" w:rsidRDefault="00764531" w:rsidP="00764531">
      <w:pPr>
        <w:ind w:left="426"/>
        <w:jc w:val="both"/>
        <w:rPr>
          <w:sz w:val="28"/>
          <w:szCs w:val="28"/>
        </w:rPr>
      </w:pPr>
      <w:r w:rsidRPr="0087487B">
        <w:rPr>
          <w:sz w:val="28"/>
          <w:szCs w:val="28"/>
        </w:rPr>
        <w:t>КЛ</w:t>
      </w:r>
      <w:r w:rsidRPr="0087487B">
        <w:rPr>
          <w:sz w:val="28"/>
          <w:szCs w:val="28"/>
        </w:rPr>
        <w:tab/>
        <w:t>- контрольная лента;</w:t>
      </w:r>
    </w:p>
    <w:p w:rsidR="00764531" w:rsidRPr="0087487B" w:rsidRDefault="00764531" w:rsidP="00764531">
      <w:pPr>
        <w:ind w:left="426"/>
        <w:jc w:val="both"/>
        <w:rPr>
          <w:sz w:val="28"/>
          <w:szCs w:val="28"/>
        </w:rPr>
      </w:pPr>
      <w:r w:rsidRPr="0087487B">
        <w:rPr>
          <w:sz w:val="28"/>
          <w:szCs w:val="28"/>
        </w:rPr>
        <w:t>КЛВ</w:t>
      </w:r>
      <w:r w:rsidRPr="0087487B">
        <w:rPr>
          <w:sz w:val="28"/>
          <w:szCs w:val="28"/>
        </w:rPr>
        <w:tab/>
        <w:t>- клавиатура;</w:t>
      </w:r>
    </w:p>
    <w:p w:rsidR="00764531" w:rsidRPr="0087487B" w:rsidRDefault="00764531" w:rsidP="00764531">
      <w:pPr>
        <w:ind w:left="426"/>
        <w:jc w:val="both"/>
        <w:rPr>
          <w:sz w:val="28"/>
          <w:szCs w:val="28"/>
        </w:rPr>
      </w:pPr>
      <w:r w:rsidRPr="0087487B">
        <w:rPr>
          <w:sz w:val="28"/>
          <w:szCs w:val="28"/>
        </w:rPr>
        <w:t xml:space="preserve">ККМ </w:t>
      </w:r>
      <w:r w:rsidRPr="0087487B">
        <w:rPr>
          <w:sz w:val="28"/>
          <w:szCs w:val="28"/>
        </w:rPr>
        <w:tab/>
        <w:t>- контрольно-кассовая машина;</w:t>
      </w:r>
    </w:p>
    <w:p w:rsidR="00764531" w:rsidRPr="0087487B" w:rsidRDefault="00764531" w:rsidP="00764531">
      <w:pPr>
        <w:ind w:left="426"/>
        <w:jc w:val="both"/>
        <w:rPr>
          <w:sz w:val="28"/>
          <w:szCs w:val="28"/>
        </w:rPr>
      </w:pPr>
      <w:r w:rsidRPr="0087487B">
        <w:rPr>
          <w:sz w:val="28"/>
          <w:szCs w:val="28"/>
        </w:rPr>
        <w:t>КС</w:t>
      </w:r>
      <w:r w:rsidRPr="0087487B">
        <w:rPr>
          <w:sz w:val="28"/>
          <w:szCs w:val="28"/>
        </w:rPr>
        <w:tab/>
        <w:t>- контрольная сумма;</w:t>
      </w:r>
    </w:p>
    <w:p w:rsidR="00764531" w:rsidRPr="0087487B" w:rsidRDefault="00764531" w:rsidP="00764531">
      <w:pPr>
        <w:ind w:left="426"/>
        <w:jc w:val="both"/>
        <w:rPr>
          <w:sz w:val="28"/>
          <w:szCs w:val="28"/>
        </w:rPr>
      </w:pPr>
      <w:r w:rsidRPr="0087487B">
        <w:rPr>
          <w:sz w:val="28"/>
          <w:szCs w:val="28"/>
        </w:rPr>
        <w:t>ОЗУ</w:t>
      </w:r>
      <w:r w:rsidRPr="0087487B">
        <w:rPr>
          <w:sz w:val="28"/>
          <w:szCs w:val="28"/>
        </w:rPr>
        <w:tab/>
        <w:t>- оперативное з</w:t>
      </w:r>
      <w:r w:rsidRPr="0087487B">
        <w:rPr>
          <w:sz w:val="28"/>
          <w:szCs w:val="28"/>
        </w:rPr>
        <w:t>а</w:t>
      </w:r>
      <w:r w:rsidRPr="0087487B">
        <w:rPr>
          <w:sz w:val="28"/>
          <w:szCs w:val="28"/>
        </w:rPr>
        <w:t>поминающее устройство (чековый буфер);</w:t>
      </w:r>
    </w:p>
    <w:p w:rsidR="00764531" w:rsidRPr="0087487B" w:rsidRDefault="00764531" w:rsidP="00764531">
      <w:pPr>
        <w:ind w:left="426"/>
        <w:jc w:val="both"/>
        <w:rPr>
          <w:sz w:val="28"/>
          <w:szCs w:val="28"/>
        </w:rPr>
      </w:pPr>
      <w:r w:rsidRPr="0087487B">
        <w:rPr>
          <w:sz w:val="28"/>
          <w:szCs w:val="28"/>
        </w:rPr>
        <w:t>РПЗУ</w:t>
      </w:r>
      <w:r w:rsidRPr="0087487B">
        <w:rPr>
          <w:sz w:val="28"/>
          <w:szCs w:val="28"/>
        </w:rPr>
        <w:tab/>
        <w:t>- репрограмм</w:t>
      </w:r>
      <w:r w:rsidRPr="0087487B">
        <w:rPr>
          <w:sz w:val="28"/>
          <w:szCs w:val="28"/>
        </w:rPr>
        <w:t>и</w:t>
      </w:r>
      <w:r w:rsidRPr="0087487B">
        <w:rPr>
          <w:sz w:val="28"/>
          <w:szCs w:val="28"/>
        </w:rPr>
        <w:t>руемое запоминающее устройство;</w:t>
      </w:r>
    </w:p>
    <w:p w:rsidR="00764531" w:rsidRPr="0087487B" w:rsidRDefault="00764531" w:rsidP="00764531">
      <w:pPr>
        <w:ind w:left="426"/>
        <w:jc w:val="both"/>
        <w:rPr>
          <w:sz w:val="28"/>
          <w:szCs w:val="28"/>
        </w:rPr>
      </w:pPr>
      <w:r w:rsidRPr="0087487B">
        <w:rPr>
          <w:sz w:val="28"/>
          <w:szCs w:val="28"/>
        </w:rPr>
        <w:t>ТПГ</w:t>
      </w:r>
      <w:r w:rsidRPr="0087487B">
        <w:rPr>
          <w:sz w:val="28"/>
          <w:szCs w:val="28"/>
        </w:rPr>
        <w:tab/>
        <w:t>- термопечата</w:t>
      </w:r>
      <w:r w:rsidRPr="0087487B">
        <w:rPr>
          <w:sz w:val="28"/>
          <w:szCs w:val="28"/>
        </w:rPr>
        <w:t>ю</w:t>
      </w:r>
      <w:r w:rsidRPr="0087487B">
        <w:rPr>
          <w:sz w:val="28"/>
          <w:szCs w:val="28"/>
        </w:rPr>
        <w:t>щая головка;</w:t>
      </w:r>
    </w:p>
    <w:p w:rsidR="00764531" w:rsidRPr="0087487B" w:rsidRDefault="00764531" w:rsidP="00764531">
      <w:pPr>
        <w:ind w:left="426"/>
        <w:jc w:val="both"/>
        <w:rPr>
          <w:sz w:val="28"/>
          <w:szCs w:val="28"/>
        </w:rPr>
      </w:pPr>
      <w:r w:rsidRPr="0087487B">
        <w:rPr>
          <w:sz w:val="28"/>
          <w:szCs w:val="28"/>
        </w:rPr>
        <w:t>ТПУ</w:t>
      </w:r>
      <w:r w:rsidRPr="0087487B">
        <w:rPr>
          <w:sz w:val="28"/>
          <w:szCs w:val="28"/>
        </w:rPr>
        <w:tab/>
        <w:t>- термопечата</w:t>
      </w:r>
      <w:r w:rsidRPr="0087487B">
        <w:rPr>
          <w:sz w:val="28"/>
          <w:szCs w:val="28"/>
        </w:rPr>
        <w:t>ю</w:t>
      </w:r>
      <w:r w:rsidRPr="0087487B">
        <w:rPr>
          <w:sz w:val="28"/>
          <w:szCs w:val="28"/>
        </w:rPr>
        <w:t>щее устройство;</w:t>
      </w:r>
    </w:p>
    <w:p w:rsidR="00764531" w:rsidRPr="0087487B" w:rsidRDefault="00764531" w:rsidP="00764531">
      <w:pPr>
        <w:ind w:left="426"/>
        <w:jc w:val="both"/>
        <w:rPr>
          <w:sz w:val="28"/>
          <w:szCs w:val="28"/>
        </w:rPr>
      </w:pPr>
      <w:r w:rsidRPr="0087487B">
        <w:rPr>
          <w:sz w:val="28"/>
          <w:szCs w:val="28"/>
        </w:rPr>
        <w:t>УНП</w:t>
      </w:r>
      <w:r w:rsidRPr="0087487B">
        <w:rPr>
          <w:sz w:val="28"/>
          <w:szCs w:val="28"/>
        </w:rPr>
        <w:tab/>
        <w:t>- учетный номер налогоплательщика;</w:t>
      </w:r>
    </w:p>
    <w:p w:rsidR="00764531" w:rsidRPr="0087487B" w:rsidRDefault="00F14208" w:rsidP="0076453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БЭП</w:t>
      </w:r>
      <w:r w:rsidR="00764531" w:rsidRPr="0087487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блок энергонезависимой памяти</w:t>
      </w:r>
      <w:r w:rsidR="00764531" w:rsidRPr="0087487B">
        <w:rPr>
          <w:sz w:val="28"/>
          <w:szCs w:val="28"/>
        </w:rPr>
        <w:t>;</w:t>
      </w:r>
    </w:p>
    <w:p w:rsidR="00764531" w:rsidRPr="0087487B" w:rsidRDefault="00764531" w:rsidP="00764531">
      <w:pPr>
        <w:ind w:left="426"/>
        <w:jc w:val="both"/>
        <w:rPr>
          <w:sz w:val="28"/>
          <w:szCs w:val="28"/>
        </w:rPr>
      </w:pPr>
      <w:r w:rsidRPr="0087487B">
        <w:rPr>
          <w:sz w:val="28"/>
          <w:szCs w:val="28"/>
        </w:rPr>
        <w:t>ШК</w:t>
      </w:r>
      <w:r w:rsidRPr="0087487B">
        <w:rPr>
          <w:sz w:val="28"/>
          <w:szCs w:val="28"/>
        </w:rPr>
        <w:tab/>
        <w:t>- штрих – код;</w:t>
      </w:r>
    </w:p>
    <w:p w:rsidR="00764531" w:rsidRPr="0087487B" w:rsidRDefault="00764531" w:rsidP="00764531">
      <w:pPr>
        <w:ind w:left="426"/>
        <w:jc w:val="both"/>
        <w:rPr>
          <w:sz w:val="28"/>
          <w:szCs w:val="28"/>
        </w:rPr>
      </w:pPr>
      <w:r w:rsidRPr="0087487B">
        <w:rPr>
          <w:sz w:val="28"/>
          <w:szCs w:val="28"/>
        </w:rPr>
        <w:t>ЦТО</w:t>
      </w:r>
      <w:r w:rsidRPr="0087487B">
        <w:rPr>
          <w:sz w:val="28"/>
          <w:szCs w:val="28"/>
        </w:rPr>
        <w:tab/>
        <w:t>- центр технич</w:t>
      </w:r>
      <w:r w:rsidRPr="0087487B">
        <w:rPr>
          <w:sz w:val="28"/>
          <w:szCs w:val="28"/>
        </w:rPr>
        <w:t>е</w:t>
      </w:r>
      <w:r w:rsidRPr="0087487B">
        <w:rPr>
          <w:sz w:val="28"/>
          <w:szCs w:val="28"/>
        </w:rPr>
        <w:t>ского обслуживания;</w:t>
      </w:r>
    </w:p>
    <w:p w:rsidR="00764531" w:rsidRPr="00764531" w:rsidRDefault="00764531" w:rsidP="00764531">
      <w:pPr>
        <w:jc w:val="both"/>
        <w:rPr>
          <w:sz w:val="28"/>
          <w:szCs w:val="28"/>
        </w:rPr>
      </w:pPr>
    </w:p>
    <w:p w:rsidR="00764531" w:rsidRPr="0087487B" w:rsidRDefault="00764531" w:rsidP="00764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487B">
        <w:rPr>
          <w:sz w:val="28"/>
          <w:szCs w:val="28"/>
        </w:rPr>
        <w:t>Условные обозначения, используемые в настоящем р</w:t>
      </w:r>
      <w:r w:rsidRPr="0087487B">
        <w:rPr>
          <w:sz w:val="28"/>
          <w:szCs w:val="28"/>
        </w:rPr>
        <w:t>у</w:t>
      </w:r>
      <w:r w:rsidRPr="0087487B">
        <w:rPr>
          <w:sz w:val="28"/>
          <w:szCs w:val="28"/>
        </w:rPr>
        <w:t>ководстве:</w:t>
      </w:r>
    </w:p>
    <w:p w:rsidR="00764531" w:rsidRPr="0087487B" w:rsidRDefault="003A7D20" w:rsidP="00764531">
      <w:pPr>
        <w:jc w:val="both"/>
        <w:rPr>
          <w:sz w:val="28"/>
          <w:szCs w:val="28"/>
        </w:rPr>
      </w:pPr>
      <w:r w:rsidRPr="0087487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95885</wp:posOffset>
                </wp:positionV>
                <wp:extent cx="1283970" cy="2509520"/>
                <wp:effectExtent l="0" t="0" r="0" b="0"/>
                <wp:wrapNone/>
                <wp:docPr id="3347" name="Group 2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970" cy="2509520"/>
                          <a:chOff x="0" y="-1"/>
                          <a:chExt cx="20000" cy="20001"/>
                        </a:xfrm>
                      </wpg:grpSpPr>
                      <wps:wsp>
                        <wps:cNvPr id="3348" name="Freeform 2712"/>
                        <wps:cNvSpPr>
                          <a:spLocks/>
                        </wps:cNvSpPr>
                        <wps:spPr bwMode="auto">
                          <a:xfrm>
                            <a:off x="3412" y="15612"/>
                            <a:ext cx="14006" cy="438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77 h 20000"/>
                              <a:gd name="T4" fmla="*/ 19986 w 20000"/>
                              <a:gd name="T5" fmla="*/ 19977 h 20000"/>
                              <a:gd name="T6" fmla="*/ 1998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77"/>
                                </a:lnTo>
                                <a:lnTo>
                                  <a:pt x="19986" y="19977"/>
                                </a:lnTo>
                                <a:lnTo>
                                  <a:pt x="1998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 r:embed="rId7"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49" name="Group 2713"/>
                        <wpg:cNvGrpSpPr>
                          <a:grpSpLocks/>
                        </wpg:cNvGrpSpPr>
                        <wpg:grpSpPr bwMode="auto">
                          <a:xfrm>
                            <a:off x="5924" y="5151"/>
                            <a:ext cx="7003" cy="3467"/>
                            <a:chOff x="0" y="0"/>
                            <a:chExt cx="20000" cy="20000"/>
                          </a:xfrm>
                        </wpg:grpSpPr>
                        <wps:wsp>
                          <wps:cNvPr id="3350" name="Freeform 27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0 w 20000"/>
                                <a:gd name="T3" fmla="*/ 19971 h 20000"/>
                                <a:gd name="T4" fmla="*/ 19972 w 20000"/>
                                <a:gd name="T5" fmla="*/ 19971 h 20000"/>
                                <a:gd name="T6" fmla="*/ 19972 w 20000"/>
                                <a:gd name="T7" fmla="*/ 0 h 20000"/>
                                <a:gd name="T8" fmla="*/ 0 w 20000"/>
                                <a:gd name="T9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0" y="19971"/>
                                  </a:lnTo>
                                  <a:lnTo>
                                    <a:pt x="19972" y="19971"/>
                                  </a:lnTo>
                                  <a:lnTo>
                                    <a:pt x="1997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 r:embed="rId7"/>
                                    <a:srcRect/>
                                    <a:tile tx="0" ty="0" sx="100000" sy="100000" flip="none" algn="tl"/>
                                  </a:blip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1" name="Rectangle 2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971" cy="199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64531" w:rsidRDefault="00764531" w:rsidP="00764531">
                                <w:pPr>
                                  <w:spacing w:before="120"/>
                                  <w:jc w:val="center"/>
                                </w:pPr>
                                <w:r>
                                  <w:t xml:space="preserve"> 0...9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352" name="Freeform 2716"/>
                        <wps:cNvSpPr>
                          <a:spLocks/>
                        </wps:cNvSpPr>
                        <wps:spPr bwMode="auto">
                          <a:xfrm>
                            <a:off x="5499" y="-1"/>
                            <a:ext cx="7003" cy="324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69 h 20000"/>
                              <a:gd name="T4" fmla="*/ 19972 w 20000"/>
                              <a:gd name="T5" fmla="*/ 19969 h 20000"/>
                              <a:gd name="T6" fmla="*/ 19972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69"/>
                                </a:lnTo>
                                <a:lnTo>
                                  <a:pt x="19972" y="19969"/>
                                </a:lnTo>
                                <a:lnTo>
                                  <a:pt x="199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 r:embed="rId7"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3" name="Freeform 2717"/>
                        <wps:cNvSpPr>
                          <a:spLocks/>
                        </wps:cNvSpPr>
                        <wps:spPr bwMode="auto">
                          <a:xfrm>
                            <a:off x="0" y="11229"/>
                            <a:ext cx="20000" cy="216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53 h 20000"/>
                              <a:gd name="T4" fmla="*/ 19990 w 20000"/>
                              <a:gd name="T5" fmla="*/ 19953 h 20000"/>
                              <a:gd name="T6" fmla="*/ 1999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53"/>
                                </a:lnTo>
                                <a:lnTo>
                                  <a:pt x="19990" y="19953"/>
                                </a:lnTo>
                                <a:lnTo>
                                  <a:pt x="1999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 r:embed="rId7"/>
                                  <a:srcRect/>
                                  <a:tile tx="0" ty="0" sx="100000" sy="100000" flip="none" algn="tl"/>
                                </a:blip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1" o:spid="_x0000_s1027" style="position:absolute;left:0;text-align:left;margin-left:20.4pt;margin-top:7.55pt;width:101.1pt;height:197.6pt;z-index:251613696" coordorigin=",-1" coordsize="20000,2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" o:allowincell="f">
                <v:shape id="Freeform 2712" o:spid="_x0000_s1028" style="position:absolute;left:3412;top:15612;width:14006;height:438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" path="m,l,19977r19986,l19986,,,e" filled="f">
                  <v:fill r:id="rId8" o:title="" recolor="t" type="tile"/>
                  <v:path arrowok="t" o:connecttype="custom" o:connectlocs="0,0;0,4383;13996,4383;13996,0;0,0" o:connectangles="0,0,0,0,0"/>
                </v:shape>
                <v:group id="Group 2713" o:spid="_x0000_s1029" style="position:absolute;left:5924;top:5151;width:7003;height:3467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">
                  <v:shape id="Freeform 2714" o:spid="_x0000_s1030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" path="m,l,19971r19972,l19972,,,e" filled="f">
                    <v:fill r:id="rId8" o:title="" recolor="t" type="tile"/>
                    <v:path arrowok="t" o:connecttype="custom" o:connectlocs="0,0;0,19971;19972,19971;19972,0;0,0" o:connectangles="0,0,0,0,0"/>
                  </v:shape>
                  <v:rect id="Rectangle 2715" o:spid="_x0000_s1031" style="position:absolute;width:19971;height:19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fb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bDHrzehCcg508AAAD//wMAUEsBAi0AFAAGAAgAAAAhANvh9svuAAAAhQEAABMAAAAAAAAA&#10;AAAAAAAAAAAAAFtDb250ZW50X1R5cGVzXS54bWxQSwECLQAUAAYACAAAACEAWvQsW78AAAAVAQAA&#10;CwAAAAAAAAAAAAAAAAAfAQAAX3JlbHMvLnJlbHNQSwECLQAUAAYACAAAACEAn8DH28YAAADdAAAA&#10;DwAAAAAAAAAAAAAAAAAHAgAAZHJzL2Rvd25yZXYueG1sUEsFBgAAAAADAAMAtwAAAPoCAAAAAA==&#10;" filled="f" stroked="f">
                    <v:textbox inset="0,0,0,0">
                      <w:txbxContent>
                        <w:p w:rsidR="00764531" w:rsidRDefault="00764531" w:rsidP="00764531">
                          <w:pPr>
                            <w:spacing w:before="120"/>
                            <w:jc w:val="center"/>
                          </w:pPr>
                          <w:r>
                            <w:t xml:space="preserve"> 0...9</w:t>
                          </w:r>
                        </w:p>
                      </w:txbxContent>
                    </v:textbox>
                  </v:rect>
                </v:group>
                <v:shape id="Freeform 2716" o:spid="_x0000_s1032" style="position:absolute;left:5499;top:-1;width:7003;height:324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" path="m,l,19969r19972,l19972,,,e" filled="f">
                  <v:fill r:id="rId8" o:title="" recolor="t" type="tile"/>
                  <v:path arrowok="t" o:connecttype="custom" o:connectlocs="0,0;0,3239;6993,3239;6993,0;0,0" o:connectangles="0,0,0,0,0"/>
                </v:shape>
                <v:shape id="Freeform 2717" o:spid="_x0000_s1033" style="position:absolute;top:11229;width:20000;height:21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" path="m,l,19953r19990,l19990,,,e" filled="f">
                  <v:fill r:id="rId8" o:title="" recolor="t" type="tile"/>
                  <v:path arrowok="t" o:connecttype="custom" o:connectlocs="0,0;0,2161;19990,2161;19990,0;0,0" o:connectangles="0,0,0,0,0"/>
                </v:shape>
              </v:group>
            </w:pict>
          </mc:Fallback>
        </mc:AlternateContent>
      </w:r>
    </w:p>
    <w:p w:rsidR="00764531" w:rsidRPr="0087487B" w:rsidRDefault="00764531" w:rsidP="00764531">
      <w:pPr>
        <w:jc w:val="both"/>
        <w:rPr>
          <w:sz w:val="28"/>
          <w:szCs w:val="28"/>
        </w:rPr>
      </w:pPr>
      <w:r w:rsidRPr="008748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7487B">
        <w:rPr>
          <w:sz w:val="28"/>
          <w:szCs w:val="28"/>
        </w:rPr>
        <w:t xml:space="preserve">- нажать клавишу;   </w:t>
      </w:r>
    </w:p>
    <w:p w:rsidR="00764531" w:rsidRPr="0087487B" w:rsidRDefault="00764531" w:rsidP="00764531">
      <w:pPr>
        <w:jc w:val="both"/>
        <w:rPr>
          <w:sz w:val="28"/>
          <w:szCs w:val="28"/>
        </w:rPr>
      </w:pPr>
    </w:p>
    <w:p w:rsidR="00764531" w:rsidRPr="0087487B" w:rsidRDefault="00764531" w:rsidP="00764531">
      <w:pPr>
        <w:jc w:val="both"/>
        <w:rPr>
          <w:sz w:val="28"/>
          <w:szCs w:val="28"/>
        </w:rPr>
      </w:pPr>
    </w:p>
    <w:p w:rsidR="00764531" w:rsidRPr="0087487B" w:rsidRDefault="00764531" w:rsidP="00764531">
      <w:pPr>
        <w:jc w:val="both"/>
        <w:rPr>
          <w:sz w:val="28"/>
          <w:szCs w:val="28"/>
        </w:rPr>
      </w:pPr>
      <w:r w:rsidRPr="008748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87487B">
        <w:rPr>
          <w:sz w:val="28"/>
          <w:szCs w:val="28"/>
        </w:rPr>
        <w:t xml:space="preserve">- набрать число на цифровом поле клавиатуры; </w:t>
      </w:r>
    </w:p>
    <w:p w:rsidR="00764531" w:rsidRPr="0087487B" w:rsidRDefault="00764531" w:rsidP="00764531">
      <w:pPr>
        <w:jc w:val="both"/>
        <w:rPr>
          <w:sz w:val="28"/>
          <w:szCs w:val="28"/>
        </w:rPr>
      </w:pPr>
    </w:p>
    <w:p w:rsidR="00764531" w:rsidRPr="0087487B" w:rsidRDefault="00764531" w:rsidP="00764531">
      <w:pPr>
        <w:jc w:val="both"/>
        <w:rPr>
          <w:sz w:val="28"/>
          <w:szCs w:val="28"/>
        </w:rPr>
      </w:pPr>
    </w:p>
    <w:p w:rsidR="00764531" w:rsidRPr="0087487B" w:rsidRDefault="00764531" w:rsidP="00764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87487B">
        <w:rPr>
          <w:sz w:val="28"/>
          <w:szCs w:val="28"/>
        </w:rPr>
        <w:t>- информация на индикаторном та</w:t>
      </w:r>
      <w:r w:rsidRPr="0087487B">
        <w:rPr>
          <w:sz w:val="28"/>
          <w:szCs w:val="28"/>
        </w:rPr>
        <w:t>б</w:t>
      </w:r>
      <w:r w:rsidRPr="0087487B">
        <w:rPr>
          <w:sz w:val="28"/>
          <w:szCs w:val="28"/>
        </w:rPr>
        <w:t xml:space="preserve">ло;  </w:t>
      </w:r>
    </w:p>
    <w:p w:rsidR="00764531" w:rsidRPr="0087487B" w:rsidRDefault="00764531" w:rsidP="00764531">
      <w:pPr>
        <w:jc w:val="both"/>
        <w:rPr>
          <w:sz w:val="28"/>
          <w:szCs w:val="28"/>
        </w:rPr>
      </w:pPr>
    </w:p>
    <w:p w:rsidR="00764531" w:rsidRPr="0087487B" w:rsidRDefault="00764531" w:rsidP="00764531">
      <w:pPr>
        <w:jc w:val="both"/>
        <w:rPr>
          <w:sz w:val="28"/>
          <w:szCs w:val="28"/>
        </w:rPr>
      </w:pPr>
    </w:p>
    <w:p w:rsidR="00764531" w:rsidRDefault="00764531" w:rsidP="00764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64531" w:rsidRPr="0087487B" w:rsidRDefault="00764531" w:rsidP="00764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87487B">
        <w:rPr>
          <w:sz w:val="28"/>
          <w:szCs w:val="28"/>
        </w:rPr>
        <w:t>- печатаемый  документ.</w:t>
      </w:r>
    </w:p>
    <w:p w:rsidR="00764531" w:rsidRPr="0087487B" w:rsidRDefault="00764531" w:rsidP="00764531">
      <w:pPr>
        <w:jc w:val="both"/>
        <w:rPr>
          <w:sz w:val="28"/>
          <w:szCs w:val="28"/>
        </w:rPr>
      </w:pPr>
    </w:p>
    <w:p w:rsidR="00764531" w:rsidRPr="0087487B" w:rsidRDefault="00764531" w:rsidP="00764531">
      <w:pPr>
        <w:jc w:val="both"/>
        <w:rPr>
          <w:sz w:val="28"/>
          <w:szCs w:val="28"/>
        </w:rPr>
      </w:pPr>
    </w:p>
    <w:p w:rsidR="00764531" w:rsidRPr="0087487B" w:rsidRDefault="00764531" w:rsidP="00764531">
      <w:pPr>
        <w:jc w:val="both"/>
        <w:rPr>
          <w:sz w:val="28"/>
          <w:szCs w:val="28"/>
        </w:rPr>
      </w:pPr>
    </w:p>
    <w:p w:rsidR="00AA42E4" w:rsidRDefault="00764531" w:rsidP="00764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F5BA4" w:rsidRPr="00E74040" w:rsidRDefault="006F5BA4" w:rsidP="006F5BA4">
      <w:pPr>
        <w:pStyle w:val="45"/>
        <w:ind w:firstLine="567"/>
        <w:rPr>
          <w:color w:val="000000"/>
        </w:rPr>
      </w:pPr>
      <w:r w:rsidRPr="009854F0">
        <w:rPr>
          <w:color w:val="000000"/>
        </w:rPr>
        <w:lastRenderedPageBreak/>
        <w:t>Машина имеет возможность работы со средством контроля налоговых органов (СКНО).</w:t>
      </w:r>
      <w:r w:rsidRPr="00E74040">
        <w:rPr>
          <w:color w:val="000000"/>
        </w:rPr>
        <w:t xml:space="preserve"> </w:t>
      </w:r>
      <w:r>
        <w:rPr>
          <w:color w:val="000000"/>
        </w:rPr>
        <w:t>Ввод машины в эксплуатацию возможен только с подключенным СКНО.</w:t>
      </w:r>
    </w:p>
    <w:p w:rsidR="00587BD4" w:rsidRDefault="00AA42E4" w:rsidP="006F5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5BA4">
        <w:rPr>
          <w:sz w:val="28"/>
          <w:szCs w:val="28"/>
        </w:rPr>
        <w:t xml:space="preserve">Машина имеет </w:t>
      </w:r>
      <w:r w:rsidR="00587BD4">
        <w:rPr>
          <w:sz w:val="28"/>
          <w:szCs w:val="28"/>
        </w:rPr>
        <w:t>блок энергонезависимой памяти</w:t>
      </w:r>
      <w:r w:rsidR="00764531" w:rsidRPr="0087487B">
        <w:rPr>
          <w:sz w:val="28"/>
          <w:szCs w:val="28"/>
        </w:rPr>
        <w:t xml:space="preserve"> </w:t>
      </w:r>
      <w:r w:rsidR="00587BD4">
        <w:rPr>
          <w:sz w:val="28"/>
          <w:szCs w:val="28"/>
        </w:rPr>
        <w:t>(БЭП)</w:t>
      </w:r>
      <w:bookmarkStart w:id="2" w:name="_Toc476211599"/>
      <w:bookmarkStart w:id="3" w:name="_Toc74123647"/>
      <w:bookmarkStart w:id="4" w:name="_Toc75921090"/>
      <w:bookmarkStart w:id="5" w:name="_Toc75922034"/>
      <w:r>
        <w:rPr>
          <w:sz w:val="28"/>
          <w:szCs w:val="28"/>
        </w:rPr>
        <w:t>, обеспечив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ющий некорректируемую ежесменную регистрацию и энергонезавис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мое долговременное хранение итоговой информации о выполненных расч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тах, а также регистрационных данных.</w:t>
      </w:r>
    </w:p>
    <w:p w:rsidR="00764531" w:rsidRPr="0087487B" w:rsidRDefault="00764531" w:rsidP="00764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367F">
        <w:rPr>
          <w:sz w:val="28"/>
          <w:szCs w:val="28"/>
        </w:rPr>
        <w:t xml:space="preserve">До первой регистрации машина </w:t>
      </w:r>
      <w:r w:rsidR="00B6394F">
        <w:rPr>
          <w:sz w:val="28"/>
          <w:szCs w:val="28"/>
        </w:rPr>
        <w:t>находится в учебном режиме без п</w:t>
      </w:r>
      <w:r w:rsidR="00B6394F">
        <w:rPr>
          <w:sz w:val="28"/>
          <w:szCs w:val="28"/>
        </w:rPr>
        <w:t>е</w:t>
      </w:r>
      <w:r w:rsidR="00B6394F">
        <w:rPr>
          <w:sz w:val="28"/>
          <w:szCs w:val="28"/>
        </w:rPr>
        <w:t>редачи информации в СКНО и БЭП.</w:t>
      </w:r>
    </w:p>
    <w:bookmarkEnd w:id="3"/>
    <w:bookmarkEnd w:id="4"/>
    <w:bookmarkEnd w:id="5"/>
    <w:p w:rsidR="00764531" w:rsidRDefault="00764531" w:rsidP="00764531">
      <w:pPr>
        <w:jc w:val="both"/>
        <w:rPr>
          <w:spacing w:val="40"/>
          <w:sz w:val="24"/>
          <w:szCs w:val="24"/>
        </w:rPr>
      </w:pPr>
    </w:p>
    <w:p w:rsidR="006F5BA4" w:rsidRPr="0087487B" w:rsidRDefault="006F5BA4" w:rsidP="00764531">
      <w:pPr>
        <w:jc w:val="both"/>
        <w:rPr>
          <w:sz w:val="28"/>
          <w:szCs w:val="28"/>
        </w:rPr>
      </w:pPr>
    </w:p>
    <w:p w:rsidR="00764531" w:rsidRDefault="00764531" w:rsidP="00764531">
      <w:pPr>
        <w:pStyle w:val="2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bookmarkStart w:id="6" w:name="_Toc20641657"/>
      <w:bookmarkStart w:id="7" w:name="_Toc204162126"/>
      <w:r>
        <w:rPr>
          <w:b/>
          <w:sz w:val="28"/>
          <w:szCs w:val="28"/>
        </w:rPr>
        <w:t xml:space="preserve">     </w:t>
      </w:r>
      <w:bookmarkStart w:id="8" w:name="_Toc204411549"/>
      <w:r>
        <w:rPr>
          <w:rFonts w:ascii="Times New Roman" w:hAnsi="Times New Roman"/>
          <w:b/>
          <w:sz w:val="28"/>
          <w:szCs w:val="28"/>
        </w:rPr>
        <w:t>1</w:t>
      </w:r>
      <w:r w:rsidRPr="001842BA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>
        <w:rPr>
          <w:rFonts w:ascii="Times New Roman" w:hAnsi="Times New Roman"/>
          <w:b/>
          <w:sz w:val="28"/>
          <w:szCs w:val="28"/>
        </w:rPr>
        <w:t>Включение машины</w:t>
      </w:r>
      <w:bookmarkEnd w:id="8"/>
    </w:p>
    <w:bookmarkEnd w:id="2"/>
    <w:bookmarkEnd w:id="6"/>
    <w:p w:rsidR="00764531" w:rsidRPr="0087487B" w:rsidRDefault="00764531" w:rsidP="00764531">
      <w:pPr>
        <w:jc w:val="both"/>
        <w:rPr>
          <w:sz w:val="28"/>
          <w:szCs w:val="28"/>
        </w:rPr>
      </w:pPr>
    </w:p>
    <w:p w:rsidR="00764531" w:rsidRPr="0087487B" w:rsidRDefault="00764531" w:rsidP="00764531">
      <w:pPr>
        <w:jc w:val="both"/>
        <w:rPr>
          <w:sz w:val="28"/>
          <w:szCs w:val="28"/>
        </w:rPr>
      </w:pPr>
      <w:bookmarkStart w:id="9" w:name="_Toc476211600"/>
      <w:bookmarkStart w:id="10" w:name="_Toc20641658"/>
      <w:r>
        <w:rPr>
          <w:sz w:val="28"/>
          <w:szCs w:val="28"/>
        </w:rPr>
        <w:t xml:space="preserve">      </w:t>
      </w:r>
      <w:r w:rsidRPr="0087487B">
        <w:rPr>
          <w:sz w:val="28"/>
          <w:szCs w:val="28"/>
        </w:rPr>
        <w:t>Для включения необходимо перевести тумблер включения пит</w:t>
      </w:r>
      <w:r w:rsidRPr="0087487B">
        <w:rPr>
          <w:sz w:val="28"/>
          <w:szCs w:val="28"/>
        </w:rPr>
        <w:t>а</w:t>
      </w:r>
      <w:r w:rsidRPr="0087487B">
        <w:rPr>
          <w:sz w:val="28"/>
          <w:szCs w:val="28"/>
        </w:rPr>
        <w:t>ния из положения «O» в положение «I». После включения машина устанавлив</w:t>
      </w:r>
      <w:r w:rsidRPr="0087487B">
        <w:rPr>
          <w:sz w:val="28"/>
          <w:szCs w:val="28"/>
        </w:rPr>
        <w:t>а</w:t>
      </w:r>
      <w:r w:rsidRPr="0087487B">
        <w:rPr>
          <w:sz w:val="28"/>
          <w:szCs w:val="28"/>
        </w:rPr>
        <w:t>ет  все элементы схемы в исходное состояние  и проводит самотестиров</w:t>
      </w:r>
      <w:r w:rsidRPr="0087487B">
        <w:rPr>
          <w:sz w:val="28"/>
          <w:szCs w:val="28"/>
        </w:rPr>
        <w:t>а</w:t>
      </w:r>
      <w:r w:rsidRPr="0087487B">
        <w:rPr>
          <w:sz w:val="28"/>
          <w:szCs w:val="28"/>
        </w:rPr>
        <w:t>ние. На индикаторе кассира в это время высвечивается надпись: «</w:t>
      </w:r>
      <w:r>
        <w:rPr>
          <w:sz w:val="28"/>
          <w:szCs w:val="28"/>
        </w:rPr>
        <w:t>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</w:t>
      </w:r>
      <w:r w:rsidRPr="0087487B">
        <w:rPr>
          <w:sz w:val="28"/>
          <w:szCs w:val="28"/>
        </w:rPr>
        <w:t>».</w:t>
      </w:r>
    </w:p>
    <w:p w:rsidR="00764531" w:rsidRDefault="00764531" w:rsidP="00764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487B">
        <w:rPr>
          <w:sz w:val="28"/>
          <w:szCs w:val="28"/>
        </w:rPr>
        <w:t>При нормальном завершении  всех тестов на индикаторе кассира в</w:t>
      </w:r>
      <w:r w:rsidRPr="0087487B">
        <w:rPr>
          <w:sz w:val="28"/>
          <w:szCs w:val="28"/>
        </w:rPr>
        <w:t>ы</w:t>
      </w:r>
      <w:r w:rsidRPr="0087487B">
        <w:rPr>
          <w:sz w:val="28"/>
          <w:szCs w:val="28"/>
        </w:rPr>
        <w:t>свечиваются текущие время</w:t>
      </w:r>
      <w:r>
        <w:rPr>
          <w:sz w:val="28"/>
          <w:szCs w:val="28"/>
        </w:rPr>
        <w:t xml:space="preserve"> и дата, после чего машина переходит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жим </w:t>
      </w:r>
      <w:r w:rsidR="00773F40">
        <w:rPr>
          <w:sz w:val="28"/>
          <w:szCs w:val="28"/>
        </w:rPr>
        <w:t xml:space="preserve">«Тест СКНО» при работе в режиме с СКНО или в режим </w:t>
      </w:r>
      <w:r>
        <w:rPr>
          <w:sz w:val="28"/>
          <w:szCs w:val="28"/>
        </w:rPr>
        <w:t>«</w:t>
      </w:r>
      <w:r w:rsidR="003B38B0">
        <w:rPr>
          <w:sz w:val="28"/>
          <w:szCs w:val="28"/>
        </w:rPr>
        <w:t>Водитель</w:t>
      </w:r>
      <w:r w:rsidR="00773F40">
        <w:rPr>
          <w:sz w:val="28"/>
          <w:szCs w:val="28"/>
        </w:rPr>
        <w:t xml:space="preserve"> при работе в режиме без СКНО</w:t>
      </w:r>
      <w:r w:rsidRPr="0087487B">
        <w:rPr>
          <w:sz w:val="28"/>
          <w:szCs w:val="28"/>
        </w:rPr>
        <w:t>.</w:t>
      </w:r>
    </w:p>
    <w:p w:rsidR="00764531" w:rsidRDefault="00764531" w:rsidP="00764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487B">
        <w:rPr>
          <w:sz w:val="28"/>
          <w:szCs w:val="28"/>
        </w:rPr>
        <w:t>При обнаружении ошибки во время прохождения теста на индикатор кассира выдается соответствующее соо</w:t>
      </w:r>
      <w:r w:rsidRPr="0087487B">
        <w:rPr>
          <w:sz w:val="28"/>
          <w:szCs w:val="28"/>
        </w:rPr>
        <w:t>б</w:t>
      </w:r>
      <w:r w:rsidRPr="0087487B">
        <w:rPr>
          <w:sz w:val="28"/>
          <w:szCs w:val="28"/>
        </w:rPr>
        <w:t>щение.</w:t>
      </w:r>
    </w:p>
    <w:p w:rsidR="00764531" w:rsidRPr="0087487B" w:rsidRDefault="00764531" w:rsidP="00764531">
      <w:pPr>
        <w:jc w:val="both"/>
        <w:rPr>
          <w:sz w:val="28"/>
          <w:szCs w:val="28"/>
        </w:rPr>
      </w:pPr>
    </w:p>
    <w:p w:rsidR="006F5BA4" w:rsidRPr="00E536EC" w:rsidRDefault="00764531" w:rsidP="00764531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 w:rsidRPr="00EB4B5A">
        <w:rPr>
          <w:rFonts w:ascii="Times New Roman" w:hAnsi="Times New Roman"/>
          <w:b/>
          <w:sz w:val="28"/>
          <w:szCs w:val="28"/>
        </w:rPr>
        <w:t xml:space="preserve"> </w:t>
      </w:r>
      <w:r w:rsidRPr="00E536EC">
        <w:rPr>
          <w:rFonts w:ascii="Times New Roman" w:hAnsi="Times New Roman"/>
          <w:sz w:val="28"/>
          <w:szCs w:val="28"/>
        </w:rPr>
        <w:t>При первом включении машины после прохождения тестов самопрове</w:t>
      </w:r>
      <w:r w:rsidRPr="00E536EC">
        <w:rPr>
          <w:rFonts w:ascii="Times New Roman" w:hAnsi="Times New Roman"/>
          <w:sz w:val="28"/>
          <w:szCs w:val="28"/>
        </w:rPr>
        <w:t>р</w:t>
      </w:r>
      <w:r w:rsidRPr="00E536EC">
        <w:rPr>
          <w:rFonts w:ascii="Times New Roman" w:hAnsi="Times New Roman"/>
          <w:sz w:val="28"/>
          <w:szCs w:val="28"/>
        </w:rPr>
        <w:t>ки н</w:t>
      </w:r>
      <w:r w:rsidRPr="00E536EC">
        <w:rPr>
          <w:rFonts w:ascii="Times New Roman" w:hAnsi="Times New Roman"/>
          <w:sz w:val="28"/>
          <w:szCs w:val="28"/>
        </w:rPr>
        <w:t>е</w:t>
      </w:r>
      <w:r w:rsidRPr="00E536EC">
        <w:rPr>
          <w:rFonts w:ascii="Times New Roman" w:hAnsi="Times New Roman"/>
          <w:sz w:val="28"/>
          <w:szCs w:val="28"/>
        </w:rPr>
        <w:t>обходимо ввести текущие дату (а) и время (б):</w:t>
      </w:r>
    </w:p>
    <w:p w:rsidR="00764531" w:rsidRPr="00E536EC" w:rsidRDefault="003A7D20" w:rsidP="00764531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 w:rsidRPr="00E536EC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94615</wp:posOffset>
                </wp:positionV>
                <wp:extent cx="5267960" cy="2484120"/>
                <wp:effectExtent l="0" t="0" r="0" b="0"/>
                <wp:wrapNone/>
                <wp:docPr id="3437" name="Group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2484120"/>
                          <a:chOff x="2045" y="7858"/>
                          <a:chExt cx="8296" cy="3912"/>
                        </a:xfrm>
                      </wpg:grpSpPr>
                      <wps:wsp>
                        <wps:cNvPr id="3438" name="Rectangle 2719"/>
                        <wps:cNvSpPr>
                          <a:spLocks noChangeArrowheads="1"/>
                        </wps:cNvSpPr>
                        <wps:spPr bwMode="auto">
                          <a:xfrm>
                            <a:off x="8985" y="7861"/>
                            <a:ext cx="776" cy="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531" w:rsidRDefault="00764531" w:rsidP="00764531">
                              <w:pPr>
                                <w:pStyle w:val="af2"/>
                              </w:pPr>
                              <w:r>
                                <w:t xml:space="preserve"> 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39" name="Rectangle 2720"/>
                        <wps:cNvSpPr>
                          <a:spLocks noChangeArrowheads="1"/>
                        </wps:cNvSpPr>
                        <wps:spPr bwMode="auto">
                          <a:xfrm>
                            <a:off x="7645" y="9031"/>
                            <a:ext cx="1676" cy="4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531" w:rsidRDefault="00764531" w:rsidP="00764531">
                              <w:pPr>
                                <w:spacing w:before="60"/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t>:</w:t>
                              </w:r>
                              <w:r>
                                <w:rPr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ХХ-ХХ-ХХ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40" name="Rectangle 2721"/>
                        <wps:cNvSpPr>
                          <a:spLocks noChangeArrowheads="1"/>
                        </wps:cNvSpPr>
                        <wps:spPr bwMode="auto">
                          <a:xfrm>
                            <a:off x="5285" y="7860"/>
                            <a:ext cx="776" cy="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531" w:rsidRDefault="00764531" w:rsidP="00764531">
                              <w:pPr>
                                <w:pStyle w:val="af2"/>
                              </w:pPr>
                              <w:r>
                                <w:t xml:space="preserve"> 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41" name="Rectangle 2722"/>
                        <wps:cNvSpPr>
                          <a:spLocks noChangeArrowheads="1"/>
                        </wps:cNvSpPr>
                        <wps:spPr bwMode="auto">
                          <a:xfrm>
                            <a:off x="7125" y="7859"/>
                            <a:ext cx="776" cy="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531" w:rsidRDefault="00764531" w:rsidP="00764531">
                              <w:pPr>
                                <w:pStyle w:val="af2"/>
                              </w:pPr>
                              <w:r>
                                <w:t>0... 9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42" name="Rectangle 2723"/>
                        <wps:cNvSpPr>
                          <a:spLocks noChangeArrowheads="1"/>
                        </wps:cNvSpPr>
                        <wps:spPr bwMode="auto">
                          <a:xfrm>
                            <a:off x="3485" y="7858"/>
                            <a:ext cx="776" cy="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531" w:rsidRDefault="00764531" w:rsidP="00764531">
                              <w:pPr>
                                <w:pStyle w:val="af2"/>
                              </w:pPr>
                              <w:r>
                                <w:t>0... 9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43" name="Line 2724"/>
                        <wps:cNvCnPr>
                          <a:cxnSpLocks noChangeShapeType="1"/>
                        </wps:cNvCnPr>
                        <wps:spPr bwMode="auto">
                          <a:xfrm>
                            <a:off x="3010" y="8327"/>
                            <a:ext cx="1" cy="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44" name="Line 2725"/>
                        <wps:cNvCnPr>
                          <a:cxnSpLocks noChangeShapeType="1"/>
                        </wps:cNvCnPr>
                        <wps:spPr bwMode="auto">
                          <a:xfrm>
                            <a:off x="2600" y="8303"/>
                            <a:ext cx="8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45" name="Rectangle 2726"/>
                        <wps:cNvSpPr>
                          <a:spLocks noChangeArrowheads="1"/>
                        </wps:cNvSpPr>
                        <wps:spPr bwMode="auto">
                          <a:xfrm>
                            <a:off x="3925" y="9030"/>
                            <a:ext cx="1676" cy="4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531" w:rsidRDefault="00764531" w:rsidP="00764531">
                              <w:pPr>
                                <w:spacing w:before="60"/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t>:</w:t>
                              </w: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ХХ-ХХ-ХХ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46" name="Rectangle 2727"/>
                        <wps:cNvSpPr>
                          <a:spLocks noChangeArrowheads="1"/>
                        </wps:cNvSpPr>
                        <wps:spPr bwMode="auto">
                          <a:xfrm>
                            <a:off x="2045" y="9011"/>
                            <a:ext cx="1676" cy="4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531" w:rsidRPr="008267DD" w:rsidRDefault="00764531" w:rsidP="00764531">
                              <w:pPr>
                                <w:spacing w:before="60"/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Pr="008267DD">
                                <w:rPr>
                                  <w:lang w:val="en-US"/>
                                </w:rPr>
                                <w:t>D</w:t>
                              </w:r>
                              <w:r w:rsidRPr="008267DD">
                                <w:t>: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47" name="Line 2728"/>
                        <wps:cNvCnPr>
                          <a:cxnSpLocks noChangeShapeType="1"/>
                        </wps:cNvCnPr>
                        <wps:spPr bwMode="auto">
                          <a:xfrm>
                            <a:off x="2500" y="9347"/>
                            <a:ext cx="16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448" name="Group 2729"/>
                        <wpg:cNvGrpSpPr>
                          <a:grpSpLocks/>
                        </wpg:cNvGrpSpPr>
                        <wpg:grpSpPr bwMode="auto">
                          <a:xfrm>
                            <a:off x="5765" y="9029"/>
                            <a:ext cx="1676" cy="401"/>
                            <a:chOff x="0" y="0"/>
                            <a:chExt cx="20000" cy="20000"/>
                          </a:xfrm>
                        </wpg:grpSpPr>
                        <wps:wsp>
                          <wps:cNvPr id="3449" name="Rectangle 2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64531" w:rsidRPr="00254A42" w:rsidRDefault="00764531" w:rsidP="00764531">
                                <w:pPr>
                                  <w:spacing w:before="60"/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  <w: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450" name="Line 2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9" y="16860"/>
                              <a:ext cx="1926" cy="4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51" name="Line 2732"/>
                        <wps:cNvCnPr>
                          <a:cxnSpLocks noChangeShapeType="1"/>
                        </wps:cNvCnPr>
                        <wps:spPr bwMode="auto">
                          <a:xfrm>
                            <a:off x="9800" y="8303"/>
                            <a:ext cx="54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52" name="Line 2733"/>
                        <wps:cNvCnPr>
                          <a:cxnSpLocks noChangeShapeType="1"/>
                        </wps:cNvCnPr>
                        <wps:spPr bwMode="auto">
                          <a:xfrm>
                            <a:off x="10330" y="8327"/>
                            <a:ext cx="1" cy="15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53" name="Line 2734"/>
                        <wps:cNvCnPr>
                          <a:cxnSpLocks noChangeShapeType="1"/>
                        </wps:cNvCnPr>
                        <wps:spPr bwMode="auto">
                          <a:xfrm>
                            <a:off x="4260" y="8303"/>
                            <a:ext cx="98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54" name="Line 2735"/>
                        <wps:cNvCnPr>
                          <a:cxnSpLocks noChangeShapeType="1"/>
                        </wps:cNvCnPr>
                        <wps:spPr bwMode="auto">
                          <a:xfrm>
                            <a:off x="6100" y="8303"/>
                            <a:ext cx="98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55" name="Line 2736"/>
                        <wps:cNvCnPr>
                          <a:cxnSpLocks noChangeShapeType="1"/>
                        </wps:cNvCnPr>
                        <wps:spPr bwMode="auto">
                          <a:xfrm>
                            <a:off x="7940" y="8303"/>
                            <a:ext cx="98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28" name="Line 2737"/>
                        <wps:cNvCnPr>
                          <a:cxnSpLocks noChangeShapeType="1"/>
                        </wps:cNvCnPr>
                        <wps:spPr bwMode="auto">
                          <a:xfrm>
                            <a:off x="4750" y="8327"/>
                            <a:ext cx="1" cy="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29" name="Line 2738"/>
                        <wps:cNvCnPr>
                          <a:cxnSpLocks noChangeShapeType="1"/>
                        </wps:cNvCnPr>
                        <wps:spPr bwMode="auto">
                          <a:xfrm>
                            <a:off x="6610" y="8327"/>
                            <a:ext cx="1" cy="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30" name="Line 2739"/>
                        <wps:cNvCnPr>
                          <a:cxnSpLocks noChangeShapeType="1"/>
                        </wps:cNvCnPr>
                        <wps:spPr bwMode="auto">
                          <a:xfrm>
                            <a:off x="8390" y="8327"/>
                            <a:ext cx="1" cy="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31" name="Line 2740"/>
                        <wps:cNvCnPr>
                          <a:cxnSpLocks noChangeShapeType="1"/>
                        </wps:cNvCnPr>
                        <wps:spPr bwMode="auto">
                          <a:xfrm>
                            <a:off x="2620" y="9823"/>
                            <a:ext cx="77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32" name="Line 2741"/>
                        <wps:cNvCnPr>
                          <a:cxnSpLocks noChangeShapeType="1"/>
                        </wps:cNvCnPr>
                        <wps:spPr bwMode="auto">
                          <a:xfrm>
                            <a:off x="2610" y="9827"/>
                            <a:ext cx="1" cy="8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33" name="Line 2742"/>
                        <wps:cNvCnPr>
                          <a:cxnSpLocks noChangeShapeType="1"/>
                        </wps:cNvCnPr>
                        <wps:spPr bwMode="auto">
                          <a:xfrm>
                            <a:off x="2600" y="10683"/>
                            <a:ext cx="88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34" name="Rectangle 2743"/>
                        <wps:cNvSpPr>
                          <a:spLocks noChangeArrowheads="1"/>
                        </wps:cNvSpPr>
                        <wps:spPr bwMode="auto">
                          <a:xfrm>
                            <a:off x="5285" y="10287"/>
                            <a:ext cx="776" cy="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531" w:rsidRDefault="00764531" w:rsidP="00764531">
                              <w:pPr>
                                <w:pStyle w:val="af2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35" name="Rectangle 2744"/>
                        <wps:cNvSpPr>
                          <a:spLocks noChangeArrowheads="1"/>
                        </wps:cNvSpPr>
                        <wps:spPr bwMode="auto">
                          <a:xfrm>
                            <a:off x="3525" y="10287"/>
                            <a:ext cx="776" cy="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531" w:rsidRDefault="00764531" w:rsidP="00764531">
                              <w:pPr>
                                <w:pStyle w:val="af2"/>
                              </w:pPr>
                              <w:r>
                                <w:t>0... 9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36" name="Rectangle 2745"/>
                        <wps:cNvSpPr>
                          <a:spLocks noChangeArrowheads="1"/>
                        </wps:cNvSpPr>
                        <wps:spPr bwMode="auto">
                          <a:xfrm>
                            <a:off x="3985" y="11360"/>
                            <a:ext cx="1676" cy="4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531" w:rsidRDefault="00764531" w:rsidP="00764531">
                              <w:pPr>
                                <w:spacing w:before="60"/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8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ХХ-ХХ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37" name="Rectangle 2746"/>
                        <wps:cNvSpPr>
                          <a:spLocks noChangeArrowheads="1"/>
                        </wps:cNvSpPr>
                        <wps:spPr bwMode="auto">
                          <a:xfrm>
                            <a:off x="2165" y="11361"/>
                            <a:ext cx="1676" cy="4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531" w:rsidRDefault="00764531" w:rsidP="00764531">
                              <w:pPr>
                                <w:spacing w:before="60"/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8"/>
                                  <w:lang w:val="en-US"/>
                                </w:rPr>
                                <w:t xml:space="preserve">h </w:t>
                              </w:r>
                              <w:r>
                                <w:rPr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38" name="Line 2747"/>
                        <wps:cNvCnPr>
                          <a:cxnSpLocks noChangeShapeType="1"/>
                        </wps:cNvCnPr>
                        <wps:spPr bwMode="auto">
                          <a:xfrm>
                            <a:off x="2600" y="11699"/>
                            <a:ext cx="16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39" name="Line 2748"/>
                        <wps:cNvCnPr>
                          <a:cxnSpLocks noChangeShapeType="1"/>
                        </wps:cNvCnPr>
                        <wps:spPr bwMode="auto">
                          <a:xfrm>
                            <a:off x="3010" y="10687"/>
                            <a:ext cx="1" cy="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40" name="Line 2749"/>
                        <wps:cNvCnPr>
                          <a:cxnSpLocks noChangeShapeType="1"/>
                        </wps:cNvCnPr>
                        <wps:spPr bwMode="auto">
                          <a:xfrm>
                            <a:off x="4300" y="10683"/>
                            <a:ext cx="9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41" name="Line 2750"/>
                        <wps:cNvCnPr>
                          <a:cxnSpLocks noChangeShapeType="1"/>
                        </wps:cNvCnPr>
                        <wps:spPr bwMode="auto">
                          <a:xfrm>
                            <a:off x="4750" y="10687"/>
                            <a:ext cx="1" cy="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42" name="Rectangle 2751"/>
                        <wps:cNvSpPr>
                          <a:spLocks noChangeArrowheads="1"/>
                        </wps:cNvSpPr>
                        <wps:spPr bwMode="auto">
                          <a:xfrm>
                            <a:off x="5825" y="11369"/>
                            <a:ext cx="1676" cy="4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531" w:rsidRDefault="00764531" w:rsidP="00764531">
                              <w:pPr>
                                <w:spacing w:before="60"/>
                              </w:pPr>
                              <w:r>
                                <w:t xml:space="preserve"> </w:t>
                              </w:r>
                              <w:bookmarkStart w:id="11" w:name="_MON_1418736496"/>
                              <w:bookmarkStart w:id="12" w:name="_MON_1418736507"/>
                              <w:bookmarkStart w:id="13" w:name="_MON_1418736681"/>
                              <w:bookmarkStart w:id="14" w:name="_MON_1418736807"/>
                              <w:bookmarkStart w:id="15" w:name="_MON_1418736823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r>
                                <w:object w:dxaOrig="261" w:dyaOrig="321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12.6pt;height:14.4pt" fillcolor="window">
                                    <v:imagedata r:id="rId9" o:title=""/>
                                  </v:shape>
                                  <o:OLEObject Type="Embed" ProgID="Word.Picture.8" ShapeID="_x0000_i1025" DrawAspect="Content" ObjectID="_1704200169" r:id="rId10"/>
                                </w:object>
                              </w:r>
                              <w:r>
                                <w:rPr>
                                  <w:sz w:val="16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43" name="Line 2752"/>
                        <wps:cNvCnPr>
                          <a:cxnSpLocks noChangeShapeType="1"/>
                        </wps:cNvCnPr>
                        <wps:spPr bwMode="auto">
                          <a:xfrm>
                            <a:off x="6460" y="11691"/>
                            <a:ext cx="18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44" name="Line 2753"/>
                        <wps:cNvCnPr>
                          <a:cxnSpLocks noChangeShapeType="1"/>
                        </wps:cNvCnPr>
                        <wps:spPr bwMode="auto">
                          <a:xfrm>
                            <a:off x="6100" y="10683"/>
                            <a:ext cx="9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45" name="Line 2754"/>
                        <wps:cNvCnPr>
                          <a:cxnSpLocks noChangeShapeType="1"/>
                        </wps:cNvCnPr>
                        <wps:spPr bwMode="auto">
                          <a:xfrm>
                            <a:off x="6510" y="10687"/>
                            <a:ext cx="1" cy="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46" name="Rectangle 2755"/>
                        <wps:cNvSpPr>
                          <a:spLocks noChangeArrowheads="1"/>
                        </wps:cNvSpPr>
                        <wps:spPr bwMode="auto">
                          <a:xfrm>
                            <a:off x="7200" y="10461"/>
                            <a:ext cx="563" cy="4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4531" w:rsidRDefault="00764531" w:rsidP="00764531">
                              <w:pPr>
                                <w:jc w:val="center"/>
                              </w:pPr>
                              <w:r>
                                <w:t>. . 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8" o:spid="_x0000_s1034" style="position:absolute;left:0;text-align:left;margin-left:31.35pt;margin-top:7.45pt;width:414.8pt;height:195.6pt;z-index:-251701760" coordorigin="2045,7858" coordsize="8296,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">
                <v:rect id="Rectangle 2719" o:spid="_x0000_s1035" style="position:absolute;left:8985;top:7861;width:77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" filled="f">
                  <v:textbox inset="1pt,1pt,1pt,1pt">
                    <w:txbxContent>
                      <w:p w:rsidR="00764531" w:rsidRDefault="00764531" w:rsidP="00764531">
                        <w:pPr>
                          <w:pStyle w:val="af2"/>
                        </w:pPr>
                        <w:r>
                          <w:t xml:space="preserve"> ВВ</w:t>
                        </w:r>
                      </w:p>
                    </w:txbxContent>
                  </v:textbox>
                </v:rect>
                <v:rect id="Rectangle 2720" o:spid="_x0000_s1036" style="position:absolute;left:7645;top:9031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" filled="f" strokeweight="1pt">
                  <v:textbox inset="1pt,1pt,1pt,1pt">
                    <w:txbxContent>
                      <w:p w:rsidR="00764531" w:rsidRDefault="00764531" w:rsidP="00764531">
                        <w:pPr>
                          <w:spacing w:before="60"/>
                        </w:pP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t>: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ХХ-ХХ-ХХ</w:t>
                        </w:r>
                      </w:p>
                    </w:txbxContent>
                  </v:textbox>
                </v:rect>
                <v:rect id="Rectangle 2721" o:spid="_x0000_s1037" style="position:absolute;left:5285;top:7860;width:77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" filled="f">
                  <v:textbox inset="1pt,1pt,1pt,1pt">
                    <w:txbxContent>
                      <w:p w:rsidR="00764531" w:rsidRDefault="00764531" w:rsidP="00764531">
                        <w:pPr>
                          <w:pStyle w:val="af2"/>
                        </w:pPr>
                        <w:r>
                          <w:t xml:space="preserve"> ВВ</w:t>
                        </w:r>
                      </w:p>
                    </w:txbxContent>
                  </v:textbox>
                </v:rect>
                <v:rect id="Rectangle 2722" o:spid="_x0000_s1038" style="position:absolute;left:7125;top:7859;width:77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" filled="f">
                  <v:textbox inset="1pt,1pt,1pt,1pt">
                    <w:txbxContent>
                      <w:p w:rsidR="00764531" w:rsidRDefault="00764531" w:rsidP="00764531">
                        <w:pPr>
                          <w:pStyle w:val="af2"/>
                        </w:pPr>
                        <w:r>
                          <w:t>0... 9</w:t>
                        </w:r>
                      </w:p>
                    </w:txbxContent>
                  </v:textbox>
                </v:rect>
                <v:rect id="Rectangle 2723" o:spid="_x0000_s1039" style="position:absolute;left:3485;top:7858;width:77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" filled="f">
                  <v:textbox inset="1pt,1pt,1pt,1pt">
                    <w:txbxContent>
                      <w:p w:rsidR="00764531" w:rsidRDefault="00764531" w:rsidP="00764531">
                        <w:pPr>
                          <w:pStyle w:val="af2"/>
                        </w:pPr>
                        <w:r>
                          <w:t>0... 9</w:t>
                        </w:r>
                      </w:p>
                    </w:txbxContent>
                  </v:textbox>
                </v:rect>
                <v:line id="Line 2724" o:spid="_x0000_s1040" style="position:absolute;visibility:visible;mso-wrap-style:square" from="3010,8327" to="3011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" strokeweight=".5pt">
                  <v:stroke dashstyle="3 1"/>
                </v:line>
                <v:line id="Line 2725" o:spid="_x0000_s1041" style="position:absolute;visibility:visible;mso-wrap-style:square" from="2600,8303" to="3441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">
                  <v:stroke endarrow="block"/>
                </v:line>
                <v:rect id="Rectangle 2726" o:spid="_x0000_s1042" style="position:absolute;left:3925;top:9030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" filled="f" strokeweight="1pt">
                  <v:textbox inset="1pt,1pt,1pt,1pt">
                    <w:txbxContent>
                      <w:p w:rsidR="00764531" w:rsidRDefault="00764531" w:rsidP="00764531">
                        <w:pPr>
                          <w:spacing w:before="60"/>
                        </w:pP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t>: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ХХ-ХХ-ХХ</w:t>
                        </w:r>
                      </w:p>
                    </w:txbxContent>
                  </v:textbox>
                </v:rect>
                <v:rect id="Rectangle 2727" o:spid="_x0000_s1043" style="position:absolute;left:2045;top:9011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" filled="f" strokeweight="1pt">
                  <v:textbox inset="1pt,1pt,1pt,1pt">
                    <w:txbxContent>
                      <w:p w:rsidR="00764531" w:rsidRPr="008267DD" w:rsidRDefault="00764531" w:rsidP="00764531">
                        <w:pPr>
                          <w:spacing w:before="60"/>
                        </w:pPr>
                        <w:r>
                          <w:t xml:space="preserve"> 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</w:t>
                        </w:r>
                        <w:r w:rsidRPr="008267DD">
                          <w:rPr>
                            <w:lang w:val="en-US"/>
                          </w:rPr>
                          <w:t>D</w:t>
                        </w:r>
                        <w:r w:rsidRPr="008267DD">
                          <w:t>:</w:t>
                        </w:r>
                      </w:p>
                    </w:txbxContent>
                  </v:textbox>
                </v:rect>
                <v:line id="Line 2728" o:spid="_x0000_s1044" style="position:absolute;visibility:visible;mso-wrap-style:square" from="2500,9347" to="2661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" strokeweight="1pt"/>
                <v:group id="Group 2729" o:spid="_x0000_s1045" style="position:absolute;left:5765;top:9029;width:1676;height:401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YUwgAAAN0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">
                  <v:rect id="Rectangle 2730" o:spid="_x0000_s104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" filled="f" strokeweight="1pt">
                    <v:textbox inset="1pt,1pt,1pt,1pt">
                      <w:txbxContent>
                        <w:p w:rsidR="00764531" w:rsidRPr="00254A42" w:rsidRDefault="00764531" w:rsidP="00764531">
                          <w:pPr>
                            <w:spacing w:before="60"/>
                          </w:pPr>
                          <w: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D</w:t>
                          </w:r>
                          <w:r>
                            <w:t>:</w:t>
                          </w:r>
                        </w:p>
                      </w:txbxContent>
                    </v:textbox>
                  </v:rect>
                  <v:line id="Line 2731" o:spid="_x0000_s1047" style="position:absolute;visibility:visible;mso-wrap-style:square" from="5429,16860" to="7355,16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" strokeweight="1pt"/>
                </v:group>
                <v:line id="Line 2732" o:spid="_x0000_s1048" style="position:absolute;visibility:visible;mso-wrap-style:square" from="9800,8303" to="10341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" strokeweight="1pt"/>
                <v:line id="Line 2733" o:spid="_x0000_s1049" style="position:absolute;visibility:visible;mso-wrap-style:square" from="10330,8327" to="10331,9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" strokeweight="1pt"/>
                <v:line id="Line 2734" o:spid="_x0000_s1050" style="position:absolute;visibility:visible;mso-wrap-style:square" from="4260,8303" to="5241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">
                  <v:stroke endarrow="block"/>
                </v:line>
                <v:line id="Line 2735" o:spid="_x0000_s1051" style="position:absolute;visibility:visible;mso-wrap-style:square" from="6100,8303" to="7081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">
                  <v:stroke endarrow="block"/>
                </v:line>
                <v:line id="Line 2736" o:spid="_x0000_s1052" style="position:absolute;visibility:visible;mso-wrap-style:square" from="7940,8303" to="8921,8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">
                  <v:stroke endarrow="block"/>
                </v:line>
                <v:line id="Line 2737" o:spid="_x0000_s1053" style="position:absolute;visibility:visible;mso-wrap-style:square" from="4750,8327" to="4751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" strokeweight=".5pt">
                  <v:stroke dashstyle="3 1"/>
                </v:line>
                <v:line id="Line 2738" o:spid="_x0000_s1054" style="position:absolute;visibility:visible;mso-wrap-style:square" from="6610,8327" to="6611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" strokeweight=".5pt">
                  <v:stroke dashstyle="3 1"/>
                </v:line>
                <v:line id="Line 2739" o:spid="_x0000_s1055" style="position:absolute;visibility:visible;mso-wrap-style:square" from="8390,8327" to="8391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" strokeweight=".5pt">
                  <v:stroke dashstyle="3 1"/>
                </v:line>
                <v:line id="Line 2740" o:spid="_x0000_s1056" style="position:absolute;visibility:visible;mso-wrap-style:square" from="2620,9823" to="10341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" strokeweight="1pt"/>
                <v:line id="Line 2741" o:spid="_x0000_s1057" style="position:absolute;visibility:visible;mso-wrap-style:square" from="2610,9827" to="2611,10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" strokeweight="1pt"/>
                <v:line id="Line 2742" o:spid="_x0000_s1058" style="position:absolute;visibility:visible;mso-wrap-style:square" from="2600,10683" to="3481,10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">
                  <v:stroke endarrow="block"/>
                </v:line>
                <v:rect id="Rectangle 2743" o:spid="_x0000_s1059" style="position:absolute;left:5285;top:10287;width:77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" filled="f">
                  <v:textbox inset="1pt,1pt,1pt,1pt">
                    <w:txbxContent>
                      <w:p w:rsidR="00764531" w:rsidRDefault="00764531" w:rsidP="00764531">
                        <w:pPr>
                          <w:pStyle w:val="af2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rect id="Rectangle 2744" o:spid="_x0000_s1060" style="position:absolute;left:3525;top:10287;width:77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" filled="f">
                  <v:textbox inset="1pt,1pt,1pt,1pt">
                    <w:txbxContent>
                      <w:p w:rsidR="00764531" w:rsidRDefault="00764531" w:rsidP="00764531">
                        <w:pPr>
                          <w:pStyle w:val="af2"/>
                        </w:pPr>
                        <w:r>
                          <w:t>0... 9</w:t>
                        </w:r>
                      </w:p>
                    </w:txbxContent>
                  </v:textbox>
                </v:rect>
                <v:rect id="Rectangle 2745" o:spid="_x0000_s1061" style="position:absolute;left:3985;top:11360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" filled="f" strokeweight="1pt">
                  <v:textbox inset="1pt,1pt,1pt,1pt">
                    <w:txbxContent>
                      <w:p w:rsidR="00764531" w:rsidRDefault="00764531" w:rsidP="00764531">
                        <w:pPr>
                          <w:spacing w:before="60"/>
                        </w:pPr>
                        <w:r>
                          <w:t xml:space="preserve"> </w:t>
                        </w:r>
                        <w:r>
                          <w:rPr>
                            <w:sz w:val="28"/>
                            <w:lang w:val="en-US"/>
                          </w:rPr>
                          <w:t>h</w:t>
                        </w:r>
                        <w:r>
                          <w:rPr>
                            <w:sz w:val="28"/>
                          </w:rPr>
                          <w:t>: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ХХ-ХХ</w:t>
                        </w:r>
                      </w:p>
                    </w:txbxContent>
                  </v:textbox>
                </v:rect>
                <v:rect id="Rectangle 2746" o:spid="_x0000_s1062" style="position:absolute;left:2165;top:11361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" filled="f" strokeweight="1pt">
                  <v:textbox inset="1pt,1pt,1pt,1pt">
                    <w:txbxContent>
                      <w:p w:rsidR="00764531" w:rsidRDefault="00764531" w:rsidP="00764531">
                        <w:pPr>
                          <w:spacing w:before="60"/>
                        </w:pPr>
                        <w:r>
                          <w:t xml:space="preserve"> 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h </w:t>
                        </w:r>
                        <w:r>
                          <w:rPr>
                            <w:sz w:val="28"/>
                          </w:rPr>
                          <w:t>: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2747" o:spid="_x0000_s1063" style="position:absolute;visibility:visible;mso-wrap-style:square" from="2600,11699" to="2761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" strokeweight="1pt"/>
                <v:line id="Line 2748" o:spid="_x0000_s1064" style="position:absolute;visibility:visible;mso-wrap-style:square" from="3010,10687" to="3011,1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" strokeweight=".5pt">
                  <v:stroke dashstyle="3 1"/>
                </v:line>
                <v:line id="Line 2749" o:spid="_x0000_s1065" style="position:absolute;visibility:visible;mso-wrap-style:square" from="4300,10683" to="5241,10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">
                  <v:stroke endarrow="block"/>
                </v:line>
                <v:line id="Line 2750" o:spid="_x0000_s1066" style="position:absolute;visibility:visible;mso-wrap-style:square" from="4750,10687" to="4751,1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" strokeweight=".5pt">
                  <v:stroke dashstyle="3 1"/>
                </v:line>
                <v:rect id="Rectangle 2751" o:spid="_x0000_s1067" style="position:absolute;left:5825;top:11369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" filled="f" strokeweight="1pt">
                  <v:textbox inset="1pt,1pt,1pt,1pt">
                    <w:txbxContent>
                      <w:p w:rsidR="00764531" w:rsidRDefault="00764531" w:rsidP="00764531">
                        <w:pPr>
                          <w:spacing w:before="60"/>
                        </w:pPr>
                        <w:r>
                          <w:t xml:space="preserve"> </w:t>
                        </w:r>
                        <w:bookmarkStart w:id="16" w:name="_MON_1418736496"/>
                        <w:bookmarkStart w:id="17" w:name="_MON_1418736507"/>
                        <w:bookmarkStart w:id="18" w:name="_MON_1418736681"/>
                        <w:bookmarkStart w:id="19" w:name="_MON_1418736807"/>
                        <w:bookmarkStart w:id="20" w:name="_MON_1418736823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r>
                          <w:object w:dxaOrig="261" w:dyaOrig="321">
                            <v:shape id="_x0000_i1025" type="#_x0000_t75" style="width:12.6pt;height:14.4pt" fillcolor="window">
                              <v:imagedata r:id="rId9" o:title=""/>
                            </v:shape>
                            <o:OLEObject Type="Embed" ProgID="Word.Picture.8" ShapeID="_x0000_i1025" DrawAspect="Content" ObjectID="_1704200169" r:id="rId11"/>
                          </w:object>
                        </w:r>
                        <w:r>
                          <w:rPr>
                            <w:sz w:val="16"/>
                          </w:rPr>
                          <w:t xml:space="preserve"> :</w:t>
                        </w:r>
                      </w:p>
                    </w:txbxContent>
                  </v:textbox>
                </v:rect>
                <v:line id="Line 2752" o:spid="_x0000_s1068" style="position:absolute;visibility:visible;mso-wrap-style:square" from="6460,11691" to="6641,1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" strokeweight="1pt"/>
                <v:line id="Line 2753" o:spid="_x0000_s1069" style="position:absolute;visibility:visible;mso-wrap-style:square" from="6100,10683" to="7041,10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">
                  <v:stroke endarrow="block"/>
                </v:line>
                <v:line id="Line 2754" o:spid="_x0000_s1070" style="position:absolute;visibility:visible;mso-wrap-style:square" from="6510,10687" to="6511,1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" strokeweight=".5pt">
                  <v:stroke dashstyle="3 1"/>
                </v:line>
                <v:rect id="Rectangle 2755" o:spid="_x0000_s1071" style="position:absolute;left:7200;top:10461;width:56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" filled="f" strokecolor="white" strokeweight="1pt">
                  <v:textbox inset="1pt,1pt,1pt,1pt">
                    <w:txbxContent>
                      <w:p w:rsidR="00764531" w:rsidRDefault="00764531" w:rsidP="00764531">
                        <w:pPr>
                          <w:jc w:val="center"/>
                        </w:pPr>
                        <w:r>
                          <w:t>. . 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536E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133350</wp:posOffset>
                </wp:positionV>
                <wp:extent cx="361950" cy="342900"/>
                <wp:effectExtent l="0" t="0" r="0" b="0"/>
                <wp:wrapNone/>
                <wp:docPr id="3436" name="Rectangle 2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531" w:rsidRPr="00E3660C" w:rsidRDefault="00764531" w:rsidP="00764531">
                            <w:r>
                              <w:t xml:space="preserve">а 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6" o:spid="_x0000_s1072" style="position:absolute;left:0;text-align:left;margin-left:9.15pt;margin-top:10.5pt;width:28.5pt;height:2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" stroked="f">
                <v:textbox>
                  <w:txbxContent>
                    <w:p w:rsidR="00764531" w:rsidRPr="00E3660C" w:rsidRDefault="00764531" w:rsidP="00764531">
                      <w:r>
                        <w:t xml:space="preserve">а 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E536E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1353185</wp:posOffset>
                </wp:positionV>
                <wp:extent cx="398145" cy="342900"/>
                <wp:effectExtent l="0" t="0" r="0" b="0"/>
                <wp:wrapNone/>
                <wp:docPr id="3435" name="Rectangle 2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531" w:rsidRPr="00E3660C" w:rsidRDefault="00764531" w:rsidP="00764531">
                            <w:r>
                              <w:t xml:space="preserve">б 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7" o:spid="_x0000_s1073" style="position:absolute;left:0;text-align:left;margin-left:9.15pt;margin-top:106.55pt;width:31.35pt;height:2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" stroked="f">
                <v:textbox>
                  <w:txbxContent>
                    <w:p w:rsidR="00764531" w:rsidRPr="00E3660C" w:rsidRDefault="00764531" w:rsidP="00764531">
                      <w:r>
                        <w:t xml:space="preserve">б 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64531" w:rsidRPr="00E536EC" w:rsidRDefault="00764531" w:rsidP="00764531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764531" w:rsidRPr="00E536EC" w:rsidRDefault="00764531" w:rsidP="00764531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764531" w:rsidRPr="00E536EC" w:rsidRDefault="00764531" w:rsidP="00764531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764531" w:rsidRPr="00E536EC" w:rsidRDefault="00764531" w:rsidP="00764531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764531" w:rsidRPr="00E536EC" w:rsidRDefault="00764531" w:rsidP="00764531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764531" w:rsidRPr="00E536EC" w:rsidRDefault="00764531" w:rsidP="00764531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764531" w:rsidRPr="00E536EC" w:rsidRDefault="00764531" w:rsidP="00764531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764531" w:rsidRPr="00E536EC" w:rsidRDefault="00764531" w:rsidP="00764531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764531" w:rsidRPr="00E536EC" w:rsidRDefault="00764531" w:rsidP="00764531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764531" w:rsidRPr="00E536EC" w:rsidRDefault="00764531" w:rsidP="00764531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764531" w:rsidRPr="00E536EC" w:rsidRDefault="00764531" w:rsidP="00764531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764531" w:rsidRDefault="00764531" w:rsidP="00764531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764531" w:rsidRPr="00E536EC" w:rsidRDefault="00764531" w:rsidP="00764531">
      <w:pPr>
        <w:pStyle w:val="a9"/>
        <w:spacing w:line="240" w:lineRule="auto"/>
        <w:rPr>
          <w:rFonts w:ascii="Times New Roman" w:hAnsi="Times New Roman"/>
          <w:sz w:val="22"/>
          <w:szCs w:val="22"/>
        </w:rPr>
      </w:pPr>
      <w:r w:rsidRPr="00E536EC">
        <w:rPr>
          <w:rFonts w:ascii="Times New Roman" w:hAnsi="Times New Roman"/>
          <w:sz w:val="22"/>
          <w:szCs w:val="22"/>
        </w:rPr>
        <w:t>Примечания</w:t>
      </w:r>
    </w:p>
    <w:p w:rsidR="00764531" w:rsidRPr="00E536EC" w:rsidRDefault="00764531" w:rsidP="00764531">
      <w:pPr>
        <w:pStyle w:val="a9"/>
        <w:spacing w:line="240" w:lineRule="auto"/>
        <w:rPr>
          <w:rFonts w:ascii="Times New Roman" w:hAnsi="Times New Roman"/>
          <w:sz w:val="22"/>
          <w:szCs w:val="22"/>
        </w:rPr>
      </w:pPr>
      <w:r w:rsidRPr="00E536EC">
        <w:rPr>
          <w:rFonts w:ascii="Times New Roman" w:hAnsi="Times New Roman"/>
          <w:sz w:val="22"/>
          <w:szCs w:val="22"/>
        </w:rPr>
        <w:t>1 При вводе даты ККМ проверяет ее на корректность (т.е. количество дней в месяце, колич</w:t>
      </w:r>
      <w:r w:rsidRPr="00E536EC">
        <w:rPr>
          <w:rFonts w:ascii="Times New Roman" w:hAnsi="Times New Roman"/>
          <w:sz w:val="22"/>
          <w:szCs w:val="22"/>
        </w:rPr>
        <w:t>е</w:t>
      </w:r>
      <w:r w:rsidRPr="00E536EC">
        <w:rPr>
          <w:rFonts w:ascii="Times New Roman" w:hAnsi="Times New Roman"/>
          <w:sz w:val="22"/>
          <w:szCs w:val="22"/>
        </w:rPr>
        <w:t>ство месяцев в году), при ошибках выдается звуковой сигнал и разр</w:t>
      </w:r>
      <w:r w:rsidRPr="00E536EC">
        <w:rPr>
          <w:rFonts w:ascii="Times New Roman" w:hAnsi="Times New Roman"/>
          <w:sz w:val="22"/>
          <w:szCs w:val="22"/>
        </w:rPr>
        <w:t>е</w:t>
      </w:r>
      <w:r w:rsidRPr="00E536EC">
        <w:rPr>
          <w:rFonts w:ascii="Times New Roman" w:hAnsi="Times New Roman"/>
          <w:sz w:val="22"/>
          <w:szCs w:val="22"/>
        </w:rPr>
        <w:t>шается повторный ввод.</w:t>
      </w:r>
    </w:p>
    <w:p w:rsidR="00764531" w:rsidRPr="00E536EC" w:rsidRDefault="00764531" w:rsidP="00764531">
      <w:pPr>
        <w:pStyle w:val="a9"/>
        <w:spacing w:line="240" w:lineRule="auto"/>
        <w:rPr>
          <w:rFonts w:ascii="Times New Roman" w:hAnsi="Times New Roman"/>
          <w:sz w:val="22"/>
          <w:szCs w:val="22"/>
        </w:rPr>
      </w:pPr>
      <w:r w:rsidRPr="00E536EC">
        <w:rPr>
          <w:rFonts w:ascii="Times New Roman" w:hAnsi="Times New Roman"/>
          <w:sz w:val="22"/>
          <w:szCs w:val="22"/>
        </w:rPr>
        <w:t xml:space="preserve">2 Возможен ввод даты не ранее чем дата последней записи в </w:t>
      </w:r>
      <w:r w:rsidR="00F42C57">
        <w:rPr>
          <w:rFonts w:ascii="Times New Roman" w:hAnsi="Times New Roman"/>
          <w:sz w:val="22"/>
          <w:szCs w:val="22"/>
        </w:rPr>
        <w:t>БЭП</w:t>
      </w:r>
      <w:r w:rsidRPr="00E536EC">
        <w:rPr>
          <w:rFonts w:ascii="Times New Roman" w:hAnsi="Times New Roman"/>
          <w:sz w:val="22"/>
          <w:szCs w:val="22"/>
        </w:rPr>
        <w:t xml:space="preserve">. </w:t>
      </w:r>
    </w:p>
    <w:p w:rsidR="00764531" w:rsidRPr="00E536EC" w:rsidRDefault="00764531" w:rsidP="00764531">
      <w:pPr>
        <w:pStyle w:val="a9"/>
        <w:spacing w:line="240" w:lineRule="auto"/>
        <w:rPr>
          <w:rFonts w:ascii="Times New Roman" w:hAnsi="Times New Roman"/>
          <w:sz w:val="22"/>
          <w:szCs w:val="22"/>
        </w:rPr>
      </w:pPr>
      <w:r w:rsidRPr="00B36159">
        <w:rPr>
          <w:rFonts w:ascii="Times New Roman" w:hAnsi="Times New Roman"/>
          <w:sz w:val="22"/>
          <w:szCs w:val="22"/>
        </w:rPr>
        <w:lastRenderedPageBreak/>
        <w:t>3 С целью исключения случайной ошибки при вводе значения даты предусмотрен п</w:t>
      </w:r>
      <w:r w:rsidRPr="00B36159">
        <w:rPr>
          <w:rFonts w:ascii="Times New Roman" w:hAnsi="Times New Roman"/>
          <w:sz w:val="22"/>
          <w:szCs w:val="22"/>
        </w:rPr>
        <w:t>о</w:t>
      </w:r>
      <w:r w:rsidRPr="00B36159">
        <w:rPr>
          <w:rFonts w:ascii="Times New Roman" w:hAnsi="Times New Roman"/>
          <w:sz w:val="22"/>
          <w:szCs w:val="22"/>
        </w:rPr>
        <w:t>вторный ввод даты.</w:t>
      </w:r>
      <w:r w:rsidRPr="00E536EC">
        <w:rPr>
          <w:rFonts w:ascii="Times New Roman" w:hAnsi="Times New Roman"/>
          <w:sz w:val="22"/>
          <w:szCs w:val="22"/>
        </w:rPr>
        <w:t xml:space="preserve"> </w:t>
      </w:r>
    </w:p>
    <w:p w:rsidR="00764531" w:rsidRPr="00E536EC" w:rsidRDefault="00764531" w:rsidP="00764531">
      <w:pPr>
        <w:pStyle w:val="a9"/>
        <w:spacing w:line="240" w:lineRule="auto"/>
        <w:rPr>
          <w:rFonts w:ascii="Times New Roman" w:hAnsi="Times New Roman"/>
          <w:sz w:val="22"/>
          <w:szCs w:val="22"/>
        </w:rPr>
      </w:pPr>
      <w:r w:rsidRPr="00E536EC">
        <w:rPr>
          <w:rFonts w:ascii="Times New Roman" w:hAnsi="Times New Roman"/>
          <w:sz w:val="22"/>
          <w:szCs w:val="22"/>
        </w:rPr>
        <w:t>4 При вводе даты и на печатных документах год обозначается двумя последними знаками. Зн</w:t>
      </w:r>
      <w:r w:rsidRPr="00E536EC">
        <w:rPr>
          <w:rFonts w:ascii="Times New Roman" w:hAnsi="Times New Roman"/>
          <w:sz w:val="22"/>
          <w:szCs w:val="22"/>
        </w:rPr>
        <w:t>а</w:t>
      </w:r>
      <w:r w:rsidRPr="00E536EC">
        <w:rPr>
          <w:rFonts w:ascii="Times New Roman" w:hAnsi="Times New Roman"/>
          <w:sz w:val="22"/>
          <w:szCs w:val="22"/>
        </w:rPr>
        <w:t>ки от 00 до 49 соответствуют 2000 - 2049 гг.</w:t>
      </w:r>
    </w:p>
    <w:p w:rsidR="00764531" w:rsidRDefault="00764531" w:rsidP="00764531">
      <w:pPr>
        <w:pStyle w:val="2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B4B5A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764531" w:rsidRPr="00EB4B5A" w:rsidRDefault="00764531" w:rsidP="00764531">
      <w:pPr>
        <w:pStyle w:val="2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B4B5A">
        <w:rPr>
          <w:rFonts w:ascii="Times New Roman" w:hAnsi="Times New Roman"/>
          <w:b/>
          <w:sz w:val="28"/>
          <w:szCs w:val="28"/>
        </w:rPr>
        <w:t xml:space="preserve"> </w:t>
      </w:r>
      <w:bookmarkStart w:id="21" w:name="_Toc204411550"/>
      <w:r w:rsidRPr="00EB4B5A">
        <w:rPr>
          <w:rFonts w:ascii="Times New Roman" w:hAnsi="Times New Roman"/>
          <w:b/>
          <w:sz w:val="28"/>
          <w:szCs w:val="28"/>
        </w:rPr>
        <w:t>2 Порядок работы</w:t>
      </w:r>
      <w:bookmarkEnd w:id="21"/>
    </w:p>
    <w:bookmarkEnd w:id="9"/>
    <w:bookmarkEnd w:id="10"/>
    <w:p w:rsidR="00764531" w:rsidRPr="00402D88" w:rsidRDefault="00764531" w:rsidP="00764531">
      <w:pPr>
        <w:jc w:val="both"/>
        <w:rPr>
          <w:b/>
          <w:sz w:val="28"/>
          <w:szCs w:val="28"/>
        </w:rPr>
      </w:pPr>
    </w:p>
    <w:p w:rsidR="00764531" w:rsidRDefault="00764531" w:rsidP="007645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487B">
        <w:rPr>
          <w:sz w:val="28"/>
          <w:szCs w:val="28"/>
        </w:rPr>
        <w:t>Для удобства работы оператора с машиной организован диалоговый режим раб</w:t>
      </w:r>
      <w:r w:rsidRPr="0087487B">
        <w:rPr>
          <w:sz w:val="28"/>
          <w:szCs w:val="28"/>
        </w:rPr>
        <w:t>о</w:t>
      </w:r>
      <w:r w:rsidRPr="0087487B">
        <w:rPr>
          <w:sz w:val="28"/>
          <w:szCs w:val="28"/>
        </w:rPr>
        <w:t>ты:</w:t>
      </w:r>
    </w:p>
    <w:p w:rsidR="00764531" w:rsidRPr="00FC4F6A" w:rsidRDefault="00764531" w:rsidP="00764531">
      <w:pPr>
        <w:tabs>
          <w:tab w:val="left" w:pos="-2694"/>
        </w:tabs>
        <w:ind w:right="-1" w:firstLine="709"/>
        <w:jc w:val="both"/>
        <w:rPr>
          <w:sz w:val="28"/>
          <w:szCs w:val="28"/>
        </w:rPr>
      </w:pPr>
      <w:r w:rsidRPr="00FC4F6A">
        <w:rPr>
          <w:b/>
          <w:sz w:val="28"/>
          <w:szCs w:val="28"/>
        </w:rPr>
        <w:t>Вход в меню</w:t>
      </w:r>
      <w:r>
        <w:rPr>
          <w:sz w:val="28"/>
          <w:szCs w:val="28"/>
        </w:rPr>
        <w:t xml:space="preserve"> - по нажатию клавиши «ВВ</w:t>
      </w:r>
      <w:r w:rsidRPr="00FC4F6A">
        <w:rPr>
          <w:sz w:val="28"/>
          <w:szCs w:val="28"/>
        </w:rPr>
        <w:t>».</w:t>
      </w:r>
    </w:p>
    <w:p w:rsidR="00764531" w:rsidRPr="00FC4F6A" w:rsidRDefault="00764531" w:rsidP="00764531">
      <w:pPr>
        <w:tabs>
          <w:tab w:val="left" w:pos="-2694"/>
        </w:tabs>
        <w:ind w:right="-1" w:firstLine="709"/>
        <w:jc w:val="both"/>
        <w:rPr>
          <w:sz w:val="28"/>
          <w:szCs w:val="28"/>
        </w:rPr>
      </w:pPr>
      <w:r w:rsidRPr="00FC4F6A">
        <w:rPr>
          <w:b/>
          <w:sz w:val="28"/>
          <w:szCs w:val="28"/>
        </w:rPr>
        <w:t>Выход в предыдущее с</w:t>
      </w:r>
      <w:r w:rsidRPr="00FC4F6A">
        <w:rPr>
          <w:b/>
          <w:sz w:val="28"/>
          <w:szCs w:val="28"/>
        </w:rPr>
        <w:t>о</w:t>
      </w:r>
      <w:r w:rsidRPr="00FC4F6A">
        <w:rPr>
          <w:b/>
          <w:sz w:val="28"/>
          <w:szCs w:val="28"/>
        </w:rPr>
        <w:t>стояние</w:t>
      </w:r>
      <w:r>
        <w:rPr>
          <w:sz w:val="28"/>
          <w:szCs w:val="28"/>
        </w:rPr>
        <w:t xml:space="preserve"> - по нажатию клавиши «СБ</w:t>
      </w:r>
      <w:r w:rsidRPr="00FC4F6A">
        <w:rPr>
          <w:sz w:val="28"/>
          <w:szCs w:val="28"/>
        </w:rPr>
        <w:t xml:space="preserve">». </w:t>
      </w:r>
    </w:p>
    <w:p w:rsidR="00764531" w:rsidRPr="00FC4F6A" w:rsidRDefault="00764531" w:rsidP="00764531">
      <w:pPr>
        <w:tabs>
          <w:tab w:val="left" w:pos="-2694"/>
        </w:tabs>
        <w:ind w:right="-1" w:firstLine="709"/>
        <w:jc w:val="both"/>
        <w:rPr>
          <w:sz w:val="28"/>
          <w:szCs w:val="28"/>
        </w:rPr>
      </w:pPr>
      <w:r w:rsidRPr="00FC4F6A">
        <w:rPr>
          <w:b/>
          <w:sz w:val="28"/>
          <w:szCs w:val="28"/>
        </w:rPr>
        <w:t>Перемещение по меню (подменю)</w:t>
      </w:r>
      <w:r w:rsidRPr="00FC4F6A">
        <w:rPr>
          <w:sz w:val="28"/>
          <w:szCs w:val="28"/>
        </w:rPr>
        <w:t xml:space="preserve"> - с помощью клавиш «</w:t>
      </w:r>
      <w:r w:rsidRPr="00FC4F6A">
        <w:rPr>
          <w:sz w:val="28"/>
          <w:szCs w:val="28"/>
        </w:rPr>
        <w:sym w:font="Symbol" w:char="F0AE"/>
      </w:r>
      <w:r w:rsidRPr="00FC4F6A">
        <w:rPr>
          <w:sz w:val="28"/>
          <w:szCs w:val="28"/>
        </w:rPr>
        <w:t xml:space="preserve">+», </w:t>
      </w:r>
      <w:r w:rsidRPr="00FC4F6A">
        <w:rPr>
          <w:sz w:val="28"/>
          <w:szCs w:val="28"/>
        </w:rPr>
        <w:br/>
        <w:t xml:space="preserve">« - </w:t>
      </w:r>
      <w:r w:rsidRPr="00FC4F6A">
        <w:rPr>
          <w:sz w:val="28"/>
          <w:szCs w:val="28"/>
        </w:rPr>
        <w:sym w:font="Symbol" w:char="F0AC"/>
      </w:r>
      <w:r w:rsidRPr="00FC4F6A">
        <w:rPr>
          <w:sz w:val="28"/>
          <w:szCs w:val="28"/>
        </w:rPr>
        <w:t>» или с помощью цифровых клавиш номера отдела (ввод номера нужного пун</w:t>
      </w:r>
      <w:r w:rsidRPr="00FC4F6A">
        <w:rPr>
          <w:sz w:val="28"/>
          <w:szCs w:val="28"/>
        </w:rPr>
        <w:t>к</w:t>
      </w:r>
      <w:r w:rsidRPr="00FC4F6A">
        <w:rPr>
          <w:sz w:val="28"/>
          <w:szCs w:val="28"/>
        </w:rPr>
        <w:t>та).</w:t>
      </w:r>
    </w:p>
    <w:p w:rsidR="00764531" w:rsidRPr="00FC4F6A" w:rsidRDefault="00764531" w:rsidP="00764531">
      <w:pPr>
        <w:ind w:firstLine="709"/>
        <w:jc w:val="both"/>
        <w:rPr>
          <w:sz w:val="28"/>
          <w:szCs w:val="28"/>
        </w:rPr>
      </w:pPr>
      <w:r w:rsidRPr="00FC4F6A">
        <w:rPr>
          <w:b/>
          <w:sz w:val="28"/>
          <w:szCs w:val="28"/>
        </w:rPr>
        <w:t>Сброс ошибочно введенных данных</w:t>
      </w:r>
      <w:r w:rsidRPr="00FC4F6A">
        <w:rPr>
          <w:sz w:val="28"/>
          <w:szCs w:val="28"/>
        </w:rPr>
        <w:t xml:space="preserve"> прои</w:t>
      </w:r>
      <w:r>
        <w:rPr>
          <w:sz w:val="28"/>
          <w:szCs w:val="28"/>
        </w:rPr>
        <w:t>зводится нажатием 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виши «СБ</w:t>
      </w:r>
      <w:r w:rsidRPr="00FC4F6A">
        <w:rPr>
          <w:sz w:val="28"/>
          <w:szCs w:val="28"/>
        </w:rPr>
        <w:t>», при этом сбрасывается все введенное значение, после чего следует п</w:t>
      </w:r>
      <w:r w:rsidRPr="00FC4F6A">
        <w:rPr>
          <w:sz w:val="28"/>
          <w:szCs w:val="28"/>
        </w:rPr>
        <w:t>о</w:t>
      </w:r>
      <w:r w:rsidRPr="00FC4F6A">
        <w:rPr>
          <w:sz w:val="28"/>
          <w:szCs w:val="28"/>
        </w:rPr>
        <w:t>вторить ввод данных.</w:t>
      </w:r>
    </w:p>
    <w:p w:rsidR="00764531" w:rsidRPr="0087487B" w:rsidRDefault="00764531" w:rsidP="00764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 время работы на машине</w:t>
      </w:r>
      <w:r w:rsidRPr="0087487B">
        <w:rPr>
          <w:sz w:val="28"/>
          <w:szCs w:val="28"/>
        </w:rPr>
        <w:t xml:space="preserve"> возможно переключение машины в режим отображения текущего времени и даты. Для этого необходимо нажать клавишу «00»</w:t>
      </w:r>
      <w:r>
        <w:rPr>
          <w:sz w:val="28"/>
          <w:szCs w:val="28"/>
        </w:rPr>
        <w:t>. После нажатия клавиши «00» машина</w:t>
      </w:r>
      <w:r w:rsidRPr="0087487B">
        <w:rPr>
          <w:sz w:val="28"/>
          <w:szCs w:val="28"/>
        </w:rPr>
        <w:t xml:space="preserve"> запоминает прерва</w:t>
      </w:r>
      <w:r w:rsidRPr="0087487B">
        <w:rPr>
          <w:sz w:val="28"/>
          <w:szCs w:val="28"/>
        </w:rPr>
        <w:t>н</w:t>
      </w:r>
      <w:r w:rsidRPr="0087487B">
        <w:rPr>
          <w:sz w:val="28"/>
          <w:szCs w:val="28"/>
        </w:rPr>
        <w:t xml:space="preserve">ное состояние и на индикаторе </w:t>
      </w:r>
      <w:r w:rsidR="00432197" w:rsidRPr="0087487B">
        <w:rPr>
          <w:sz w:val="28"/>
          <w:szCs w:val="28"/>
        </w:rPr>
        <w:t>кассира высвечиваются</w:t>
      </w:r>
      <w:r w:rsidRPr="0087487B">
        <w:rPr>
          <w:sz w:val="28"/>
          <w:szCs w:val="28"/>
        </w:rPr>
        <w:t xml:space="preserve"> текущие время и дата. Для окончания пр</w:t>
      </w:r>
      <w:r w:rsidRPr="0087487B">
        <w:rPr>
          <w:sz w:val="28"/>
          <w:szCs w:val="28"/>
        </w:rPr>
        <w:t>о</w:t>
      </w:r>
      <w:r w:rsidRPr="0087487B">
        <w:rPr>
          <w:sz w:val="28"/>
          <w:szCs w:val="28"/>
        </w:rPr>
        <w:t>смотра нажать любую клавишу.</w:t>
      </w:r>
    </w:p>
    <w:p w:rsidR="00764531" w:rsidRPr="00402D88" w:rsidRDefault="00764531" w:rsidP="00764531">
      <w:pPr>
        <w:jc w:val="both"/>
        <w:rPr>
          <w:sz w:val="24"/>
          <w:szCs w:val="24"/>
        </w:rPr>
      </w:pPr>
      <w:r>
        <w:rPr>
          <w:spacing w:val="40"/>
          <w:sz w:val="28"/>
          <w:szCs w:val="28"/>
        </w:rPr>
        <w:t xml:space="preserve">      </w:t>
      </w:r>
      <w:r w:rsidRPr="00402D88">
        <w:rPr>
          <w:spacing w:val="40"/>
          <w:sz w:val="24"/>
          <w:szCs w:val="24"/>
        </w:rPr>
        <w:t>Примечание</w:t>
      </w:r>
      <w:r w:rsidRPr="00402D88">
        <w:rPr>
          <w:sz w:val="24"/>
          <w:szCs w:val="24"/>
        </w:rPr>
        <w:t xml:space="preserve"> - Просмотр времени и даты н</w:t>
      </w:r>
      <w:r w:rsidRPr="00402D88">
        <w:rPr>
          <w:sz w:val="24"/>
          <w:szCs w:val="24"/>
        </w:rPr>
        <w:t>е</w:t>
      </w:r>
      <w:r w:rsidRPr="00402D88">
        <w:rPr>
          <w:sz w:val="24"/>
          <w:szCs w:val="24"/>
        </w:rPr>
        <w:t>возможен в режиме калькулятор, подрежимах тест кл</w:t>
      </w:r>
      <w:r w:rsidRPr="00402D88">
        <w:rPr>
          <w:sz w:val="24"/>
          <w:szCs w:val="24"/>
        </w:rPr>
        <w:t>а</w:t>
      </w:r>
      <w:r w:rsidRPr="00402D88">
        <w:rPr>
          <w:sz w:val="24"/>
          <w:szCs w:val="24"/>
        </w:rPr>
        <w:t xml:space="preserve">виатуры, реквизиты. </w:t>
      </w:r>
    </w:p>
    <w:p w:rsidR="00553644" w:rsidRPr="00343AC9" w:rsidRDefault="00553644" w:rsidP="00035FF2">
      <w:pPr>
        <w:pStyle w:val="1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</w:p>
    <w:p w:rsidR="00553644" w:rsidRPr="00343AC9" w:rsidRDefault="00A412B1" w:rsidP="00727478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22" w:name="_Toc21509621"/>
      <w:bookmarkStart w:id="23" w:name="_Toc204579104"/>
      <w:r>
        <w:rPr>
          <w:rFonts w:ascii="Times New Roman" w:hAnsi="Times New Roman"/>
          <w:spacing w:val="0"/>
          <w:sz w:val="28"/>
          <w:szCs w:val="28"/>
        </w:rPr>
        <w:t>3</w:t>
      </w:r>
      <w:r w:rsidR="00553644" w:rsidRPr="00343AC9">
        <w:rPr>
          <w:rFonts w:ascii="Times New Roman" w:hAnsi="Times New Roman"/>
          <w:spacing w:val="0"/>
          <w:sz w:val="28"/>
          <w:szCs w:val="28"/>
        </w:rPr>
        <w:t xml:space="preserve">  </w:t>
      </w:r>
      <w:r w:rsidR="00553644" w:rsidRPr="00343AC9">
        <w:rPr>
          <w:rFonts w:ascii="Times New Roman" w:hAnsi="Times New Roman"/>
          <w:caps/>
          <w:spacing w:val="0"/>
          <w:sz w:val="28"/>
          <w:szCs w:val="28"/>
        </w:rPr>
        <w:t>Р</w:t>
      </w:r>
      <w:r w:rsidR="00553644" w:rsidRPr="00343AC9">
        <w:rPr>
          <w:rFonts w:ascii="Times New Roman" w:hAnsi="Times New Roman"/>
          <w:spacing w:val="0"/>
          <w:sz w:val="28"/>
          <w:szCs w:val="28"/>
        </w:rPr>
        <w:t xml:space="preserve">ежим </w:t>
      </w:r>
      <w:r w:rsidR="00553644" w:rsidRPr="00343AC9">
        <w:rPr>
          <w:rFonts w:ascii="Times New Roman" w:hAnsi="Times New Roman"/>
          <w:caps/>
          <w:spacing w:val="0"/>
          <w:sz w:val="28"/>
          <w:szCs w:val="28"/>
        </w:rPr>
        <w:t xml:space="preserve"> «</w:t>
      </w:r>
      <w:r w:rsidR="003B38B0">
        <w:rPr>
          <w:rFonts w:ascii="Times New Roman" w:hAnsi="Times New Roman"/>
          <w:caps/>
          <w:spacing w:val="0"/>
          <w:sz w:val="28"/>
          <w:szCs w:val="28"/>
        </w:rPr>
        <w:t>Старший администратор</w:t>
      </w:r>
      <w:r w:rsidR="00553644" w:rsidRPr="00343AC9">
        <w:rPr>
          <w:rFonts w:ascii="Times New Roman" w:hAnsi="Times New Roman"/>
          <w:caps/>
          <w:spacing w:val="0"/>
          <w:sz w:val="28"/>
          <w:szCs w:val="28"/>
        </w:rPr>
        <w:t>»</w:t>
      </w:r>
      <w:bookmarkStart w:id="24" w:name="_Toc426283367"/>
      <w:bookmarkStart w:id="25" w:name="_Toc438697250"/>
      <w:bookmarkStart w:id="26" w:name="_Toc21509622"/>
      <w:bookmarkEnd w:id="1"/>
      <w:bookmarkEnd w:id="22"/>
      <w:bookmarkEnd w:id="23"/>
    </w:p>
    <w:p w:rsidR="00553644" w:rsidRPr="00343AC9" w:rsidRDefault="00A412B1" w:rsidP="00035FF2">
      <w:pPr>
        <w:pStyle w:val="2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bookmarkStart w:id="27" w:name="_Toc204579105"/>
      <w:r>
        <w:rPr>
          <w:rFonts w:ascii="Times New Roman" w:hAnsi="Times New Roman"/>
          <w:b/>
          <w:sz w:val="28"/>
          <w:szCs w:val="28"/>
        </w:rPr>
        <w:t>3</w:t>
      </w:r>
      <w:r w:rsidR="00553644" w:rsidRPr="00343AC9">
        <w:rPr>
          <w:rFonts w:ascii="Times New Roman" w:hAnsi="Times New Roman"/>
          <w:b/>
          <w:sz w:val="28"/>
          <w:szCs w:val="28"/>
        </w:rPr>
        <w:t>.1 Структура меню</w:t>
      </w:r>
      <w:bookmarkEnd w:id="24"/>
      <w:r w:rsidR="00553644" w:rsidRPr="00343AC9">
        <w:rPr>
          <w:rFonts w:ascii="Times New Roman" w:hAnsi="Times New Roman"/>
          <w:b/>
          <w:sz w:val="28"/>
          <w:szCs w:val="28"/>
        </w:rPr>
        <w:t xml:space="preserve"> и описание режима</w:t>
      </w:r>
      <w:bookmarkEnd w:id="25"/>
      <w:bookmarkEnd w:id="26"/>
      <w:bookmarkEnd w:id="27"/>
    </w:p>
    <w:p w:rsidR="00553644" w:rsidRDefault="00A412B1" w:rsidP="0003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3644" w:rsidRPr="00343AC9">
        <w:rPr>
          <w:sz w:val="28"/>
          <w:szCs w:val="28"/>
        </w:rPr>
        <w:t>.1.1 Структура меню предста</w:t>
      </w:r>
      <w:r w:rsidR="00553644" w:rsidRPr="00343AC9">
        <w:rPr>
          <w:sz w:val="28"/>
          <w:szCs w:val="28"/>
        </w:rPr>
        <w:t>в</w:t>
      </w:r>
      <w:r w:rsidR="00553644" w:rsidRPr="00343AC9">
        <w:rPr>
          <w:sz w:val="28"/>
          <w:szCs w:val="28"/>
        </w:rPr>
        <w:t xml:space="preserve">лена на рисунках </w:t>
      </w:r>
      <w:r w:rsidR="00C30AD4">
        <w:rPr>
          <w:sz w:val="28"/>
          <w:szCs w:val="28"/>
        </w:rPr>
        <w:t>1</w:t>
      </w:r>
      <w:r w:rsidR="00553644" w:rsidRPr="00343AC9">
        <w:rPr>
          <w:sz w:val="28"/>
          <w:szCs w:val="28"/>
        </w:rPr>
        <w:t xml:space="preserve">, </w:t>
      </w:r>
      <w:r w:rsidR="00C30AD4">
        <w:rPr>
          <w:sz w:val="28"/>
          <w:szCs w:val="28"/>
        </w:rPr>
        <w:t>2</w:t>
      </w:r>
      <w:r w:rsidR="00553644" w:rsidRPr="00343AC9">
        <w:rPr>
          <w:sz w:val="28"/>
          <w:szCs w:val="28"/>
        </w:rPr>
        <w:t>.</w:t>
      </w:r>
    </w:p>
    <w:p w:rsidR="00F6588D" w:rsidRPr="00343AC9" w:rsidRDefault="00F6588D" w:rsidP="00035F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</w:tblGrid>
      <w:tr w:rsidR="00553644" w:rsidRPr="00343AC9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53644" w:rsidRPr="00343AC9" w:rsidRDefault="00553644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  <w:r w:rsidRPr="00343AC9">
              <w:rPr>
                <w:sz w:val="28"/>
                <w:szCs w:val="28"/>
              </w:rPr>
              <w:t>ГЛАВНОЕ МЕНЮ</w:t>
            </w:r>
          </w:p>
        </w:tc>
      </w:tr>
      <w:tr w:rsidR="00553644" w:rsidRPr="00343AC9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53644" w:rsidRPr="00343AC9" w:rsidRDefault="003A7D20" w:rsidP="00035FF2">
            <w:pPr>
              <w:spacing w:before="60"/>
              <w:jc w:val="both"/>
              <w:rPr>
                <w:sz w:val="28"/>
                <w:szCs w:val="28"/>
              </w:rPr>
            </w:pPr>
            <w:r w:rsidRPr="00343AC9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590144" behindDoc="0" locked="0" layoutInCell="0" allowOverlap="1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168275</wp:posOffset>
                      </wp:positionV>
                      <wp:extent cx="3088005" cy="1494790"/>
                      <wp:effectExtent l="0" t="0" r="0" b="0"/>
                      <wp:wrapNone/>
                      <wp:docPr id="3422" name="Group 2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8005" cy="1494790"/>
                                <a:chOff x="-1" y="0"/>
                                <a:chExt cx="20001" cy="20000"/>
                              </a:xfrm>
                            </wpg:grpSpPr>
                            <wps:wsp>
                              <wps:cNvPr id="3423" name="Rectangle 2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3" y="12770"/>
                                  <a:ext cx="3500" cy="7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D33EF" w:rsidRDefault="00BD33EF">
                                    <w:pPr>
                                      <w:jc w:val="center"/>
                                    </w:pPr>
                                  </w:p>
                                  <w:p w:rsidR="00BD33EF" w:rsidRDefault="00BD33EF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24" name="Rectangle 2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9" y="12515"/>
                                  <a:ext cx="3500" cy="7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D33EF" w:rsidRDefault="00BD33EF">
                                    <w:pPr>
                                      <w:jc w:val="center"/>
                                    </w:pPr>
                                  </w:p>
                                  <w:p w:rsidR="00BD33EF" w:rsidRDefault="00BD33EF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25" name="Rectangle 2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00" y="12685"/>
                                  <a:ext cx="3500" cy="7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D33EF" w:rsidRDefault="00BD33EF">
                                    <w:pPr>
                                      <w:jc w:val="center"/>
                                    </w:pPr>
                                  </w:p>
                                  <w:p w:rsidR="00BD33EF" w:rsidRDefault="00BD33EF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26" name="Rectangle 2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00" y="12770"/>
                                  <a:ext cx="3500" cy="7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D33EF" w:rsidRDefault="00BD33EF">
                                    <w:pPr>
                                      <w:jc w:val="center"/>
                                    </w:pPr>
                                  </w:p>
                                  <w:p w:rsidR="00BD33EF" w:rsidRDefault="00BD33EF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  <w:p w:rsidR="00BD33EF" w:rsidRDefault="00BD33E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27" name="Line 2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9" y="0"/>
                                  <a:ext cx="18422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none" w="med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8" name="Line 2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515" y="8"/>
                                  <a:ext cx="4" cy="13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none" w="med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9" name="Line 2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9" y="3246"/>
                                  <a:ext cx="13363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none" w="med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0" name="Line 2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56" y="3212"/>
                                  <a:ext cx="5" cy="9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none" w="med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1" name="Line 2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" y="6381"/>
                                  <a:ext cx="8477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none" w="med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2" name="Line 24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36" y="6440"/>
                                  <a:ext cx="21" cy="6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none" w="med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3" name="Line 24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" y="10756"/>
                                  <a:ext cx="4043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none" w="med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4" name="Line 2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8" y="10841"/>
                                  <a:ext cx="4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none" w="med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18" o:spid="_x0000_s1074" style="position:absolute;left:0;text-align:left;margin-left:200.15pt;margin-top:13.25pt;width:243.15pt;height:117.7pt;z-index:251590144" coordorigin="-1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" o:allowincell="f">
                      <v:rect id="Rectangle 2419" o:spid="_x0000_s1075" style="position:absolute;left:2023;top:12770;width:3500;height:7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" strokeweight=".25pt">
                        <v:textbox inset="0,0,0,0">
                          <w:txbxContent>
                            <w:p w:rsidR="00BD33EF" w:rsidRDefault="00BD33EF">
                              <w:pPr>
                                <w:jc w:val="center"/>
                              </w:pPr>
                            </w:p>
                            <w:p w:rsidR="00BD33EF" w:rsidRDefault="00BD33EF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rect>
                      <v:rect id="Rectangle 2420" o:spid="_x0000_s1076" style="position:absolute;left:6629;top:12515;width:3500;height:7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" strokeweight=".25pt">
                        <v:textbox inset="0,0,0,0">
                          <w:txbxContent>
                            <w:p w:rsidR="00BD33EF" w:rsidRDefault="00BD33EF">
                              <w:pPr>
                                <w:jc w:val="center"/>
                              </w:pPr>
                            </w:p>
                            <w:p w:rsidR="00BD33EF" w:rsidRDefault="00BD33EF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rect>
                      <v:rect id="Rectangle 2421" o:spid="_x0000_s1077" style="position:absolute;left:11400;top:12685;width:3500;height:7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" strokeweight=".25pt">
                        <v:textbox inset="0,0,0,0">
                          <w:txbxContent>
                            <w:p w:rsidR="00BD33EF" w:rsidRDefault="00BD33EF">
                              <w:pPr>
                                <w:jc w:val="center"/>
                              </w:pPr>
                            </w:p>
                            <w:p w:rsidR="00BD33EF" w:rsidRDefault="00BD33EF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  <v:rect id="Rectangle 2422" o:spid="_x0000_s1078" style="position:absolute;left:16500;top:12770;width:3500;height:7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" strokeweight=".25pt">
                        <v:textbox inset="0,0,0,0">
                          <w:txbxContent>
                            <w:p w:rsidR="00BD33EF" w:rsidRDefault="00BD33EF">
                              <w:pPr>
                                <w:jc w:val="center"/>
                              </w:pPr>
                            </w:p>
                            <w:p w:rsidR="00BD33EF" w:rsidRDefault="00BD33EF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  <w:p w:rsidR="00BD33EF" w:rsidRDefault="00BD33E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line id="Line 2423" o:spid="_x0000_s1079" style="position:absolute;visibility:visible;mso-wrap-style:square" from="139,0" to="1856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" strokeweight=".25pt">
                        <v:stroke startarrowlength="long" endarrowlength="long"/>
                      </v:line>
                      <v:line id="Line 2424" o:spid="_x0000_s1080" style="position:absolute;visibility:visible;mso-wrap-style:square" from="18515,8" to="18519,1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" strokeweight=".25pt">
                        <v:stroke startarrowlength="long" endarrowlength="long"/>
                      </v:line>
                      <v:line id="Line 2425" o:spid="_x0000_s1081" style="position:absolute;visibility:visible;mso-wrap-style:square" from="139,3246" to="13502,3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" strokeweight=".25pt">
                        <v:stroke startarrowlength="long" endarrowlength="long"/>
                      </v:line>
                      <v:line id="Line 2426" o:spid="_x0000_s1082" style="position:absolute;visibility:visible;mso-wrap-style:square" from="13456,3212" to="13461,12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" strokeweight=".25pt">
                        <v:stroke startarrowlength="long" endarrowlength="long"/>
                      </v:line>
                      <v:line id="Line 2427" o:spid="_x0000_s1083" style="position:absolute;visibility:visible;mso-wrap-style:square" from="172,6381" to="8649,6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" strokeweight=".25pt">
                        <v:stroke startarrowlength="long" endarrowlength="long"/>
                      </v:line>
                      <v:line id="Line 2428" o:spid="_x0000_s1084" style="position:absolute;flip:x;visibility:visible;mso-wrap-style:square" from="8636,6440" to="8657,1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" strokeweight=".25pt">
                        <v:stroke startarrowlength="long" endarrowlength="long"/>
                      </v:line>
                      <v:line id="Line 2429" o:spid="_x0000_s1085" style="position:absolute;visibility:visible;mso-wrap-style:square" from="-1,10756" to="4042,10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" strokeweight=".25pt">
                        <v:stroke startarrowlength="long" endarrowlength="long"/>
                      </v:line>
                      <v:line id="Line 2430" o:spid="_x0000_s1086" style="position:absolute;visibility:visible;mso-wrap-style:square" from="4038,10841" to="4042,12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" strokeweight=".25pt">
                        <v:stroke startarrowlength="long" endarrowlength="long"/>
                      </v:line>
                    </v:group>
                  </w:pict>
                </mc:Fallback>
              </mc:AlternateContent>
            </w:r>
            <w:r w:rsidR="003B38B0">
              <w:rPr>
                <w:sz w:val="28"/>
                <w:szCs w:val="28"/>
              </w:rPr>
              <w:t>ВОДИТЕЛЬ</w:t>
            </w:r>
          </w:p>
        </w:tc>
      </w:tr>
      <w:tr w:rsidR="00553644" w:rsidRPr="00343AC9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53644" w:rsidRPr="00343AC9" w:rsidRDefault="00553644" w:rsidP="00035FF2">
            <w:pPr>
              <w:spacing w:before="60"/>
              <w:jc w:val="both"/>
              <w:rPr>
                <w:sz w:val="28"/>
                <w:szCs w:val="28"/>
              </w:rPr>
            </w:pPr>
            <w:r w:rsidRPr="00343AC9">
              <w:rPr>
                <w:sz w:val="28"/>
                <w:szCs w:val="28"/>
              </w:rPr>
              <w:t>АДМИНИСТРАТОР</w:t>
            </w:r>
          </w:p>
        </w:tc>
      </w:tr>
      <w:tr w:rsidR="00553644" w:rsidRPr="00343AC9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53644" w:rsidRPr="003B38B0" w:rsidRDefault="003B38B0" w:rsidP="00035FF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СТАРШ.АДМИНИСТРАТОР</w:t>
            </w:r>
          </w:p>
        </w:tc>
      </w:tr>
      <w:tr w:rsidR="00553644" w:rsidRPr="00343AC9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3644" w:rsidRPr="00343AC9" w:rsidRDefault="00553644" w:rsidP="00035FF2">
            <w:pPr>
              <w:spacing w:before="60"/>
              <w:jc w:val="both"/>
              <w:rPr>
                <w:sz w:val="28"/>
                <w:szCs w:val="28"/>
              </w:rPr>
            </w:pPr>
            <w:r w:rsidRPr="00343AC9">
              <w:rPr>
                <w:sz w:val="28"/>
                <w:szCs w:val="28"/>
              </w:rPr>
              <w:t>НАЛОГОВЫЙ ИНСПЕ</w:t>
            </w:r>
            <w:r w:rsidRPr="00343AC9">
              <w:rPr>
                <w:sz w:val="28"/>
                <w:szCs w:val="28"/>
              </w:rPr>
              <w:t>К</w:t>
            </w:r>
            <w:r w:rsidRPr="00343AC9">
              <w:rPr>
                <w:sz w:val="28"/>
                <w:szCs w:val="28"/>
              </w:rPr>
              <w:t>ТОР</w:t>
            </w:r>
          </w:p>
        </w:tc>
      </w:tr>
    </w:tbl>
    <w:p w:rsidR="00553644" w:rsidRPr="00343AC9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Pr="00343AC9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Pr="00343AC9" w:rsidRDefault="00553644" w:rsidP="00035FF2">
      <w:pPr>
        <w:ind w:firstLine="709"/>
        <w:jc w:val="both"/>
        <w:rPr>
          <w:sz w:val="28"/>
          <w:szCs w:val="28"/>
        </w:rPr>
      </w:pPr>
      <w:r w:rsidRPr="00343AC9">
        <w:rPr>
          <w:sz w:val="28"/>
          <w:szCs w:val="28"/>
        </w:rPr>
        <w:tab/>
      </w:r>
    </w:p>
    <w:p w:rsidR="00035FF2" w:rsidRPr="00343AC9" w:rsidRDefault="00035FF2" w:rsidP="00035FF2">
      <w:pPr>
        <w:ind w:firstLine="709"/>
        <w:jc w:val="center"/>
        <w:rPr>
          <w:sz w:val="28"/>
          <w:szCs w:val="28"/>
        </w:rPr>
      </w:pPr>
    </w:p>
    <w:p w:rsidR="00553644" w:rsidRDefault="00553644" w:rsidP="00727478">
      <w:pPr>
        <w:ind w:firstLine="709"/>
        <w:jc w:val="center"/>
        <w:rPr>
          <w:sz w:val="28"/>
          <w:szCs w:val="28"/>
        </w:rPr>
      </w:pPr>
      <w:r w:rsidRPr="00343AC9">
        <w:rPr>
          <w:sz w:val="28"/>
          <w:szCs w:val="28"/>
        </w:rPr>
        <w:t xml:space="preserve">Рисунок </w:t>
      </w:r>
      <w:r w:rsidR="00067890">
        <w:rPr>
          <w:sz w:val="28"/>
          <w:szCs w:val="28"/>
        </w:rPr>
        <w:t>1</w:t>
      </w:r>
    </w:p>
    <w:p w:rsidR="006F5BA4" w:rsidRDefault="006F5BA4" w:rsidP="00727478">
      <w:pPr>
        <w:ind w:firstLine="709"/>
        <w:jc w:val="center"/>
        <w:rPr>
          <w:sz w:val="28"/>
          <w:szCs w:val="28"/>
        </w:rPr>
      </w:pPr>
    </w:p>
    <w:p w:rsidR="006F5BA4" w:rsidRPr="00343AC9" w:rsidRDefault="006F5BA4" w:rsidP="00727478">
      <w:pPr>
        <w:ind w:firstLine="709"/>
        <w:jc w:val="center"/>
        <w:rPr>
          <w:sz w:val="28"/>
          <w:szCs w:val="28"/>
        </w:rPr>
      </w:pPr>
    </w:p>
    <w:p w:rsidR="00553644" w:rsidRPr="00343AC9" w:rsidRDefault="003A7D20" w:rsidP="00035FF2">
      <w:pPr>
        <w:ind w:firstLine="709"/>
        <w:jc w:val="both"/>
        <w:rPr>
          <w:sz w:val="28"/>
          <w:szCs w:val="28"/>
        </w:rPr>
      </w:pP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843915</wp:posOffset>
                </wp:positionV>
                <wp:extent cx="26035" cy="1556385"/>
                <wp:effectExtent l="0" t="0" r="0" b="0"/>
                <wp:wrapNone/>
                <wp:docPr id="3421" name="Freeform 2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1556385"/>
                        </a:xfrm>
                        <a:custGeom>
                          <a:avLst/>
                          <a:gdLst>
                            <a:gd name="T0" fmla="*/ 4 w 4"/>
                            <a:gd name="T1" fmla="*/ 0 h 3232"/>
                            <a:gd name="T2" fmla="*/ 0 w 4"/>
                            <a:gd name="T3" fmla="*/ 3232 h 3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3232">
                              <a:moveTo>
                                <a:pt x="4" y="0"/>
                              </a:moveTo>
                              <a:lnTo>
                                <a:pt x="0" y="323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7855" id="Freeform 2400" o:spid="_x0000_s1026" style="position:absolute;margin-left:330.1pt;margin-top:66.45pt;width:2.05pt;height:122.5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" path="m4,l,3232e" filled="f">
                <v:path arrowok="t" o:connecttype="custom" o:connectlocs="26035,0;0,1556385" o:connectangles="0,0"/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</w:tblGrid>
      <w:tr w:rsidR="00553644" w:rsidRPr="00343AC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553644" w:rsidRPr="003B38B0" w:rsidRDefault="003B38B0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</w:t>
            </w:r>
            <w:r w:rsidRPr="003B38B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администратор</w:t>
            </w:r>
          </w:p>
        </w:tc>
      </w:tr>
      <w:tr w:rsidR="00553644" w:rsidRPr="00343AC9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</w:tcPr>
          <w:p w:rsidR="00553644" w:rsidRPr="00343AC9" w:rsidRDefault="003A014C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  <w:r w:rsidRPr="00343AC9">
              <w:rPr>
                <w:sz w:val="28"/>
                <w:szCs w:val="28"/>
              </w:rPr>
              <w:t>Ввод пароля</w:t>
            </w:r>
          </w:p>
        </w:tc>
      </w:tr>
      <w:tr w:rsidR="00553644" w:rsidRPr="00343AC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53644" w:rsidRPr="00343AC9" w:rsidRDefault="00553644" w:rsidP="00035FF2">
            <w:pPr>
              <w:spacing w:before="60"/>
              <w:jc w:val="both"/>
              <w:rPr>
                <w:sz w:val="28"/>
                <w:szCs w:val="28"/>
              </w:rPr>
            </w:pPr>
            <w:r w:rsidRPr="00343AC9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53644" w:rsidRPr="00343AC9" w:rsidRDefault="003A7D20" w:rsidP="00035FF2">
            <w:pPr>
              <w:spacing w:before="60"/>
              <w:ind w:firstLine="34"/>
              <w:jc w:val="both"/>
              <w:rPr>
                <w:sz w:val="28"/>
                <w:szCs w:val="28"/>
              </w:rPr>
            </w:pPr>
            <w:r w:rsidRPr="00343AC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133350</wp:posOffset>
                      </wp:positionV>
                      <wp:extent cx="1422400" cy="0"/>
                      <wp:effectExtent l="0" t="0" r="0" b="0"/>
                      <wp:wrapNone/>
                      <wp:docPr id="3420" name="Line 2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42A4F" id="Line 2399" o:spid="_x0000_s1026" style="position:absolute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2pt,10.5pt" to="283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"/>
                  </w:pict>
                </mc:Fallback>
              </mc:AlternateContent>
            </w:r>
            <w:r w:rsidR="00553644" w:rsidRPr="00343AC9">
              <w:rPr>
                <w:caps/>
                <w:sz w:val="28"/>
                <w:szCs w:val="28"/>
              </w:rPr>
              <w:t>т</w:t>
            </w:r>
            <w:r w:rsidR="003A014C" w:rsidRPr="00343AC9">
              <w:rPr>
                <w:sz w:val="28"/>
                <w:szCs w:val="28"/>
              </w:rPr>
              <w:t>есты</w:t>
            </w:r>
          </w:p>
        </w:tc>
      </w:tr>
      <w:tr w:rsidR="00553644" w:rsidRPr="00343AC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53644" w:rsidRPr="00343AC9" w:rsidRDefault="00553644" w:rsidP="00035FF2">
            <w:pPr>
              <w:spacing w:before="60"/>
              <w:jc w:val="both"/>
              <w:rPr>
                <w:sz w:val="28"/>
                <w:szCs w:val="28"/>
              </w:rPr>
            </w:pPr>
            <w:r w:rsidRPr="00343AC9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53644" w:rsidRPr="00343AC9" w:rsidRDefault="003B38B0" w:rsidP="00035FF2">
            <w:pPr>
              <w:spacing w:before="6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Настройки</w:t>
            </w:r>
          </w:p>
        </w:tc>
      </w:tr>
      <w:tr w:rsidR="00553644" w:rsidRPr="00343AC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53644" w:rsidRPr="00343AC9" w:rsidRDefault="00553644" w:rsidP="00035FF2">
            <w:pPr>
              <w:spacing w:before="60"/>
              <w:jc w:val="both"/>
              <w:rPr>
                <w:sz w:val="28"/>
                <w:szCs w:val="28"/>
              </w:rPr>
            </w:pPr>
            <w:r w:rsidRPr="00343AC9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53644" w:rsidRPr="003B38B0" w:rsidRDefault="003B38B0" w:rsidP="00035FF2">
            <w:pPr>
              <w:spacing w:before="6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Установки</w:t>
            </w:r>
          </w:p>
        </w:tc>
      </w:tr>
      <w:tr w:rsidR="00553644" w:rsidRPr="00343AC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53644" w:rsidRPr="00343AC9" w:rsidRDefault="00553644" w:rsidP="00035FF2">
            <w:pPr>
              <w:spacing w:before="60"/>
              <w:jc w:val="both"/>
              <w:rPr>
                <w:sz w:val="28"/>
                <w:szCs w:val="28"/>
              </w:rPr>
            </w:pPr>
            <w:r w:rsidRPr="00343AC9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53644" w:rsidRPr="003B38B0" w:rsidRDefault="003B38B0" w:rsidP="00067890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Реквизиты</w:t>
            </w:r>
          </w:p>
        </w:tc>
      </w:tr>
      <w:tr w:rsidR="00553644" w:rsidRPr="00343AC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53644" w:rsidRPr="00343AC9" w:rsidRDefault="00553644" w:rsidP="00035FF2">
            <w:pPr>
              <w:spacing w:before="60"/>
              <w:jc w:val="both"/>
              <w:rPr>
                <w:sz w:val="28"/>
                <w:szCs w:val="28"/>
              </w:rPr>
            </w:pPr>
            <w:r w:rsidRPr="00343AC9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53644" w:rsidRPr="00343AC9" w:rsidRDefault="003B38B0" w:rsidP="00067890">
            <w:pPr>
              <w:spacing w:before="6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Маршруты</w:t>
            </w:r>
          </w:p>
        </w:tc>
      </w:tr>
    </w:tbl>
    <w:p w:rsidR="00553644" w:rsidRPr="00343AC9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Pr="00343AC9" w:rsidRDefault="00553644" w:rsidP="00035FF2">
      <w:pPr>
        <w:ind w:firstLine="709"/>
        <w:jc w:val="both"/>
        <w:rPr>
          <w:sz w:val="28"/>
          <w:szCs w:val="28"/>
        </w:rPr>
      </w:pPr>
    </w:p>
    <w:tbl>
      <w:tblPr>
        <w:tblW w:w="6381" w:type="dxa"/>
        <w:tblInd w:w="251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84"/>
        <w:gridCol w:w="284"/>
        <w:gridCol w:w="568"/>
        <w:gridCol w:w="2410"/>
      </w:tblGrid>
      <w:tr w:rsidR="004F364A" w:rsidRPr="00343AC9" w:rsidTr="004F36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364A" w:rsidRPr="00343AC9" w:rsidRDefault="004F364A" w:rsidP="00035FF2">
            <w:pPr>
              <w:spacing w:before="6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F364A" w:rsidRPr="00343AC9" w:rsidRDefault="004F364A" w:rsidP="00035FF2">
            <w:pPr>
              <w:spacing w:before="6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F364A" w:rsidRPr="00343AC9" w:rsidRDefault="004F364A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F364A" w:rsidRPr="00343AC9" w:rsidRDefault="004F364A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364A" w:rsidRPr="00343AC9" w:rsidRDefault="004F364A" w:rsidP="00035FF2">
            <w:pPr>
              <w:spacing w:before="60"/>
              <w:ind w:firstLine="34"/>
              <w:jc w:val="both"/>
              <w:rPr>
                <w:sz w:val="28"/>
                <w:szCs w:val="28"/>
              </w:rPr>
            </w:pPr>
            <w:r w:rsidRPr="00343AC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64A" w:rsidRPr="00343AC9" w:rsidRDefault="00AE52C0" w:rsidP="00035FF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ТПУ</w:t>
            </w:r>
          </w:p>
        </w:tc>
      </w:tr>
      <w:tr w:rsidR="004F364A" w:rsidRPr="00343AC9" w:rsidTr="00BA128A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67" w:type="dxa"/>
          </w:tcPr>
          <w:p w:rsidR="004F364A" w:rsidRPr="00343AC9" w:rsidRDefault="004F364A" w:rsidP="00035FF2">
            <w:pPr>
              <w:spacing w:before="6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F364A" w:rsidRPr="00343AC9" w:rsidRDefault="004F364A" w:rsidP="00035FF2">
            <w:pPr>
              <w:spacing w:before="6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F364A" w:rsidRPr="00343AC9" w:rsidRDefault="004F364A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F364A" w:rsidRPr="00343AC9" w:rsidRDefault="004F364A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A" w:rsidRPr="00343AC9" w:rsidRDefault="004F364A" w:rsidP="00035FF2">
            <w:pPr>
              <w:spacing w:before="60"/>
              <w:ind w:firstLine="34"/>
              <w:jc w:val="both"/>
              <w:rPr>
                <w:sz w:val="28"/>
                <w:szCs w:val="28"/>
              </w:rPr>
            </w:pPr>
            <w:r w:rsidRPr="00343AC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64A" w:rsidRPr="00343AC9" w:rsidRDefault="003B38B0" w:rsidP="00067890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Клавиатура</w:t>
            </w:r>
          </w:p>
        </w:tc>
      </w:tr>
      <w:tr w:rsidR="004F364A" w:rsidRPr="00343AC9" w:rsidTr="0094170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67" w:type="dxa"/>
          </w:tcPr>
          <w:p w:rsidR="004F364A" w:rsidRPr="00343AC9" w:rsidRDefault="004F364A" w:rsidP="00035FF2">
            <w:pPr>
              <w:spacing w:before="6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F364A" w:rsidRPr="00343AC9" w:rsidRDefault="004F364A" w:rsidP="00035FF2">
            <w:pPr>
              <w:spacing w:before="6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F364A" w:rsidRPr="00343AC9" w:rsidRDefault="004F364A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4F364A" w:rsidRPr="00343AC9" w:rsidRDefault="004F364A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A" w:rsidRPr="00343AC9" w:rsidRDefault="004F364A" w:rsidP="00035FF2">
            <w:pPr>
              <w:spacing w:before="60"/>
              <w:ind w:firstLine="34"/>
              <w:jc w:val="both"/>
              <w:rPr>
                <w:sz w:val="28"/>
                <w:szCs w:val="28"/>
              </w:rPr>
            </w:pPr>
            <w:r w:rsidRPr="00343AC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A" w:rsidRPr="00343AC9" w:rsidRDefault="003B38B0" w:rsidP="00035FF2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СКНО</w:t>
            </w:r>
          </w:p>
        </w:tc>
      </w:tr>
      <w:tr w:rsidR="006F5BA4" w:rsidRPr="00343AC9" w:rsidTr="0094170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67" w:type="dxa"/>
          </w:tcPr>
          <w:p w:rsidR="006F5BA4" w:rsidRPr="00343AC9" w:rsidRDefault="006F5BA4" w:rsidP="00035FF2">
            <w:pPr>
              <w:spacing w:before="6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6F5BA4" w:rsidRPr="00343AC9" w:rsidRDefault="006F5BA4" w:rsidP="00035FF2">
            <w:pPr>
              <w:spacing w:before="6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F5BA4" w:rsidRPr="00343AC9" w:rsidRDefault="006F5BA4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6F5BA4" w:rsidRPr="00343AC9" w:rsidRDefault="006F5BA4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6F5BA4" w:rsidRDefault="006F5BA4" w:rsidP="00035FF2">
            <w:pPr>
              <w:spacing w:before="60"/>
              <w:ind w:firstLine="3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Pr="006F5BA4" w:rsidRDefault="006F5BA4" w:rsidP="006F5BA4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Аккумулят.</w:t>
            </w:r>
          </w:p>
        </w:tc>
      </w:tr>
      <w:tr w:rsidR="004F364A" w:rsidRPr="00343AC9" w:rsidTr="0094170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67" w:type="dxa"/>
          </w:tcPr>
          <w:p w:rsidR="004F364A" w:rsidRPr="00343AC9" w:rsidRDefault="004F364A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F364A" w:rsidRPr="00343AC9" w:rsidRDefault="004F364A" w:rsidP="001C2CB4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F364A" w:rsidRPr="00343AC9" w:rsidRDefault="004F364A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4F364A" w:rsidRPr="00343AC9" w:rsidRDefault="004F364A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A" w:rsidRPr="00343AC9" w:rsidRDefault="006F5BA4" w:rsidP="00035FF2">
            <w:pPr>
              <w:spacing w:before="6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4A" w:rsidRPr="003B38B0" w:rsidRDefault="003B38B0" w:rsidP="00067890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</w:t>
            </w:r>
            <w:r w:rsidRPr="003B38B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Памяти</w:t>
            </w:r>
          </w:p>
        </w:tc>
      </w:tr>
      <w:tr w:rsidR="006F5BA4" w:rsidRPr="00343AC9" w:rsidTr="0094170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67" w:type="dxa"/>
          </w:tcPr>
          <w:p w:rsidR="006F5BA4" w:rsidRPr="00343AC9" w:rsidRDefault="006F5BA4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5BA4" w:rsidRPr="00343AC9" w:rsidRDefault="006F5BA4" w:rsidP="001C2CB4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F5BA4" w:rsidRPr="00343AC9" w:rsidRDefault="006F5BA4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6F5BA4" w:rsidRPr="00343AC9" w:rsidRDefault="006F5BA4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Default="006F5BA4" w:rsidP="00035FF2">
            <w:pPr>
              <w:spacing w:before="6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A4" w:rsidRDefault="006F5BA4" w:rsidP="00067890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Тех.прогон</w:t>
            </w:r>
          </w:p>
        </w:tc>
      </w:tr>
      <w:tr w:rsidR="004F364A" w:rsidRPr="00343A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364A" w:rsidRPr="00343AC9" w:rsidRDefault="004F364A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F364A" w:rsidRPr="00343AC9" w:rsidRDefault="004F364A" w:rsidP="001C2CB4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F364A" w:rsidRPr="00343AC9" w:rsidRDefault="004F364A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F364A" w:rsidRPr="00343AC9" w:rsidRDefault="004F364A" w:rsidP="00035FF2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F364A" w:rsidRPr="00343AC9" w:rsidRDefault="004F364A" w:rsidP="00035FF2">
            <w:pPr>
              <w:spacing w:before="6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:rsidR="004F364A" w:rsidRPr="00343AC9" w:rsidRDefault="004F364A" w:rsidP="00035FF2">
            <w:pPr>
              <w:spacing w:before="60"/>
              <w:jc w:val="both"/>
              <w:rPr>
                <w:caps/>
                <w:sz w:val="28"/>
                <w:szCs w:val="28"/>
              </w:rPr>
            </w:pPr>
          </w:p>
        </w:tc>
      </w:tr>
    </w:tbl>
    <w:p w:rsidR="00553644" w:rsidRPr="00343AC9" w:rsidRDefault="00432197" w:rsidP="00035FF2">
      <w:pPr>
        <w:ind w:firstLine="709"/>
        <w:jc w:val="center"/>
        <w:rPr>
          <w:sz w:val="28"/>
          <w:szCs w:val="28"/>
        </w:rPr>
      </w:pPr>
      <w:r w:rsidRPr="00343AC9">
        <w:rPr>
          <w:sz w:val="28"/>
          <w:szCs w:val="28"/>
        </w:rPr>
        <w:t>Рисунок 2</w:t>
      </w:r>
    </w:p>
    <w:p w:rsidR="001C2CB4" w:rsidRPr="00343AC9" w:rsidRDefault="001C2CB4" w:rsidP="00035FF2">
      <w:pPr>
        <w:ind w:firstLine="709"/>
        <w:jc w:val="center"/>
        <w:rPr>
          <w:sz w:val="28"/>
          <w:szCs w:val="28"/>
        </w:rPr>
      </w:pPr>
    </w:p>
    <w:p w:rsidR="00553644" w:rsidRDefault="00553644" w:rsidP="00035FF2">
      <w:pPr>
        <w:ind w:firstLine="709"/>
        <w:jc w:val="both"/>
        <w:rPr>
          <w:sz w:val="28"/>
          <w:szCs w:val="28"/>
        </w:rPr>
      </w:pPr>
      <w:r w:rsidRPr="00343AC9">
        <w:rPr>
          <w:sz w:val="28"/>
          <w:szCs w:val="28"/>
        </w:rPr>
        <w:tab/>
      </w:r>
      <w:r w:rsidR="00E734A9">
        <w:rPr>
          <w:sz w:val="28"/>
          <w:szCs w:val="28"/>
        </w:rPr>
        <w:t>3</w:t>
      </w:r>
      <w:r w:rsidR="003B38B0">
        <w:rPr>
          <w:sz w:val="28"/>
          <w:szCs w:val="28"/>
        </w:rPr>
        <w:t>.1.2 В режиме «Старший администратор</w:t>
      </w:r>
      <w:r w:rsidRPr="00343AC9">
        <w:rPr>
          <w:sz w:val="28"/>
          <w:szCs w:val="28"/>
        </w:rPr>
        <w:t>» может быть проведено оперативное определение работоспособности машины.</w:t>
      </w:r>
    </w:p>
    <w:p w:rsidR="003B38B0" w:rsidRDefault="003B38B0" w:rsidP="00B36159">
      <w:pPr>
        <w:jc w:val="both"/>
        <w:rPr>
          <w:sz w:val="28"/>
          <w:szCs w:val="28"/>
        </w:rPr>
      </w:pPr>
    </w:p>
    <w:p w:rsidR="00B36159" w:rsidRPr="00343AC9" w:rsidRDefault="00B36159" w:rsidP="00B36159">
      <w:pPr>
        <w:jc w:val="both"/>
        <w:rPr>
          <w:sz w:val="28"/>
          <w:szCs w:val="28"/>
        </w:rPr>
      </w:pPr>
    </w:p>
    <w:p w:rsidR="00553644" w:rsidRPr="00343AC9" w:rsidRDefault="00703944" w:rsidP="00C3300B">
      <w:pPr>
        <w:pStyle w:val="2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bookmarkStart w:id="28" w:name="_Toc21509623"/>
      <w:bookmarkStart w:id="29" w:name="_Toc204579106"/>
      <w:r>
        <w:rPr>
          <w:rFonts w:ascii="Times New Roman" w:hAnsi="Times New Roman"/>
          <w:b/>
          <w:sz w:val="28"/>
          <w:szCs w:val="28"/>
        </w:rPr>
        <w:t>3</w:t>
      </w:r>
      <w:r w:rsidR="003B38B0">
        <w:rPr>
          <w:rFonts w:ascii="Times New Roman" w:hAnsi="Times New Roman"/>
          <w:b/>
          <w:sz w:val="28"/>
          <w:szCs w:val="28"/>
        </w:rPr>
        <w:t>.2 Вход в режим «Старший администратор</w:t>
      </w:r>
      <w:r w:rsidR="00553644" w:rsidRPr="00343AC9">
        <w:rPr>
          <w:rFonts w:ascii="Times New Roman" w:hAnsi="Times New Roman"/>
          <w:b/>
          <w:sz w:val="28"/>
          <w:szCs w:val="28"/>
        </w:rPr>
        <w:t>»</w:t>
      </w:r>
      <w:bookmarkEnd w:id="28"/>
      <w:bookmarkEnd w:id="29"/>
    </w:p>
    <w:p w:rsidR="00553644" w:rsidRPr="00343AC9" w:rsidRDefault="00553644" w:rsidP="00035FF2">
      <w:pPr>
        <w:ind w:firstLine="709"/>
        <w:jc w:val="both"/>
        <w:rPr>
          <w:sz w:val="28"/>
          <w:szCs w:val="28"/>
        </w:rPr>
      </w:pPr>
      <w:r w:rsidRPr="00343AC9">
        <w:rPr>
          <w:sz w:val="28"/>
          <w:szCs w:val="28"/>
        </w:rPr>
        <w:t>Вход в режим осуществляется из главного меню.</w:t>
      </w:r>
    </w:p>
    <w:p w:rsidR="00553644" w:rsidRPr="00343AC9" w:rsidRDefault="003A7D20" w:rsidP="00035FF2">
      <w:pPr>
        <w:ind w:firstLine="709"/>
        <w:jc w:val="both"/>
        <w:rPr>
          <w:sz w:val="28"/>
          <w:szCs w:val="28"/>
        </w:rPr>
      </w:pP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21590</wp:posOffset>
                </wp:positionV>
                <wp:extent cx="492760" cy="487680"/>
                <wp:effectExtent l="0" t="0" r="0" b="0"/>
                <wp:wrapNone/>
                <wp:docPr id="3419" name="Rectangle 2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3EF" w:rsidRDefault="00BD33EF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ВВ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1" o:spid="_x0000_s1087" style="position:absolute;left:0;text-align:left;margin-left:266.5pt;margin-top:1.7pt;width:38.8pt;height:38.4pt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">
                <v:textbox inset="1pt,1pt,1pt,1pt">
                  <w:txbxContent>
                    <w:p w:rsidR="00BD33EF" w:rsidRDefault="00BD33EF">
                      <w:pPr>
                        <w:spacing w:before="240"/>
                        <w:jc w:val="center"/>
                      </w:pPr>
                      <w:r>
                        <w:rPr>
                          <w:sz w:val="24"/>
                        </w:rPr>
                        <w:t>ВВ</w:t>
                      </w:r>
                    </w:p>
                  </w:txbxContent>
                </v:textbox>
              </v:rect>
            </w:pict>
          </mc:Fallback>
        </mc:AlternateContent>
      </w: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32385</wp:posOffset>
                </wp:positionV>
                <wp:extent cx="492760" cy="487680"/>
                <wp:effectExtent l="0" t="0" r="0" b="0"/>
                <wp:wrapNone/>
                <wp:docPr id="3418" name="Rectangle 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3EF" w:rsidRDefault="00BD33EF">
                            <w:pPr>
                              <w:spacing w:before="240"/>
                              <w:jc w:val="center"/>
                            </w:pPr>
                            <w:r>
                              <w:t>0... 9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9" o:spid="_x0000_s1088" style="position:absolute;left:0;text-align:left;margin-left:179.25pt;margin-top:2.55pt;width:38.8pt;height:38.4pt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">
                <v:textbox inset="1pt,1pt,1pt,1pt">
                  <w:txbxContent>
                    <w:p w:rsidR="00BD33EF" w:rsidRDefault="00BD33EF">
                      <w:pPr>
                        <w:spacing w:before="240"/>
                        <w:jc w:val="center"/>
                      </w:pPr>
                      <w:r>
                        <w:t>0... 9</w:t>
                      </w:r>
                    </w:p>
                  </w:txbxContent>
                </v:textbox>
              </v:rect>
            </w:pict>
          </mc:Fallback>
        </mc:AlternateContent>
      </w: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32385</wp:posOffset>
                </wp:positionV>
                <wp:extent cx="492760" cy="487680"/>
                <wp:effectExtent l="0" t="0" r="0" b="0"/>
                <wp:wrapNone/>
                <wp:docPr id="3416" name="Rectangle 2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0463" w:rsidRDefault="001B0463" w:rsidP="001B0463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ВВ</w:t>
                            </w:r>
                          </w:p>
                          <w:p w:rsidR="00BD33EF" w:rsidRPr="001B0463" w:rsidRDefault="00BD33EF" w:rsidP="001B046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2" o:spid="_x0000_s1089" style="position:absolute;left:0;text-align:left;margin-left:92.25pt;margin-top:2.55pt;width:38.8pt;height:38.4pt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">
                <v:textbox inset="1pt,1pt,1pt,1pt">
                  <w:txbxContent>
                    <w:p w:rsidR="001B0463" w:rsidRDefault="001B0463" w:rsidP="001B0463">
                      <w:pPr>
                        <w:spacing w:before="240"/>
                        <w:jc w:val="center"/>
                      </w:pPr>
                      <w:r>
                        <w:rPr>
                          <w:sz w:val="24"/>
                        </w:rPr>
                        <w:t>ВВ</w:t>
                      </w:r>
                    </w:p>
                    <w:p w:rsidR="00BD33EF" w:rsidRPr="001B0463" w:rsidRDefault="00BD33EF" w:rsidP="001B0463"/>
                  </w:txbxContent>
                </v:textbox>
              </v:rect>
            </w:pict>
          </mc:Fallback>
        </mc:AlternateContent>
      </w:r>
    </w:p>
    <w:p w:rsidR="00553644" w:rsidRPr="00343AC9" w:rsidRDefault="003A7D20" w:rsidP="00035FF2">
      <w:pPr>
        <w:ind w:firstLine="709"/>
        <w:jc w:val="both"/>
        <w:rPr>
          <w:sz w:val="28"/>
          <w:szCs w:val="28"/>
        </w:rPr>
      </w:pP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93980</wp:posOffset>
                </wp:positionV>
                <wp:extent cx="1270" cy="845185"/>
                <wp:effectExtent l="0" t="0" r="0" b="0"/>
                <wp:wrapNone/>
                <wp:docPr id="3415" name="Line 2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45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2C6E9" id="Line 2121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65pt,7.4pt" to="331.7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" strokeweight=".5pt">
                <v:stroke dashstyle="3 1"/>
              </v:line>
            </w:pict>
          </mc:Fallback>
        </mc:AlternateContent>
      </w:r>
      <w:r w:rsidRPr="00343AC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123825</wp:posOffset>
                </wp:positionV>
                <wp:extent cx="635" cy="367030"/>
                <wp:effectExtent l="0" t="0" r="0" b="0"/>
                <wp:wrapNone/>
                <wp:docPr id="3414" name="Line 2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7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80F39" id="Line 2543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pt,9.75pt" to="240.6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" strokeweight=".5pt">
                <v:stroke dashstyle="3 1"/>
              </v:line>
            </w:pict>
          </mc:Fallback>
        </mc:AlternateContent>
      </w: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121285</wp:posOffset>
                </wp:positionV>
                <wp:extent cx="1270" cy="817880"/>
                <wp:effectExtent l="0" t="0" r="0" b="0"/>
                <wp:wrapNone/>
                <wp:docPr id="3413" name="Line 2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178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2F4CC" id="Line 2120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9.55pt" to="161.6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" strokeweight=".5pt">
                <v:stroke dashstyle="3 1"/>
              </v:line>
            </w:pict>
          </mc:Fallback>
        </mc:AlternateContent>
      </w: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106680</wp:posOffset>
                </wp:positionV>
                <wp:extent cx="596265" cy="635"/>
                <wp:effectExtent l="0" t="0" r="0" b="0"/>
                <wp:wrapNone/>
                <wp:docPr id="3412" name="Line 2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91DCF" id="Line 2540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8.4pt" to="267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">
                <v:stroke endarrow="block"/>
              </v:line>
            </w:pict>
          </mc:Fallback>
        </mc:AlternateContent>
      </w: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118110</wp:posOffset>
                </wp:positionV>
                <wp:extent cx="596265" cy="635"/>
                <wp:effectExtent l="0" t="0" r="0" b="0"/>
                <wp:wrapNone/>
                <wp:docPr id="3411" name="Line 2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20323" id="Line 2122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.3pt" to="178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">
                <v:stroke endarrow="block"/>
              </v:line>
            </w:pict>
          </mc:Fallback>
        </mc:AlternateContent>
      </w: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118110</wp:posOffset>
                </wp:positionV>
                <wp:extent cx="539115" cy="635"/>
                <wp:effectExtent l="0" t="0" r="0" b="0"/>
                <wp:wrapNone/>
                <wp:docPr id="3410" name="Line 2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BAB1D" id="Line 2116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9.3pt" to="91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">
                <v:stroke endarrow="block"/>
              </v:line>
            </w:pict>
          </mc:Fallback>
        </mc:AlternateContent>
      </w: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121285</wp:posOffset>
                </wp:positionV>
                <wp:extent cx="635" cy="367030"/>
                <wp:effectExtent l="0" t="0" r="0" b="0"/>
                <wp:wrapNone/>
                <wp:docPr id="3409" name="Line 2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7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77790" id="Line 2115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9.55pt" to="68.5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" strokeweight=".5pt">
                <v:stroke dashstyle="3 1"/>
              </v:line>
            </w:pict>
          </mc:Fallback>
        </mc:AlternateContent>
      </w:r>
    </w:p>
    <w:p w:rsidR="00553644" w:rsidRPr="00343AC9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Pr="00343AC9" w:rsidRDefault="003A7D20" w:rsidP="00035FF2">
      <w:pPr>
        <w:ind w:firstLine="709"/>
        <w:jc w:val="both"/>
        <w:rPr>
          <w:sz w:val="28"/>
          <w:szCs w:val="28"/>
        </w:rPr>
      </w:pP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24765</wp:posOffset>
                </wp:positionV>
                <wp:extent cx="1310005" cy="459105"/>
                <wp:effectExtent l="0" t="0" r="0" b="0"/>
                <wp:wrapNone/>
                <wp:docPr id="3408" name="Rectangle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3EF" w:rsidRDefault="00BD33EF" w:rsidP="001B0463"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0463">
                              <w:object w:dxaOrig="261" w:dyaOrig="321">
                                <v:shape id="_x0000_i1026" type="#_x0000_t75" style="width:12.6pt;height:14.4pt" fillcolor="window">
                                  <v:imagedata r:id="rId12" o:title=""/>
                                </v:shape>
                                <o:OLEObject Type="Embed" ProgID="Word.Picture.8" ShapeID="_x0000_i1026" DrawAspect="Content" ObjectID="_1704200170" r:id="rId13"/>
                              </w:object>
                            </w:r>
                            <w:r>
                              <w:rPr>
                                <w:sz w:val="28"/>
                              </w:rPr>
                              <w:t>: ******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2" o:spid="_x0000_s1090" style="position:absolute;left:0;text-align:left;margin-left:189.65pt;margin-top:1.95pt;width:103.15pt;height:36.15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" strokeweight="1pt">
                <v:textbox inset="1pt,1pt,1pt,1pt">
                  <w:txbxContent>
                    <w:p w:rsidR="00BD33EF" w:rsidRDefault="00BD33EF" w:rsidP="001B0463"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B0463">
                        <w:object w:dxaOrig="261" w:dyaOrig="321">
                          <v:shape id="_x0000_i1026" type="#_x0000_t75" style="width:12.6pt;height:14.4pt" fillcolor="window">
                            <v:imagedata r:id="rId12" o:title=""/>
                          </v:shape>
                          <o:OLEObject Type="Embed" ProgID="Word.Picture.8" ShapeID="_x0000_i1026" DrawAspect="Content" ObjectID="_1704200170" r:id="rId14"/>
                        </w:object>
                      </w:r>
                      <w:r>
                        <w:rPr>
                          <w:sz w:val="28"/>
                        </w:rPr>
                        <w:t>: ******</w:t>
                      </w:r>
                    </w:p>
                  </w:txbxContent>
                </v:textbox>
              </v:rect>
            </w:pict>
          </mc:Fallback>
        </mc:AlternateContent>
      </w: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-330200</wp:posOffset>
                </wp:positionV>
                <wp:extent cx="596265" cy="635"/>
                <wp:effectExtent l="0" t="0" r="0" b="0"/>
                <wp:wrapNone/>
                <wp:docPr id="3407" name="Line 2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3259F" id="Line 2123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-26pt" to="354.1pt,-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">
                <v:stroke endarrow="block"/>
              </v:line>
            </w:pict>
          </mc:Fallback>
        </mc:AlternateContent>
      </w: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60960</wp:posOffset>
                </wp:positionV>
                <wp:extent cx="1310005" cy="459105"/>
                <wp:effectExtent l="0" t="0" r="0" b="0"/>
                <wp:wrapNone/>
                <wp:docPr id="3406" name="Rectangle 2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3EF" w:rsidRPr="003B38B0" w:rsidRDefault="00BD33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38B0">
                              <w:rPr>
                                <w:sz w:val="28"/>
                                <w:szCs w:val="28"/>
                              </w:rPr>
                              <w:t>Старш</w:t>
                            </w:r>
                            <w:r w:rsidR="003B38B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="003B38B0">
                              <w:rPr>
                                <w:sz w:val="28"/>
                                <w:szCs w:val="28"/>
                              </w:rPr>
                              <w:t>адм</w:t>
                            </w:r>
                            <w:r w:rsidR="003B38B0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="003B38B0">
                              <w:rPr>
                                <w:sz w:val="28"/>
                                <w:szCs w:val="28"/>
                              </w:rPr>
                              <w:t>нистратор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3" o:spid="_x0000_s1091" style="position:absolute;left:0;text-align:left;margin-left:9.9pt;margin-top:4.8pt;width:103.15pt;height:36.15pt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" strokeweight="1pt">
                <v:textbox inset="1pt,1pt,1pt,1pt">
                  <w:txbxContent>
                    <w:p w:rsidR="00BD33EF" w:rsidRPr="003B38B0" w:rsidRDefault="00BD33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B38B0">
                        <w:rPr>
                          <w:sz w:val="28"/>
                          <w:szCs w:val="28"/>
                        </w:rPr>
                        <w:t>Старш</w:t>
                      </w:r>
                      <w:r w:rsidR="003B38B0">
                        <w:rPr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="003B38B0">
                        <w:rPr>
                          <w:sz w:val="28"/>
                          <w:szCs w:val="28"/>
                        </w:rPr>
                        <w:t>адм</w:t>
                      </w:r>
                      <w:r w:rsidR="003B38B0">
                        <w:rPr>
                          <w:sz w:val="28"/>
                          <w:szCs w:val="28"/>
                        </w:rPr>
                        <w:t>и</w:t>
                      </w:r>
                      <w:r w:rsidR="003B38B0">
                        <w:rPr>
                          <w:sz w:val="28"/>
                          <w:szCs w:val="28"/>
                        </w:rPr>
                        <w:t>нистратор</w:t>
                      </w:r>
                    </w:p>
                  </w:txbxContent>
                </v:textbox>
              </v:rect>
            </w:pict>
          </mc:Fallback>
        </mc:AlternateContent>
      </w:r>
    </w:p>
    <w:p w:rsidR="00553644" w:rsidRPr="00343AC9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Pr="00343AC9" w:rsidRDefault="003A7D20" w:rsidP="00035FF2">
      <w:pPr>
        <w:ind w:firstLine="709"/>
        <w:jc w:val="both"/>
        <w:rPr>
          <w:sz w:val="28"/>
          <w:szCs w:val="28"/>
        </w:rPr>
      </w:pPr>
      <w:r w:rsidRPr="00343AC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139065</wp:posOffset>
                </wp:positionV>
                <wp:extent cx="1310005" cy="459105"/>
                <wp:effectExtent l="0" t="0" r="0" b="0"/>
                <wp:wrapNone/>
                <wp:docPr id="3405" name="Rectangle 2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3EF" w:rsidRDefault="00BD33E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 Тесты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4" o:spid="_x0000_s1092" style="position:absolute;left:0;text-align:left;margin-left:302.7pt;margin-top:10.95pt;width:103.15pt;height:36.15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" strokeweight="1pt">
                <v:textbox inset="1pt,1pt,1pt,1pt">
                  <w:txbxContent>
                    <w:p w:rsidR="00BD33EF" w:rsidRDefault="00BD33EF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1 Тесты</w:t>
                      </w:r>
                    </w:p>
                  </w:txbxContent>
                </v:textbox>
              </v:rect>
            </w:pict>
          </mc:Fallback>
        </mc:AlternateContent>
      </w:r>
      <w:r w:rsidRPr="00343AC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106680</wp:posOffset>
                </wp:positionV>
                <wp:extent cx="1310005" cy="459105"/>
                <wp:effectExtent l="0" t="0" r="0" b="0"/>
                <wp:wrapNone/>
                <wp:docPr id="3404" name="Rectangle 2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3EF" w:rsidRDefault="00BD33EF" w:rsidP="001B0463"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0463">
                              <w:object w:dxaOrig="261" w:dyaOrig="321">
                                <v:shape id="_x0000_i1027" type="#_x0000_t75" style="width:12.6pt;height:14.4pt" fillcolor="window">
                                  <v:imagedata r:id="rId12" o:title=""/>
                                </v:shape>
                                <o:OLEObject Type="Embed" ProgID="Word.Picture.8" ShapeID="_x0000_i1027" DrawAspect="Content" ObjectID="_1704200171" r:id="rId15"/>
                              </w:object>
                            </w:r>
                            <w:r w:rsidR="001B0463"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: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9" o:spid="_x0000_s1093" style="position:absolute;left:0;text-align:left;margin-left:116.45pt;margin-top:8.4pt;width:103.15pt;height:36.15pt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" strokeweight="1pt">
                <v:textbox inset="1pt,1pt,1pt,1pt">
                  <w:txbxContent>
                    <w:p w:rsidR="00BD33EF" w:rsidRDefault="00BD33EF" w:rsidP="001B0463"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B0463">
                        <w:object w:dxaOrig="261" w:dyaOrig="321">
                          <v:shape id="_x0000_i1027" type="#_x0000_t75" style="width:12.6pt;height:14.4pt" fillcolor="window">
                            <v:imagedata r:id="rId12" o:title=""/>
                          </v:shape>
                          <o:OLEObject Type="Embed" ProgID="Word.Picture.8" ShapeID="_x0000_i1027" DrawAspect="Content" ObjectID="_1704200171" r:id="rId16"/>
                        </w:object>
                      </w:r>
                      <w:r w:rsidR="001B0463">
                        <w:t xml:space="preserve"> </w:t>
                      </w:r>
                      <w:r>
                        <w:rPr>
                          <w:sz w:val="28"/>
                        </w:rPr>
                        <w:t xml:space="preserve">:   </w:t>
                      </w:r>
                    </w:p>
                  </w:txbxContent>
                </v:textbox>
              </v:rect>
            </w:pict>
          </mc:Fallback>
        </mc:AlternateContent>
      </w:r>
    </w:p>
    <w:p w:rsidR="00553644" w:rsidRPr="00343AC9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Pr="00343AC9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Default="00553644" w:rsidP="00035FF2">
      <w:pPr>
        <w:ind w:firstLine="709"/>
        <w:jc w:val="both"/>
        <w:rPr>
          <w:sz w:val="28"/>
          <w:szCs w:val="28"/>
        </w:rPr>
      </w:pPr>
    </w:p>
    <w:p w:rsidR="006F5BA4" w:rsidRDefault="006F5BA4" w:rsidP="00035FF2">
      <w:pPr>
        <w:ind w:firstLine="709"/>
        <w:jc w:val="both"/>
        <w:rPr>
          <w:sz w:val="28"/>
          <w:szCs w:val="28"/>
        </w:rPr>
      </w:pPr>
    </w:p>
    <w:p w:rsidR="006F5BA4" w:rsidRPr="00343AC9" w:rsidRDefault="006F5BA4" w:rsidP="00035FF2">
      <w:pPr>
        <w:ind w:firstLine="709"/>
        <w:jc w:val="both"/>
        <w:rPr>
          <w:sz w:val="28"/>
          <w:szCs w:val="28"/>
        </w:rPr>
      </w:pPr>
    </w:p>
    <w:p w:rsidR="00553644" w:rsidRPr="00343AC9" w:rsidRDefault="001B0463" w:rsidP="00035FF2">
      <w:pPr>
        <w:pStyle w:val="2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bookmarkStart w:id="30" w:name="_Toc21509624"/>
      <w:bookmarkStart w:id="31" w:name="_Toc204579107"/>
      <w:r>
        <w:rPr>
          <w:rFonts w:ascii="Times New Roman" w:hAnsi="Times New Roman"/>
          <w:b/>
          <w:sz w:val="28"/>
          <w:szCs w:val="28"/>
        </w:rPr>
        <w:t>3</w:t>
      </w:r>
      <w:r w:rsidR="00553644" w:rsidRPr="00343AC9">
        <w:rPr>
          <w:rFonts w:ascii="Times New Roman" w:hAnsi="Times New Roman"/>
          <w:b/>
          <w:sz w:val="28"/>
          <w:szCs w:val="28"/>
        </w:rPr>
        <w:t>.3 Тесты</w:t>
      </w:r>
      <w:bookmarkEnd w:id="30"/>
      <w:bookmarkEnd w:id="31"/>
    </w:p>
    <w:p w:rsidR="00553644" w:rsidRPr="00343AC9" w:rsidRDefault="00553644" w:rsidP="00035FF2">
      <w:pPr>
        <w:ind w:firstLine="709"/>
        <w:jc w:val="both"/>
        <w:rPr>
          <w:sz w:val="28"/>
          <w:szCs w:val="28"/>
        </w:rPr>
      </w:pPr>
    </w:p>
    <w:p w:rsidR="00553644" w:rsidRPr="00343AC9" w:rsidRDefault="006F5BA4" w:rsidP="0003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Данный </w:t>
      </w:r>
      <w:r w:rsidR="00553644" w:rsidRPr="00343AC9">
        <w:rPr>
          <w:sz w:val="28"/>
          <w:szCs w:val="28"/>
        </w:rPr>
        <w:t>режим обеспечивает оперативное тестирование оборуд</w:t>
      </w:r>
      <w:r w:rsidR="00553644" w:rsidRPr="00343AC9">
        <w:rPr>
          <w:sz w:val="28"/>
          <w:szCs w:val="28"/>
        </w:rPr>
        <w:t>о</w:t>
      </w:r>
      <w:r w:rsidR="00553644" w:rsidRPr="00343AC9">
        <w:rPr>
          <w:sz w:val="28"/>
          <w:szCs w:val="28"/>
        </w:rPr>
        <w:t>вания ККМ. В машине заложена возможность проведения следующих т</w:t>
      </w:r>
      <w:r w:rsidR="00553644" w:rsidRPr="00343AC9">
        <w:rPr>
          <w:sz w:val="28"/>
          <w:szCs w:val="28"/>
        </w:rPr>
        <w:t>е</w:t>
      </w:r>
      <w:r w:rsidR="00553644" w:rsidRPr="00343AC9">
        <w:rPr>
          <w:sz w:val="28"/>
          <w:szCs w:val="28"/>
        </w:rPr>
        <w:t>стов:</w:t>
      </w:r>
    </w:p>
    <w:p w:rsidR="00553644" w:rsidRPr="00343AC9" w:rsidRDefault="003B38B0" w:rsidP="00035FF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принтера</w:t>
      </w:r>
      <w:r w:rsidR="00553644" w:rsidRPr="00343AC9">
        <w:rPr>
          <w:sz w:val="28"/>
          <w:szCs w:val="28"/>
        </w:rPr>
        <w:t>;</w:t>
      </w:r>
    </w:p>
    <w:p w:rsidR="00553644" w:rsidRPr="00343AC9" w:rsidRDefault="00C3300B" w:rsidP="00035FF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43AC9">
        <w:rPr>
          <w:sz w:val="28"/>
          <w:szCs w:val="28"/>
        </w:rPr>
        <w:t>клавиатуры</w:t>
      </w:r>
      <w:r w:rsidR="00553644" w:rsidRPr="00343AC9">
        <w:rPr>
          <w:sz w:val="28"/>
          <w:szCs w:val="28"/>
        </w:rPr>
        <w:t>;</w:t>
      </w:r>
    </w:p>
    <w:p w:rsidR="00553644" w:rsidRDefault="003B38B0" w:rsidP="00035FF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СКНО</w:t>
      </w:r>
      <w:r w:rsidR="00553644" w:rsidRPr="00343AC9">
        <w:rPr>
          <w:sz w:val="28"/>
          <w:szCs w:val="28"/>
        </w:rPr>
        <w:t>;</w:t>
      </w:r>
    </w:p>
    <w:p w:rsidR="006F5BA4" w:rsidRPr="00343AC9" w:rsidRDefault="006F5BA4" w:rsidP="00035FF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Аккумулятора</w:t>
      </w:r>
      <w:r>
        <w:rPr>
          <w:sz w:val="28"/>
          <w:szCs w:val="28"/>
          <w:lang w:val="en-US"/>
        </w:rPr>
        <w:t>;</w:t>
      </w:r>
    </w:p>
    <w:p w:rsidR="00C3300B" w:rsidRPr="006F5BA4" w:rsidRDefault="003B38B0" w:rsidP="003B38B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памяти</w:t>
      </w:r>
      <w:r w:rsidR="006F5BA4">
        <w:rPr>
          <w:sz w:val="28"/>
          <w:szCs w:val="28"/>
          <w:lang w:val="en-US"/>
        </w:rPr>
        <w:t>;</w:t>
      </w:r>
    </w:p>
    <w:p w:rsidR="006F5BA4" w:rsidRPr="003B38B0" w:rsidRDefault="006F5BA4" w:rsidP="003B38B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прогон.</w:t>
      </w:r>
    </w:p>
    <w:p w:rsidR="00553644" w:rsidRDefault="00553644" w:rsidP="00035FF2">
      <w:pPr>
        <w:ind w:firstLine="709"/>
        <w:jc w:val="both"/>
        <w:rPr>
          <w:sz w:val="28"/>
          <w:szCs w:val="28"/>
        </w:rPr>
      </w:pPr>
      <w:r w:rsidRPr="00343AC9">
        <w:rPr>
          <w:sz w:val="28"/>
          <w:szCs w:val="28"/>
        </w:rPr>
        <w:t>Для проведения теста</w:t>
      </w:r>
      <w:r w:rsidR="00C3300B" w:rsidRPr="00343AC9">
        <w:rPr>
          <w:sz w:val="28"/>
          <w:szCs w:val="28"/>
        </w:rPr>
        <w:t xml:space="preserve"> необходимо </w:t>
      </w:r>
      <w:r w:rsidR="00C0070C" w:rsidRPr="00343AC9">
        <w:rPr>
          <w:sz w:val="28"/>
          <w:szCs w:val="28"/>
        </w:rPr>
        <w:t>выбрать с помощью клавиш «</w:t>
      </w:r>
      <w:r w:rsidR="00C0070C" w:rsidRPr="00343AC9">
        <w:rPr>
          <w:sz w:val="28"/>
          <w:szCs w:val="28"/>
        </w:rPr>
        <w:sym w:font="Symbol" w:char="F0AE"/>
      </w:r>
      <w:r w:rsidR="00C0070C" w:rsidRPr="00343AC9">
        <w:rPr>
          <w:sz w:val="28"/>
          <w:szCs w:val="28"/>
        </w:rPr>
        <w:t xml:space="preserve">+», « - </w:t>
      </w:r>
      <w:r w:rsidR="00C0070C" w:rsidRPr="00343AC9">
        <w:rPr>
          <w:sz w:val="28"/>
          <w:szCs w:val="28"/>
        </w:rPr>
        <w:sym w:font="Symbol" w:char="F0AC"/>
      </w:r>
      <w:r w:rsidR="00C0070C" w:rsidRPr="00343AC9">
        <w:rPr>
          <w:sz w:val="28"/>
          <w:szCs w:val="28"/>
        </w:rPr>
        <w:t xml:space="preserve">» выбрать необходимый тест и </w:t>
      </w:r>
      <w:r w:rsidR="00C3300B" w:rsidRPr="00343AC9">
        <w:rPr>
          <w:sz w:val="28"/>
          <w:szCs w:val="28"/>
        </w:rPr>
        <w:t>нажать клавишу «ВВ</w:t>
      </w:r>
      <w:r w:rsidR="00C0070C" w:rsidRPr="00343AC9">
        <w:rPr>
          <w:sz w:val="28"/>
          <w:szCs w:val="28"/>
        </w:rPr>
        <w:t>» для его выполнения.</w:t>
      </w:r>
    </w:p>
    <w:p w:rsidR="005E20BE" w:rsidRPr="00343AC9" w:rsidRDefault="005E20BE" w:rsidP="00035FF2">
      <w:pPr>
        <w:ind w:firstLine="709"/>
        <w:jc w:val="both"/>
        <w:rPr>
          <w:sz w:val="28"/>
          <w:szCs w:val="28"/>
        </w:rPr>
      </w:pPr>
    </w:p>
    <w:p w:rsidR="00553644" w:rsidRPr="00343AC9" w:rsidRDefault="005E20BE" w:rsidP="00035FF2">
      <w:pPr>
        <w:pStyle w:val="1"/>
        <w:ind w:firstLine="567"/>
        <w:jc w:val="both"/>
        <w:rPr>
          <w:rFonts w:ascii="Times New Roman" w:hAnsi="Times New Roman"/>
          <w:b w:val="0"/>
          <w:bCs/>
          <w:spacing w:val="0"/>
          <w:sz w:val="28"/>
          <w:szCs w:val="28"/>
        </w:rPr>
      </w:pPr>
      <w:bookmarkStart w:id="32" w:name="_Toc204579108"/>
      <w:r>
        <w:rPr>
          <w:rFonts w:ascii="Times New Roman" w:hAnsi="Times New Roman"/>
          <w:b w:val="0"/>
          <w:bCs/>
          <w:spacing w:val="0"/>
          <w:sz w:val="28"/>
          <w:szCs w:val="28"/>
        </w:rPr>
        <w:t>3</w:t>
      </w:r>
      <w:r w:rsidR="00553644" w:rsidRPr="00343AC9">
        <w:rPr>
          <w:rFonts w:ascii="Times New Roman" w:hAnsi="Times New Roman"/>
          <w:b w:val="0"/>
          <w:bCs/>
          <w:spacing w:val="0"/>
          <w:sz w:val="28"/>
          <w:szCs w:val="28"/>
        </w:rPr>
        <w:t xml:space="preserve">.3.1 Тест </w:t>
      </w:r>
      <w:bookmarkEnd w:id="32"/>
      <w:r w:rsidR="006F5BA4" w:rsidRPr="00343AC9">
        <w:rPr>
          <w:rFonts w:ascii="Times New Roman" w:hAnsi="Times New Roman"/>
          <w:b w:val="0"/>
          <w:bCs/>
          <w:spacing w:val="0"/>
          <w:sz w:val="28"/>
          <w:szCs w:val="28"/>
        </w:rPr>
        <w:t>термопечатающего устройства</w:t>
      </w:r>
    </w:p>
    <w:p w:rsidR="00553644" w:rsidRPr="00343AC9" w:rsidRDefault="003A7D20" w:rsidP="00035FF2">
      <w:pPr>
        <w:ind w:firstLine="567"/>
        <w:jc w:val="both"/>
        <w:rPr>
          <w:sz w:val="28"/>
          <w:szCs w:val="28"/>
        </w:rPr>
      </w:pP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1235075</wp:posOffset>
                </wp:positionV>
                <wp:extent cx="1310005" cy="459105"/>
                <wp:effectExtent l="0" t="0" r="0" b="0"/>
                <wp:wrapNone/>
                <wp:docPr id="3403" name="Rectangle 2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3EF" w:rsidRDefault="00BD33E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 xml:space="preserve">Тест ТПУ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7" o:spid="_x0000_s1094" style="position:absolute;left:0;text-align:left;margin-left:147.8pt;margin-top:97.25pt;width:103.15pt;height:36.15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" strokeweight="1pt">
                <v:textbox inset="1pt,1pt,1pt,1pt">
                  <w:txbxContent>
                    <w:p w:rsidR="00BD33EF" w:rsidRDefault="00BD33EF">
                      <w:pPr>
                        <w:jc w:val="center"/>
                      </w:pPr>
                      <w:r>
                        <w:rPr>
                          <w:sz w:val="28"/>
                        </w:rPr>
                        <w:t xml:space="preserve">Тест ТПУ   </w:t>
                      </w:r>
                    </w:p>
                  </w:txbxContent>
                </v:textbox>
              </v:rect>
            </w:pict>
          </mc:Fallback>
        </mc:AlternateContent>
      </w: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405130</wp:posOffset>
                </wp:positionV>
                <wp:extent cx="596265" cy="635"/>
                <wp:effectExtent l="0" t="0" r="0" b="0"/>
                <wp:wrapNone/>
                <wp:docPr id="3402" name="Line 2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23CB2" id="Line 2576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5pt,31.9pt" to="210.3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">
                <v:stroke endarrow="block"/>
              </v:line>
            </w:pict>
          </mc:Fallback>
        </mc:AlternateContent>
      </w: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408305</wp:posOffset>
                </wp:positionV>
                <wp:extent cx="1270" cy="817880"/>
                <wp:effectExtent l="0" t="0" r="0" b="0"/>
                <wp:wrapNone/>
                <wp:docPr id="3401" name="Line 2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178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FA479" id="Line 2575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5pt,32.15pt" to="192.9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" strokeweight=".5pt">
                <v:stroke dashstyle="3 1"/>
              </v:line>
            </w:pict>
          </mc:Fallback>
        </mc:AlternateContent>
      </w: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405130</wp:posOffset>
                </wp:positionV>
                <wp:extent cx="539115" cy="635"/>
                <wp:effectExtent l="0" t="0" r="0" b="0"/>
                <wp:wrapNone/>
                <wp:docPr id="3400" name="Line 2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DC011" id="Line 2573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31.9pt" to="122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">
                <v:stroke endarrow="block"/>
              </v:line>
            </w:pict>
          </mc:Fallback>
        </mc:AlternateContent>
      </w: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408305</wp:posOffset>
                </wp:positionV>
                <wp:extent cx="635" cy="367030"/>
                <wp:effectExtent l="0" t="0" r="0" b="0"/>
                <wp:wrapNone/>
                <wp:docPr id="3399" name="Line 2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7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CB1C7" id="Line 2572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5pt,32.15pt" to="99.9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MbnAIAAIMFAAAOAAAAZHJzL2Uyb0RvYy54bWysVFFvmzAQfp+0/2D5nQKBhASVVC2QvXRb&#10;pXbas4NNsAY2sp2QaNp/39kkrOlepqmJhHz23efv7r7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" strokeweight=".5pt">
                <v:stroke dashstyle="3 1"/>
              </v:line>
            </w:pict>
          </mc:Fallback>
        </mc:AlternateContent>
      </w: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768985</wp:posOffset>
                </wp:positionV>
                <wp:extent cx="1310005" cy="459105"/>
                <wp:effectExtent l="0" t="0" r="0" b="0"/>
                <wp:wrapNone/>
                <wp:docPr id="3398" name="Rectangle 2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3EF" w:rsidRPr="003B38B0" w:rsidRDefault="00BD33EF">
                            <w:r>
                              <w:rPr>
                                <w:sz w:val="28"/>
                              </w:rPr>
                              <w:t xml:space="preserve">1   </w:t>
                            </w:r>
                            <w:r w:rsidR="003B38B0">
                              <w:rPr>
                                <w:sz w:val="28"/>
                              </w:rPr>
                              <w:t>Принтер</w:t>
                            </w:r>
                          </w:p>
                          <w:p w:rsidR="00BD33EF" w:rsidRDefault="00BD33E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1" o:spid="_x0000_s1095" style="position:absolute;left:0;text-align:left;margin-left:41.25pt;margin-top:60.55pt;width:103.15pt;height:36.15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" strokeweight="1pt">
                <v:textbox inset="1pt,1pt,1pt,1pt">
                  <w:txbxContent>
                    <w:p w:rsidR="00BD33EF" w:rsidRPr="003B38B0" w:rsidRDefault="00BD33EF">
                      <w:r>
                        <w:rPr>
                          <w:sz w:val="28"/>
                        </w:rPr>
                        <w:t xml:space="preserve">1   </w:t>
                      </w:r>
                      <w:r w:rsidR="003B38B0">
                        <w:rPr>
                          <w:sz w:val="28"/>
                        </w:rPr>
                        <w:t>Принтер</w:t>
                      </w:r>
                    </w:p>
                    <w:p w:rsidR="00BD33EF" w:rsidRDefault="00BD33EF"/>
                  </w:txbxContent>
                </v:textbox>
              </v:rect>
            </w:pict>
          </mc:Fallback>
        </mc:AlternateContent>
      </w:r>
      <w:r w:rsidRPr="00343A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109220</wp:posOffset>
                </wp:positionV>
                <wp:extent cx="492760" cy="487680"/>
                <wp:effectExtent l="0" t="0" r="0" b="0"/>
                <wp:wrapNone/>
                <wp:docPr id="3397" name="Rectangle 2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3EF" w:rsidRDefault="00BD33EF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ВВ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0" o:spid="_x0000_s1096" style="position:absolute;left:0;text-align:left;margin-left:123.6pt;margin-top:8.6pt;width:38.8pt;height:38.4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">
                <v:textbox inset="1pt,1pt,1pt,1pt">
                  <w:txbxContent>
                    <w:p w:rsidR="00BD33EF" w:rsidRDefault="00BD33EF">
                      <w:pPr>
                        <w:spacing w:before="240"/>
                        <w:jc w:val="center"/>
                      </w:pPr>
                      <w:r>
                        <w:rPr>
                          <w:sz w:val="24"/>
                        </w:rPr>
                        <w:t>ВВ</w:t>
                      </w:r>
                    </w:p>
                  </w:txbxContent>
                </v:textbox>
              </v:rect>
            </w:pict>
          </mc:Fallback>
        </mc:AlternateContent>
      </w:r>
      <w:r w:rsidR="00553644" w:rsidRPr="00343AC9">
        <w:rPr>
          <w:sz w:val="28"/>
          <w:szCs w:val="28"/>
        </w:rPr>
        <w:t xml:space="preserve">  </w:t>
      </w:r>
    </w:p>
    <w:p w:rsidR="00553644" w:rsidRPr="00343AC9" w:rsidRDefault="00553644" w:rsidP="00035FF2">
      <w:pPr>
        <w:ind w:firstLine="567"/>
        <w:jc w:val="both"/>
        <w:rPr>
          <w:sz w:val="28"/>
          <w:szCs w:val="28"/>
        </w:rPr>
      </w:pPr>
    </w:p>
    <w:p w:rsidR="00553644" w:rsidRPr="00343AC9" w:rsidRDefault="00553644" w:rsidP="00035FF2">
      <w:pPr>
        <w:ind w:firstLine="567"/>
        <w:jc w:val="both"/>
        <w:rPr>
          <w:sz w:val="28"/>
          <w:szCs w:val="28"/>
        </w:rPr>
      </w:pPr>
    </w:p>
    <w:p w:rsidR="00553644" w:rsidRPr="00343AC9" w:rsidRDefault="00553644" w:rsidP="00035FF2">
      <w:pPr>
        <w:ind w:firstLine="567"/>
        <w:jc w:val="both"/>
        <w:rPr>
          <w:sz w:val="28"/>
          <w:szCs w:val="28"/>
        </w:rPr>
      </w:pPr>
    </w:p>
    <w:p w:rsidR="00553644" w:rsidRPr="00343AC9" w:rsidRDefault="00553644" w:rsidP="00035FF2">
      <w:pPr>
        <w:ind w:firstLine="567"/>
        <w:jc w:val="both"/>
        <w:rPr>
          <w:sz w:val="28"/>
          <w:szCs w:val="28"/>
        </w:rPr>
      </w:pPr>
    </w:p>
    <w:p w:rsidR="00553644" w:rsidRPr="00343AC9" w:rsidRDefault="00553644" w:rsidP="00035FF2">
      <w:pPr>
        <w:ind w:firstLine="567"/>
        <w:jc w:val="both"/>
        <w:rPr>
          <w:sz w:val="28"/>
          <w:szCs w:val="28"/>
        </w:rPr>
      </w:pPr>
    </w:p>
    <w:p w:rsidR="00553644" w:rsidRPr="00343AC9" w:rsidRDefault="00553644" w:rsidP="00035FF2">
      <w:pPr>
        <w:ind w:firstLine="567"/>
        <w:jc w:val="both"/>
        <w:rPr>
          <w:sz w:val="28"/>
          <w:szCs w:val="28"/>
        </w:rPr>
      </w:pPr>
    </w:p>
    <w:p w:rsidR="00553644" w:rsidRPr="00343AC9" w:rsidRDefault="00553644" w:rsidP="00035FF2">
      <w:pPr>
        <w:ind w:firstLine="567"/>
        <w:jc w:val="both"/>
        <w:rPr>
          <w:sz w:val="28"/>
          <w:szCs w:val="28"/>
        </w:rPr>
      </w:pPr>
    </w:p>
    <w:p w:rsidR="00553644" w:rsidRDefault="00553644" w:rsidP="00035FF2">
      <w:pPr>
        <w:ind w:firstLine="567"/>
        <w:jc w:val="both"/>
        <w:rPr>
          <w:sz w:val="28"/>
          <w:szCs w:val="28"/>
        </w:rPr>
      </w:pPr>
    </w:p>
    <w:p w:rsidR="00F6588D" w:rsidRPr="0087487B" w:rsidRDefault="00F6588D" w:rsidP="00F6588D">
      <w:pPr>
        <w:jc w:val="both"/>
        <w:rPr>
          <w:sz w:val="28"/>
          <w:szCs w:val="28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85"/>
      </w:tblGrid>
      <w:tr w:rsidR="00F6588D" w:rsidRPr="0023214B" w:rsidTr="00E744F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8D" w:rsidRPr="0023214B" w:rsidRDefault="00F6588D" w:rsidP="00E744FD">
            <w:pPr>
              <w:spacing w:line="264" w:lineRule="auto"/>
              <w:jc w:val="both"/>
              <w:rPr>
                <w:rFonts w:ascii="Courier New" w:hAnsi="Courier New" w:cs="Courier New"/>
                <w:sz w:val="23"/>
                <w:szCs w:val="23"/>
                <w:lang w:eastAsia="en-US"/>
              </w:rPr>
            </w:pPr>
            <w:r w:rsidRPr="0023214B"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  <w:t xml:space="preserve">ООО ″ФОРУМ″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8D" w:rsidRPr="0023214B" w:rsidRDefault="00F6588D" w:rsidP="00E744FD">
            <w:pPr>
              <w:pStyle w:val="af5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23214B">
              <w:rPr>
                <w:rFonts w:ascii="Calibri" w:eastAsia="Calibri" w:hAnsi="Calibri"/>
                <w:sz w:val="24"/>
                <w:szCs w:val="24"/>
                <w:lang w:eastAsia="en-US"/>
              </w:rPr>
              <w:t>Название торгующей организации</w:t>
            </w:r>
          </w:p>
        </w:tc>
      </w:tr>
      <w:tr w:rsidR="00F6588D" w:rsidRPr="0023214B" w:rsidTr="00E744FD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8D" w:rsidRPr="0023214B" w:rsidRDefault="00F6588D" w:rsidP="00E744FD">
            <w:pPr>
              <w:pStyle w:val="af4"/>
              <w:rPr>
                <w:rFonts w:cs="Courier New"/>
                <w:lang w:eastAsia="en-US"/>
              </w:rPr>
            </w:pPr>
            <w:r w:rsidRPr="0023214B">
              <w:rPr>
                <w:rFonts w:eastAsia="Calibri" w:cs="Courier New"/>
                <w:lang w:eastAsia="en-US"/>
              </w:rPr>
              <w:t>УНП 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8D" w:rsidRPr="0023214B" w:rsidRDefault="00F6588D" w:rsidP="00E744FD">
            <w:pPr>
              <w:pStyle w:val="af5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23214B">
              <w:rPr>
                <w:rFonts w:ascii="Calibri" w:eastAsia="Calibri" w:hAnsi="Calibri"/>
                <w:sz w:val="24"/>
                <w:szCs w:val="24"/>
                <w:lang w:eastAsia="en-US"/>
              </w:rPr>
              <w:t>Учетный номер плательщика</w:t>
            </w:r>
          </w:p>
        </w:tc>
      </w:tr>
      <w:tr w:rsidR="00F6588D" w:rsidRPr="0023214B" w:rsidTr="00E744FD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8D" w:rsidRPr="0023214B" w:rsidRDefault="00F6588D" w:rsidP="00E744FD">
            <w:pPr>
              <w:pStyle w:val="af4"/>
              <w:rPr>
                <w:rFonts w:cs="Courier New"/>
                <w:lang w:eastAsia="en-US"/>
              </w:rPr>
            </w:pPr>
            <w:r w:rsidRPr="0023214B">
              <w:rPr>
                <w:rFonts w:eastAsia="Calibri" w:cs="Courier New"/>
                <w:lang w:eastAsia="en-US"/>
              </w:rPr>
              <w:t>РНМ ХХХХХХХХХХ</w:t>
            </w:r>
            <w:r w:rsidRPr="0023214B">
              <w:rPr>
                <w:rFonts w:eastAsia="Calibri" w:cs="Courier New"/>
                <w:lang w:eastAsia="en-US"/>
              </w:rPr>
              <w:tab/>
              <w:t xml:space="preserve"> ХХХХХХХХ</w:t>
            </w:r>
            <w:r>
              <w:rPr>
                <w:rFonts w:eastAsia="Calibri" w:cs="Courier New"/>
                <w:lang w:eastAsia="en-US"/>
              </w:rPr>
              <w:t>XXX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8D" w:rsidRPr="0023214B" w:rsidRDefault="00F6588D" w:rsidP="00E744FD">
            <w:pPr>
              <w:pStyle w:val="af5"/>
              <w:rPr>
                <w:rFonts w:ascii="Calibri" w:hAnsi="Calibri"/>
                <w:sz w:val="24"/>
                <w:lang w:eastAsia="en-US"/>
              </w:rPr>
            </w:pPr>
            <w:r w:rsidRPr="0023214B">
              <w:rPr>
                <w:rFonts w:ascii="Calibri" w:eastAsia="Calibri" w:hAnsi="Calibri"/>
                <w:sz w:val="24"/>
                <w:lang w:eastAsia="en-US"/>
              </w:rPr>
              <w:t>Регистрационный номер КО в СККО</w:t>
            </w:r>
          </w:p>
        </w:tc>
      </w:tr>
      <w:tr w:rsidR="00F6588D" w:rsidRPr="0023214B" w:rsidTr="00E744FD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8D" w:rsidRPr="0023214B" w:rsidRDefault="00F6588D" w:rsidP="00E744FD">
            <w:pPr>
              <w:spacing w:line="264" w:lineRule="auto"/>
              <w:jc w:val="both"/>
              <w:rPr>
                <w:rFonts w:ascii="Courier New" w:hAnsi="Courier New" w:cs="Courier New"/>
                <w:sz w:val="23"/>
                <w:szCs w:val="23"/>
                <w:lang w:eastAsia="en-US"/>
              </w:rPr>
            </w:pPr>
            <w:r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  <w:t xml:space="preserve">КСА ХХХХХХХХ       </w:t>
            </w:r>
            <w:r w:rsidRPr="0023214B"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  <w:t xml:space="preserve">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8D" w:rsidRPr="0023214B" w:rsidRDefault="00F6588D" w:rsidP="00E744FD">
            <w:pPr>
              <w:pStyle w:val="af5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23214B"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Номер </w:t>
            </w:r>
            <w:r>
              <w:rPr>
                <w:rFonts w:ascii="Calibri" w:eastAsia="Calibri" w:hAnsi="Calibri"/>
                <w:sz w:val="23"/>
                <w:szCs w:val="23"/>
                <w:lang w:eastAsia="en-US"/>
              </w:rPr>
              <w:t>кассовой машины</w:t>
            </w:r>
            <w:r w:rsidRPr="0023214B">
              <w:rPr>
                <w:rFonts w:ascii="Calibri" w:eastAsia="Calibri" w:hAnsi="Calibri"/>
                <w:sz w:val="23"/>
                <w:szCs w:val="23"/>
                <w:lang w:eastAsia="en-US"/>
              </w:rPr>
              <w:t>, сквозной номер документа</w:t>
            </w:r>
          </w:p>
        </w:tc>
      </w:tr>
      <w:tr w:rsidR="00F6588D" w:rsidRPr="0023214B" w:rsidTr="00E744FD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8D" w:rsidRPr="0023214B" w:rsidRDefault="00F6588D" w:rsidP="00E744FD">
            <w:pPr>
              <w:spacing w:line="264" w:lineRule="auto"/>
              <w:jc w:val="both"/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</w:pPr>
            <w:r w:rsidRPr="0023214B"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  <w:t>ХХ.ХХ.ХХХХ              ХХ:ХХ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88D" w:rsidRPr="0023214B" w:rsidRDefault="00F6588D" w:rsidP="00E744FD">
            <w:pPr>
              <w:pStyle w:val="af5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23214B">
              <w:rPr>
                <w:rFonts w:ascii="Calibri" w:eastAsia="Calibri" w:hAnsi="Calibri"/>
                <w:sz w:val="23"/>
                <w:szCs w:val="23"/>
                <w:lang w:eastAsia="en-US"/>
              </w:rPr>
              <w:t>Текущие дата и время</w:t>
            </w:r>
          </w:p>
        </w:tc>
      </w:tr>
      <w:tr w:rsidR="00F6588D" w:rsidRPr="0023214B" w:rsidTr="00E744FD">
        <w:trPr>
          <w:trHeight w:val="356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8D" w:rsidRDefault="00F6588D" w:rsidP="00E744FD">
            <w:pPr>
              <w:pStyle w:val="af4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ТЕСТ ТПУ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8D" w:rsidRPr="0023214B" w:rsidRDefault="00F6588D" w:rsidP="00E744FD">
            <w:pPr>
              <w:pStyle w:val="af5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Название теста</w:t>
            </w:r>
          </w:p>
        </w:tc>
      </w:tr>
      <w:tr w:rsidR="00F6588D" w:rsidRPr="005236A5" w:rsidTr="00E744FD">
        <w:trPr>
          <w:trHeight w:val="1833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E744FD">
            <w:pPr>
              <w:pStyle w:val="af4"/>
              <w:rPr>
                <w:lang w:val="en-US" w:eastAsia="en-US"/>
              </w:rPr>
            </w:pPr>
            <w:r w:rsidRPr="00F6588D">
              <w:rPr>
                <w:lang w:val="en-US" w:eastAsia="en-US"/>
              </w:rPr>
              <w:t>! # $ % &amp; ‘ ( ) * + , - . /</w:t>
            </w:r>
          </w:p>
          <w:p w:rsidR="00F6588D" w:rsidRPr="00F6588D" w:rsidRDefault="00F6588D" w:rsidP="00E744FD">
            <w:pPr>
              <w:pStyle w:val="af4"/>
              <w:rPr>
                <w:lang w:val="en-US" w:eastAsia="en-US"/>
              </w:rPr>
            </w:pPr>
            <w:r w:rsidRPr="00F6588D">
              <w:rPr>
                <w:lang w:val="en-US" w:eastAsia="en-US"/>
              </w:rPr>
              <w:t xml:space="preserve"> 0 1 2 3 4 5 6 7 8 9 : ; &lt;</w:t>
            </w:r>
          </w:p>
          <w:p w:rsidR="00F6588D" w:rsidRDefault="00F6588D" w:rsidP="00E744FD">
            <w:pPr>
              <w:pStyle w:val="af4"/>
              <w:rPr>
                <w:lang w:val="en-US" w:eastAsia="en-US"/>
              </w:rPr>
            </w:pPr>
            <w:r w:rsidRPr="00F6588D">
              <w:rPr>
                <w:lang w:val="en-US" w:eastAsia="en-US"/>
              </w:rPr>
              <w:t xml:space="preserve">= &gt; ? </w:t>
            </w:r>
            <w:r>
              <w:rPr>
                <w:lang w:val="en-US" w:eastAsia="en-US"/>
              </w:rPr>
              <w:t>A B C D E F G H I J K</w:t>
            </w:r>
          </w:p>
          <w:p w:rsidR="00F6588D" w:rsidRDefault="00F6588D" w:rsidP="00E744FD">
            <w:pPr>
              <w:pStyle w:val="af4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L M N O P Q R S T U V W X</w:t>
            </w:r>
          </w:p>
          <w:p w:rsidR="00F6588D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val="en-US" w:eastAsia="en-US"/>
              </w:rPr>
              <w:t>Y</w:t>
            </w:r>
            <w:r w:rsidRPr="005236A5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Z</w:t>
            </w:r>
            <w:r>
              <w:rPr>
                <w:lang w:eastAsia="en-US"/>
              </w:rPr>
              <w:t xml:space="preserve"> А Б В Г Д Е Ж З И й К Л</w:t>
            </w:r>
          </w:p>
          <w:p w:rsidR="00F6588D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 xml:space="preserve"> М Н О П Р С Т У Ф Ц Ч Ш Щ</w:t>
            </w:r>
          </w:p>
          <w:p w:rsidR="00F6588D" w:rsidRPr="005236A5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Ь Ы Ъ Э Ю Я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588D" w:rsidRPr="005236A5" w:rsidRDefault="00F6588D" w:rsidP="00E744FD">
            <w:pPr>
              <w:rPr>
                <w:lang w:eastAsia="en-US"/>
              </w:rPr>
            </w:pPr>
          </w:p>
          <w:p w:rsidR="00F6588D" w:rsidRPr="005236A5" w:rsidRDefault="00F6588D" w:rsidP="00E744FD">
            <w:pPr>
              <w:rPr>
                <w:lang w:eastAsia="en-US"/>
              </w:rPr>
            </w:pPr>
          </w:p>
          <w:p w:rsidR="00F6588D" w:rsidRPr="005236A5" w:rsidRDefault="00F6588D" w:rsidP="00E744FD">
            <w:pPr>
              <w:rPr>
                <w:lang w:eastAsia="en-US"/>
              </w:rPr>
            </w:pPr>
          </w:p>
          <w:p w:rsidR="00F6588D" w:rsidRPr="005236A5" w:rsidRDefault="00F6588D" w:rsidP="00E744FD">
            <w:pPr>
              <w:rPr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Шаблон-тест</w:t>
            </w:r>
          </w:p>
          <w:p w:rsidR="00F6588D" w:rsidRPr="005236A5" w:rsidRDefault="00F6588D" w:rsidP="00E744FD">
            <w:pPr>
              <w:rPr>
                <w:lang w:eastAsia="en-US"/>
              </w:rPr>
            </w:pPr>
          </w:p>
          <w:p w:rsidR="00F6588D" w:rsidRPr="005236A5" w:rsidRDefault="00F6588D" w:rsidP="00E744FD">
            <w:pPr>
              <w:tabs>
                <w:tab w:val="left" w:pos="1620"/>
              </w:tabs>
              <w:rPr>
                <w:lang w:eastAsia="en-US"/>
              </w:rPr>
            </w:pPr>
            <w:r w:rsidRPr="005236A5">
              <w:rPr>
                <w:lang w:eastAsia="en-US"/>
              </w:rPr>
              <w:tab/>
            </w:r>
          </w:p>
        </w:tc>
      </w:tr>
      <w:tr w:rsidR="00F6588D" w:rsidRPr="0023214B" w:rsidTr="00E744FD">
        <w:trPr>
          <w:trHeight w:val="41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8D" w:rsidRPr="005236A5" w:rsidRDefault="00F6588D" w:rsidP="00E744FD">
            <w:pPr>
              <w:pStyle w:val="af5"/>
              <w:jc w:val="center"/>
              <w:rPr>
                <w:rFonts w:ascii="Courier New" w:hAnsi="Courier New" w:cs="Courier New"/>
                <w:sz w:val="23"/>
                <w:szCs w:val="23"/>
                <w:lang w:eastAsia="en-US"/>
              </w:rPr>
            </w:pPr>
            <w:r w:rsidRPr="005236A5">
              <w:rPr>
                <w:rFonts w:ascii="Courier New" w:hAnsi="Courier New" w:cs="Courier New"/>
                <w:sz w:val="23"/>
                <w:szCs w:val="23"/>
                <w:lang w:eastAsia="en-US"/>
              </w:rPr>
              <w:t>Аккумулятор</w:t>
            </w:r>
            <w:r w:rsidRPr="005236A5">
              <w:rPr>
                <w:rFonts w:ascii="Courier New" w:hAnsi="Courier New" w:cs="Courier New"/>
                <w:sz w:val="23"/>
                <w:szCs w:val="23"/>
                <w:lang w:val="en-US" w:eastAsia="en-US"/>
              </w:rPr>
              <w:t xml:space="preserve">: XXXXX </w:t>
            </w:r>
            <w:r w:rsidRPr="005236A5">
              <w:rPr>
                <w:rFonts w:ascii="Courier New" w:hAnsi="Courier New" w:cs="Courier New"/>
                <w:sz w:val="23"/>
                <w:szCs w:val="23"/>
                <w:lang w:eastAsia="en-US"/>
              </w:rPr>
              <w:t>мВ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88D" w:rsidRPr="0023214B" w:rsidRDefault="00F6588D" w:rsidP="00E744FD">
            <w:pPr>
              <w:pStyle w:val="af5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Заряд аккумулятора</w:t>
            </w:r>
          </w:p>
        </w:tc>
      </w:tr>
      <w:tr w:rsidR="00F6588D" w:rsidRPr="0023214B" w:rsidTr="00E744FD">
        <w:trPr>
          <w:trHeight w:val="1981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88D" w:rsidRDefault="003A7D20" w:rsidP="00E744FD">
            <w:pPr>
              <w:pStyle w:val="af5"/>
              <w:rPr>
                <w:rFonts w:ascii="Courier New" w:hAnsi="Courier New" w:cs="Courier New"/>
                <w:sz w:val="23"/>
                <w:szCs w:val="23"/>
                <w:lang w:val="en-US"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57150</wp:posOffset>
                  </wp:positionV>
                  <wp:extent cx="968375" cy="963930"/>
                  <wp:effectExtent l="0" t="0" r="0" b="0"/>
                  <wp:wrapSquare wrapText="bothSides"/>
                  <wp:docPr id="3374" name="Рисунок 3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3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588D" w:rsidRDefault="00F6588D" w:rsidP="00E744FD">
            <w:pPr>
              <w:pStyle w:val="af5"/>
              <w:rPr>
                <w:rFonts w:ascii="Courier New" w:hAnsi="Courier New" w:cs="Courier New"/>
                <w:sz w:val="23"/>
                <w:szCs w:val="23"/>
                <w:lang w:val="en-US" w:eastAsia="en-US"/>
              </w:rPr>
            </w:pPr>
          </w:p>
          <w:p w:rsidR="00F6588D" w:rsidRDefault="00F6588D" w:rsidP="00E744FD">
            <w:pPr>
              <w:pStyle w:val="af5"/>
              <w:rPr>
                <w:rFonts w:ascii="Courier New" w:hAnsi="Courier New" w:cs="Courier New"/>
                <w:sz w:val="23"/>
                <w:szCs w:val="23"/>
                <w:lang w:val="en-US" w:eastAsia="en-US"/>
              </w:rPr>
            </w:pPr>
          </w:p>
          <w:p w:rsidR="00F6588D" w:rsidRDefault="00F6588D" w:rsidP="00E744FD">
            <w:pPr>
              <w:pStyle w:val="af5"/>
              <w:rPr>
                <w:rFonts w:ascii="Courier New" w:hAnsi="Courier New" w:cs="Courier New"/>
                <w:sz w:val="23"/>
                <w:szCs w:val="23"/>
                <w:lang w:val="en-US" w:eastAsia="en-US"/>
              </w:rPr>
            </w:pPr>
          </w:p>
          <w:p w:rsidR="00F6588D" w:rsidRDefault="00F6588D" w:rsidP="00E744FD">
            <w:pPr>
              <w:pStyle w:val="af5"/>
              <w:rPr>
                <w:rFonts w:ascii="Courier New" w:hAnsi="Courier New" w:cs="Courier New"/>
                <w:sz w:val="23"/>
                <w:szCs w:val="23"/>
                <w:lang w:val="en-US" w:eastAsia="en-US"/>
              </w:rPr>
            </w:pPr>
          </w:p>
          <w:p w:rsidR="00F6588D" w:rsidRDefault="00F6588D" w:rsidP="00E744FD">
            <w:pPr>
              <w:pStyle w:val="af5"/>
              <w:rPr>
                <w:rFonts w:ascii="Courier New" w:hAnsi="Courier New" w:cs="Courier New"/>
                <w:sz w:val="23"/>
                <w:szCs w:val="23"/>
                <w:lang w:val="en-US" w:eastAsia="en-US"/>
              </w:rPr>
            </w:pPr>
          </w:p>
          <w:p w:rsidR="00F6588D" w:rsidRDefault="00F6588D" w:rsidP="00E744FD">
            <w:pPr>
              <w:pStyle w:val="af5"/>
              <w:rPr>
                <w:rFonts w:ascii="Courier New" w:hAnsi="Courier New" w:cs="Courier New"/>
                <w:sz w:val="23"/>
                <w:szCs w:val="23"/>
                <w:lang w:val="en-US" w:eastAsia="en-US"/>
              </w:rPr>
            </w:pPr>
          </w:p>
          <w:p w:rsidR="00F6588D" w:rsidRDefault="00F6588D" w:rsidP="00E744FD">
            <w:pPr>
              <w:pStyle w:val="af5"/>
              <w:rPr>
                <w:rFonts w:ascii="Courier New" w:hAnsi="Courier New" w:cs="Courier New"/>
                <w:sz w:val="23"/>
                <w:szCs w:val="23"/>
                <w:lang w:val="en-US" w:eastAsia="en-US"/>
              </w:rPr>
            </w:pPr>
            <w:r>
              <w:rPr>
                <w:rFonts w:ascii="Courier New" w:hAnsi="Courier New" w:cs="Courier New"/>
                <w:sz w:val="23"/>
                <w:szCs w:val="23"/>
                <w:lang w:val="en-US" w:eastAsia="en-US"/>
              </w:rPr>
              <w:t>///////////////////////////</w:t>
            </w:r>
          </w:p>
          <w:p w:rsidR="00F6588D" w:rsidRPr="009A327D" w:rsidRDefault="00F6588D" w:rsidP="00E744FD">
            <w:pPr>
              <w:pStyle w:val="af5"/>
              <w:rPr>
                <w:rFonts w:ascii="Courier New" w:hAnsi="Courier New" w:cs="Courier New"/>
                <w:sz w:val="23"/>
                <w:szCs w:val="23"/>
                <w:lang w:eastAsia="en-US"/>
              </w:rPr>
            </w:pPr>
            <w:r>
              <w:rPr>
                <w:rFonts w:ascii="Courier New" w:hAnsi="Courier New" w:cs="Courier New"/>
                <w:sz w:val="23"/>
                <w:szCs w:val="23"/>
                <w:lang w:eastAsia="en-US"/>
              </w:rPr>
              <w:t xml:space="preserve">        </w:t>
            </w:r>
            <w:r>
              <w:rPr>
                <w:rFonts w:ascii="Courier New" w:hAnsi="Courier New" w:cs="Courier New"/>
                <w:sz w:val="23"/>
                <w:szCs w:val="23"/>
                <w:lang w:val="en-US" w:eastAsia="en-US"/>
              </w:rPr>
              <w:t>-</w:t>
            </w:r>
            <w:r>
              <w:rPr>
                <w:rFonts w:ascii="Courier New" w:hAnsi="Courier New" w:cs="Courier New"/>
                <w:sz w:val="23"/>
                <w:szCs w:val="23"/>
                <w:lang w:eastAsia="en-US"/>
              </w:rPr>
              <w:t xml:space="preserve"> КОНЕЦ -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88D" w:rsidRPr="00F6588D" w:rsidRDefault="00F6588D" w:rsidP="00E744FD">
            <w:pPr>
              <w:pStyle w:val="af5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 w:eastAsia="en-US"/>
              </w:rPr>
              <w:t>QR</w:t>
            </w:r>
            <w:r w:rsidRPr="00F6588D">
              <w:rPr>
                <w:rFonts w:ascii="Calibri" w:hAnsi="Calibri"/>
                <w:sz w:val="24"/>
                <w:szCs w:val="24"/>
                <w:lang w:eastAsia="en-US"/>
              </w:rPr>
              <w:t>-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>код, содержащий номер кассового аппарата</w:t>
            </w:r>
          </w:p>
        </w:tc>
      </w:tr>
    </w:tbl>
    <w:p w:rsidR="00F6588D" w:rsidRPr="00115C3A" w:rsidRDefault="00F6588D" w:rsidP="00F6588D">
      <w:pPr>
        <w:jc w:val="center"/>
        <w:rPr>
          <w:sz w:val="26"/>
          <w:lang w:eastAsia="en-US"/>
        </w:rPr>
      </w:pPr>
      <w:r w:rsidRPr="00960793">
        <w:rPr>
          <w:sz w:val="26"/>
          <w:lang w:eastAsia="en-US"/>
        </w:rPr>
        <w:t xml:space="preserve">Рисунок </w:t>
      </w:r>
      <w:r>
        <w:rPr>
          <w:sz w:val="26"/>
          <w:lang w:eastAsia="en-US"/>
        </w:rPr>
        <w:t>3 – Тест ТПУ</w:t>
      </w:r>
    </w:p>
    <w:p w:rsidR="00F6588D" w:rsidRPr="00343AC9" w:rsidRDefault="00F6588D" w:rsidP="00035FF2">
      <w:pPr>
        <w:ind w:firstLine="567"/>
        <w:jc w:val="both"/>
        <w:rPr>
          <w:sz w:val="28"/>
          <w:szCs w:val="28"/>
        </w:rPr>
      </w:pPr>
    </w:p>
    <w:p w:rsidR="00733A06" w:rsidRDefault="00733A06" w:rsidP="00035FF2">
      <w:pPr>
        <w:pStyle w:val="1"/>
        <w:ind w:firstLine="709"/>
        <w:jc w:val="both"/>
        <w:rPr>
          <w:rFonts w:ascii="Times New Roman" w:hAnsi="Times New Roman"/>
          <w:b w:val="0"/>
          <w:bCs/>
          <w:spacing w:val="0"/>
          <w:sz w:val="28"/>
          <w:szCs w:val="28"/>
        </w:rPr>
      </w:pPr>
      <w:bookmarkStart w:id="33" w:name="_Toc204579109"/>
    </w:p>
    <w:p w:rsidR="00553644" w:rsidRPr="00343AC9" w:rsidRDefault="005819A5" w:rsidP="00035FF2">
      <w:pPr>
        <w:pStyle w:val="1"/>
        <w:ind w:firstLine="709"/>
        <w:jc w:val="both"/>
        <w:rPr>
          <w:rFonts w:ascii="Times New Roman" w:hAnsi="Times New Roman"/>
          <w:b w:val="0"/>
          <w:bCs/>
          <w:spacing w:val="0"/>
          <w:sz w:val="28"/>
          <w:szCs w:val="28"/>
        </w:rPr>
      </w:pPr>
      <w:r>
        <w:rPr>
          <w:rFonts w:ascii="Times New Roman" w:hAnsi="Times New Roman"/>
          <w:b w:val="0"/>
          <w:bCs/>
          <w:spacing w:val="0"/>
          <w:sz w:val="28"/>
          <w:szCs w:val="28"/>
        </w:rPr>
        <w:t>3</w:t>
      </w:r>
      <w:r w:rsidR="00553644" w:rsidRPr="00343AC9">
        <w:rPr>
          <w:rFonts w:ascii="Times New Roman" w:hAnsi="Times New Roman"/>
          <w:b w:val="0"/>
          <w:bCs/>
          <w:spacing w:val="0"/>
          <w:sz w:val="28"/>
          <w:szCs w:val="28"/>
        </w:rPr>
        <w:t>.3.2 Тест клавиатуры</w:t>
      </w:r>
      <w:bookmarkEnd w:id="33"/>
      <w:r w:rsidR="00553644" w:rsidRPr="00343AC9">
        <w:rPr>
          <w:rFonts w:ascii="Times New Roman" w:hAnsi="Times New Roman"/>
          <w:b w:val="0"/>
          <w:bCs/>
          <w:spacing w:val="0"/>
          <w:sz w:val="28"/>
          <w:szCs w:val="28"/>
        </w:rPr>
        <w:t xml:space="preserve"> </w:t>
      </w:r>
    </w:p>
    <w:p w:rsidR="00553644" w:rsidRPr="00343AC9" w:rsidRDefault="003A7D20" w:rsidP="00035F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43AC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307340</wp:posOffset>
                </wp:positionV>
                <wp:extent cx="596265" cy="635"/>
                <wp:effectExtent l="0" t="0" r="0" b="0"/>
                <wp:wrapNone/>
                <wp:docPr id="3396" name="Line 2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7C032" id="Line 2583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5pt,24.2pt" to="201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">
                <v:stroke endarrow="block"/>
              </v:line>
            </w:pict>
          </mc:Fallback>
        </mc:AlternateContent>
      </w:r>
      <w:r w:rsidRPr="00343AC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310515</wp:posOffset>
                </wp:positionV>
                <wp:extent cx="1270" cy="817880"/>
                <wp:effectExtent l="0" t="0" r="0" b="0"/>
                <wp:wrapNone/>
                <wp:docPr id="3395" name="Line 2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178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2A1E9" id="Line 2582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5pt,24.45pt" to="184.5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" strokeweight=".5pt">
                <v:stroke dashstyle="3 1"/>
              </v:line>
            </w:pict>
          </mc:Fallback>
        </mc:AlternateContent>
      </w:r>
      <w:r w:rsidRPr="00343AC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307340</wp:posOffset>
                </wp:positionV>
                <wp:extent cx="539115" cy="635"/>
                <wp:effectExtent l="0" t="0" r="0" b="0"/>
                <wp:wrapNone/>
                <wp:docPr id="3394" name="Line 2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D5CAA" id="Line 2581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24.2pt" to="114.4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">
                <v:stroke endarrow="block"/>
              </v:line>
            </w:pict>
          </mc:Fallback>
        </mc:AlternateContent>
      </w:r>
      <w:r w:rsidRPr="00343AC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310515</wp:posOffset>
                </wp:positionV>
                <wp:extent cx="635" cy="367030"/>
                <wp:effectExtent l="0" t="0" r="0" b="0"/>
                <wp:wrapNone/>
                <wp:docPr id="3393" name="Line 2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7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7AE2B" id="Line 2580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45pt,24.45pt" to="91.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" strokeweight=".5pt">
                <v:stroke dashstyle="3 1"/>
              </v:line>
            </w:pict>
          </mc:Fallback>
        </mc:AlternateContent>
      </w:r>
      <w:r w:rsidRPr="00343AC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11430</wp:posOffset>
                </wp:positionV>
                <wp:extent cx="492760" cy="487680"/>
                <wp:effectExtent l="0" t="0" r="0" b="0"/>
                <wp:wrapNone/>
                <wp:docPr id="3392" name="Rectangle 2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3EF" w:rsidRDefault="00BD33EF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ВВ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8" o:spid="_x0000_s1097" style="position:absolute;left:0;text-align:left;margin-left:115.2pt;margin-top:.9pt;width:38.8pt;height:38.4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">
                <v:textbox inset="1pt,1pt,1pt,1pt">
                  <w:txbxContent>
                    <w:p w:rsidR="00BD33EF" w:rsidRDefault="00BD33EF">
                      <w:pPr>
                        <w:spacing w:before="240"/>
                        <w:jc w:val="center"/>
                      </w:pPr>
                      <w:r>
                        <w:rPr>
                          <w:sz w:val="24"/>
                        </w:rPr>
                        <w:t>ВВ</w:t>
                      </w:r>
                    </w:p>
                  </w:txbxContent>
                </v:textbox>
              </v:rect>
            </w:pict>
          </mc:Fallback>
        </mc:AlternateContent>
      </w:r>
    </w:p>
    <w:p w:rsidR="00553644" w:rsidRPr="00343AC9" w:rsidRDefault="00553644" w:rsidP="00035F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644" w:rsidRPr="00343AC9" w:rsidRDefault="00553644" w:rsidP="00035F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644" w:rsidRPr="00343AC9" w:rsidRDefault="003A7D20" w:rsidP="00035F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43AC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57785</wp:posOffset>
                </wp:positionV>
                <wp:extent cx="1400175" cy="459105"/>
                <wp:effectExtent l="0" t="0" r="0" b="0"/>
                <wp:wrapNone/>
                <wp:docPr id="511" name="Rectangle 2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3EF" w:rsidRPr="00F31D40" w:rsidRDefault="00BD33EF" w:rsidP="00F31D40">
                            <w:r>
                              <w:rPr>
                                <w:sz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 w:rsidR="003B38B0">
                              <w:rPr>
                                <w:sz w:val="28"/>
                              </w:rPr>
                              <w:t>Клавиатура</w:t>
                            </w:r>
                          </w:p>
                          <w:p w:rsidR="00BD33EF" w:rsidRPr="00F31D40" w:rsidRDefault="00BD33EF" w:rsidP="00F31D4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9" o:spid="_x0000_s1098" style="position:absolute;left:0;text-align:left;margin-left:21.7pt;margin-top:4.55pt;width:110.25pt;height:36.1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" strokeweight="1pt">
                <v:textbox inset="1pt,1pt,1pt,1pt">
                  <w:txbxContent>
                    <w:p w:rsidR="00BD33EF" w:rsidRPr="00F31D40" w:rsidRDefault="00BD33EF" w:rsidP="00F31D40">
                      <w:r>
                        <w:rPr>
                          <w:sz w:val="28"/>
                          <w:lang w:val="en-US"/>
                        </w:rPr>
                        <w:t>2</w:t>
                      </w:r>
                      <w:r>
                        <w:rPr>
                          <w:sz w:val="28"/>
                        </w:rPr>
                        <w:t xml:space="preserve">   </w:t>
                      </w:r>
                      <w:r w:rsidR="003B38B0">
                        <w:rPr>
                          <w:sz w:val="28"/>
                        </w:rPr>
                        <w:t>Клавиатура</w:t>
                      </w:r>
                    </w:p>
                    <w:p w:rsidR="00BD33EF" w:rsidRPr="00F31D40" w:rsidRDefault="00BD33EF" w:rsidP="00F31D40"/>
                  </w:txbxContent>
                </v:textbox>
              </v:rect>
            </w:pict>
          </mc:Fallback>
        </mc:AlternateContent>
      </w:r>
    </w:p>
    <w:p w:rsidR="00553644" w:rsidRPr="005819A5" w:rsidRDefault="00553644" w:rsidP="00035F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644" w:rsidRPr="00343AC9" w:rsidRDefault="003A7D20" w:rsidP="00B3615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43AC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114935</wp:posOffset>
                </wp:positionV>
                <wp:extent cx="1561465" cy="368935"/>
                <wp:effectExtent l="0" t="0" r="0" b="0"/>
                <wp:wrapNone/>
                <wp:docPr id="510" name="Rectangle 2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3EF" w:rsidRDefault="00BD33EF" w:rsidP="00F31D40">
                            <w:r>
                              <w:rPr>
                                <w:sz w:val="28"/>
                              </w:rPr>
                              <w:t xml:space="preserve">  Клавиша: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4" o:spid="_x0000_s1099" style="position:absolute;left:0;text-align:left;margin-left:139.4pt;margin-top:9.05pt;width:122.95pt;height:29.05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" strokeweight="1pt">
                <v:textbox inset="1pt,1pt,1pt,1pt">
                  <w:txbxContent>
                    <w:p w:rsidR="00BD33EF" w:rsidRDefault="00BD33EF" w:rsidP="00F31D40">
                      <w:r>
                        <w:rPr>
                          <w:sz w:val="28"/>
                        </w:rPr>
                        <w:t xml:space="preserve">  Клавиша:   </w:t>
                      </w:r>
                    </w:p>
                  </w:txbxContent>
                </v:textbox>
              </v:rect>
            </w:pict>
          </mc:Fallback>
        </mc:AlternateContent>
      </w:r>
    </w:p>
    <w:p w:rsidR="00553644" w:rsidRPr="00343AC9" w:rsidRDefault="00553644" w:rsidP="00035FF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88D" w:rsidRDefault="00F6588D" w:rsidP="00664884">
      <w:pPr>
        <w:ind w:firstLine="709"/>
        <w:jc w:val="both"/>
        <w:rPr>
          <w:sz w:val="28"/>
          <w:szCs w:val="28"/>
        </w:rPr>
      </w:pPr>
    </w:p>
    <w:p w:rsidR="00664884" w:rsidRDefault="00553644" w:rsidP="00664884">
      <w:pPr>
        <w:ind w:firstLine="709"/>
        <w:jc w:val="both"/>
        <w:rPr>
          <w:sz w:val="28"/>
          <w:szCs w:val="28"/>
        </w:rPr>
      </w:pPr>
      <w:r w:rsidRPr="00343AC9">
        <w:rPr>
          <w:sz w:val="28"/>
          <w:szCs w:val="28"/>
        </w:rPr>
        <w:t xml:space="preserve">Следует нажать любую из клавиш, на индикаторе оператора в поле нажатой клавиши появится </w:t>
      </w:r>
      <w:r w:rsidR="00432197" w:rsidRPr="00343AC9">
        <w:rPr>
          <w:sz w:val="28"/>
          <w:szCs w:val="28"/>
        </w:rPr>
        <w:t>ее значение</w:t>
      </w:r>
      <w:r w:rsidRPr="00343AC9">
        <w:rPr>
          <w:sz w:val="28"/>
          <w:szCs w:val="28"/>
        </w:rPr>
        <w:t>. При   нажатии кла</w:t>
      </w:r>
      <w:r w:rsidR="00C3300B" w:rsidRPr="00343AC9">
        <w:rPr>
          <w:sz w:val="28"/>
          <w:szCs w:val="28"/>
        </w:rPr>
        <w:t>виши «СБ</w:t>
      </w:r>
      <w:r w:rsidRPr="00343AC9">
        <w:rPr>
          <w:sz w:val="28"/>
          <w:szCs w:val="28"/>
        </w:rPr>
        <w:t>», ее символ не отображается на индикаторе, а ее работоспособность провер</w:t>
      </w:r>
      <w:r w:rsidRPr="00343AC9">
        <w:rPr>
          <w:sz w:val="28"/>
          <w:szCs w:val="28"/>
        </w:rPr>
        <w:t>я</w:t>
      </w:r>
      <w:r w:rsidRPr="00343AC9">
        <w:rPr>
          <w:sz w:val="28"/>
          <w:szCs w:val="28"/>
        </w:rPr>
        <w:t>ется по производимому действию (выход из данного теста), поэтому кл</w:t>
      </w:r>
      <w:r w:rsidRPr="00343AC9">
        <w:rPr>
          <w:sz w:val="28"/>
          <w:szCs w:val="28"/>
        </w:rPr>
        <w:t>а</w:t>
      </w:r>
      <w:r w:rsidR="00C3300B" w:rsidRPr="00343AC9">
        <w:rPr>
          <w:sz w:val="28"/>
          <w:szCs w:val="28"/>
        </w:rPr>
        <w:t>вишу «СБ</w:t>
      </w:r>
      <w:r w:rsidRPr="00343AC9">
        <w:rPr>
          <w:sz w:val="28"/>
          <w:szCs w:val="28"/>
        </w:rPr>
        <w:t>» следует нажимать в последнюю очередь.  При нажатии на клавишу «</w:t>
      </w:r>
      <w:r w:rsidRPr="00343AC9">
        <w:rPr>
          <w:sz w:val="28"/>
          <w:szCs w:val="28"/>
        </w:rPr>
        <w:sym w:font="Symbol" w:char="F0AD"/>
      </w:r>
      <w:r w:rsidRPr="00343AC9">
        <w:rPr>
          <w:sz w:val="28"/>
          <w:szCs w:val="28"/>
        </w:rPr>
        <w:t>» ее значение не отображается на индикаторе, а ее работосп</w:t>
      </w:r>
      <w:r w:rsidRPr="00343AC9">
        <w:rPr>
          <w:sz w:val="28"/>
          <w:szCs w:val="28"/>
        </w:rPr>
        <w:t>о</w:t>
      </w:r>
      <w:r w:rsidRPr="00343AC9">
        <w:rPr>
          <w:sz w:val="28"/>
          <w:szCs w:val="28"/>
        </w:rPr>
        <w:t>собность проверяется по производимому действию – выпуск (прогон) б</w:t>
      </w:r>
      <w:r w:rsidRPr="00343AC9">
        <w:rPr>
          <w:sz w:val="28"/>
          <w:szCs w:val="28"/>
        </w:rPr>
        <w:t>у</w:t>
      </w:r>
      <w:r w:rsidRPr="00343AC9">
        <w:rPr>
          <w:sz w:val="28"/>
          <w:szCs w:val="28"/>
        </w:rPr>
        <w:t>мажной ленты.</w:t>
      </w:r>
      <w:r w:rsidR="00F31D40" w:rsidRPr="00343AC9">
        <w:rPr>
          <w:sz w:val="28"/>
          <w:szCs w:val="28"/>
        </w:rPr>
        <w:t xml:space="preserve"> </w:t>
      </w:r>
      <w:r w:rsidR="005819A5">
        <w:rPr>
          <w:sz w:val="28"/>
          <w:szCs w:val="28"/>
        </w:rPr>
        <w:t>П</w:t>
      </w:r>
      <w:r w:rsidR="00F31D40" w:rsidRPr="00343AC9">
        <w:rPr>
          <w:sz w:val="28"/>
          <w:szCs w:val="28"/>
        </w:rPr>
        <w:t>ри нажатии на клавишу «ИТОГ» на индикаторе отобр</w:t>
      </w:r>
      <w:r w:rsidR="00F31D40" w:rsidRPr="00343AC9">
        <w:rPr>
          <w:sz w:val="28"/>
          <w:szCs w:val="28"/>
        </w:rPr>
        <w:t>а</w:t>
      </w:r>
      <w:r w:rsidR="00F31D40" w:rsidRPr="00343AC9">
        <w:rPr>
          <w:sz w:val="28"/>
          <w:szCs w:val="28"/>
        </w:rPr>
        <w:t>жается знак «=».</w:t>
      </w:r>
      <w:bookmarkStart w:id="34" w:name="_Toc204579110"/>
    </w:p>
    <w:p w:rsidR="00664884" w:rsidRDefault="00664884" w:rsidP="00664884">
      <w:pPr>
        <w:ind w:firstLine="709"/>
        <w:jc w:val="both"/>
        <w:rPr>
          <w:b/>
          <w:bCs/>
          <w:sz w:val="28"/>
          <w:szCs w:val="28"/>
        </w:rPr>
      </w:pPr>
    </w:p>
    <w:bookmarkEnd w:id="34"/>
    <w:p w:rsidR="0096749F" w:rsidRPr="00F6588D" w:rsidRDefault="0096749F" w:rsidP="00F6588D">
      <w:pPr>
        <w:pStyle w:val="1"/>
        <w:ind w:firstLine="709"/>
        <w:jc w:val="both"/>
        <w:rPr>
          <w:rFonts w:ascii="Times New Roman" w:hAnsi="Times New Roman"/>
          <w:b w:val="0"/>
          <w:bCs/>
          <w:spacing w:val="0"/>
          <w:sz w:val="28"/>
          <w:szCs w:val="28"/>
        </w:rPr>
      </w:pPr>
      <w:r>
        <w:rPr>
          <w:rFonts w:ascii="Times New Roman" w:hAnsi="Times New Roman"/>
          <w:b w:val="0"/>
          <w:bCs/>
          <w:spacing w:val="0"/>
          <w:sz w:val="28"/>
          <w:szCs w:val="28"/>
        </w:rPr>
        <w:t>3</w:t>
      </w:r>
      <w:r w:rsidRPr="00343AC9">
        <w:rPr>
          <w:rFonts w:ascii="Times New Roman" w:hAnsi="Times New Roman"/>
          <w:b w:val="0"/>
          <w:bCs/>
          <w:spacing w:val="0"/>
          <w:sz w:val="28"/>
          <w:szCs w:val="28"/>
        </w:rPr>
        <w:t>.3.</w:t>
      </w:r>
      <w:r>
        <w:rPr>
          <w:rFonts w:ascii="Times New Roman" w:hAnsi="Times New Roman"/>
          <w:b w:val="0"/>
          <w:bCs/>
          <w:spacing w:val="0"/>
          <w:sz w:val="28"/>
          <w:szCs w:val="28"/>
        </w:rPr>
        <w:t>3</w:t>
      </w:r>
      <w:r w:rsidRPr="00343AC9">
        <w:rPr>
          <w:rFonts w:ascii="Times New Roman" w:hAnsi="Times New Roman"/>
          <w:b w:val="0"/>
          <w:bCs/>
          <w:spacing w:val="0"/>
          <w:sz w:val="28"/>
          <w:szCs w:val="28"/>
        </w:rPr>
        <w:t xml:space="preserve"> Тест </w:t>
      </w:r>
      <w:r>
        <w:rPr>
          <w:rFonts w:ascii="Times New Roman" w:hAnsi="Times New Roman"/>
          <w:b w:val="0"/>
          <w:bCs/>
          <w:spacing w:val="0"/>
          <w:sz w:val="28"/>
          <w:szCs w:val="28"/>
        </w:rPr>
        <w:t>СКНО</w:t>
      </w:r>
    </w:p>
    <w:p w:rsidR="0096749F" w:rsidRDefault="003A7D20" w:rsidP="0096749F">
      <w:pPr>
        <w:pStyle w:val="2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43AC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147955</wp:posOffset>
                </wp:positionV>
                <wp:extent cx="3274060" cy="1217930"/>
                <wp:effectExtent l="0" t="0" r="0" b="0"/>
                <wp:wrapNone/>
                <wp:docPr id="502" name="Group 2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060" cy="1217930"/>
                          <a:chOff x="5008" y="8217"/>
                          <a:chExt cx="5156" cy="1918"/>
                        </a:xfrm>
                      </wpg:grpSpPr>
                      <wps:wsp>
                        <wps:cNvPr id="503" name="Line 2778"/>
                        <wps:cNvCnPr>
                          <a:cxnSpLocks noChangeShapeType="1"/>
                        </wps:cNvCnPr>
                        <wps:spPr bwMode="auto">
                          <a:xfrm>
                            <a:off x="5608" y="8598"/>
                            <a:ext cx="2" cy="1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4" name="Line 2779"/>
                        <wps:cNvCnPr>
                          <a:cxnSpLocks noChangeShapeType="1"/>
                        </wps:cNvCnPr>
                        <wps:spPr bwMode="auto">
                          <a:xfrm>
                            <a:off x="5018" y="8593"/>
                            <a:ext cx="9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5" name="Rectangle 2780"/>
                        <wps:cNvSpPr>
                          <a:spLocks noChangeArrowheads="1"/>
                        </wps:cNvSpPr>
                        <wps:spPr bwMode="auto">
                          <a:xfrm>
                            <a:off x="5008" y="9574"/>
                            <a:ext cx="2505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749F" w:rsidRPr="007C58A5" w:rsidRDefault="0096749F" w:rsidP="0096749F">
                              <w:r>
                                <w:rPr>
                                  <w:sz w:val="28"/>
                                </w:rPr>
                                <w:t>6  СКНО</w:t>
                              </w:r>
                            </w:p>
                            <w:p w:rsidR="0096749F" w:rsidRDefault="0096749F" w:rsidP="0096749F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6" name="Rectangle 2781"/>
                        <wps:cNvSpPr>
                          <a:spLocks noChangeArrowheads="1"/>
                        </wps:cNvSpPr>
                        <wps:spPr bwMode="auto">
                          <a:xfrm>
                            <a:off x="5959" y="8217"/>
                            <a:ext cx="776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749F" w:rsidRPr="007C58A5" w:rsidRDefault="0096749F" w:rsidP="0096749F">
                              <w:pPr>
                                <w:spacing w:before="240"/>
                                <w:jc w:val="center"/>
                              </w:pPr>
                              <w:r>
                                <w:rPr>
                                  <w:sz w:val="24"/>
                                </w:rP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7" name="Line 2782"/>
                        <wps:cNvCnPr>
                          <a:cxnSpLocks noChangeShapeType="1"/>
                        </wps:cNvCnPr>
                        <wps:spPr bwMode="auto">
                          <a:xfrm>
                            <a:off x="6754" y="8590"/>
                            <a:ext cx="148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8" name="Line 2783"/>
                        <wps:cNvCnPr>
                          <a:cxnSpLocks noChangeShapeType="1"/>
                        </wps:cNvCnPr>
                        <wps:spPr bwMode="auto">
                          <a:xfrm>
                            <a:off x="8035" y="8595"/>
                            <a:ext cx="2" cy="1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9" name="Rectangle 2784"/>
                        <wps:cNvSpPr>
                          <a:spLocks noChangeArrowheads="1"/>
                        </wps:cNvSpPr>
                        <wps:spPr bwMode="auto">
                          <a:xfrm>
                            <a:off x="7771" y="9557"/>
                            <a:ext cx="2393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749F" w:rsidRPr="00664884" w:rsidRDefault="0096749F" w:rsidP="0096749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64884">
                                <w:rPr>
                                  <w:sz w:val="28"/>
                                  <w:szCs w:val="28"/>
                                </w:rPr>
                                <w:t>Статус СКНО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7" o:spid="_x0000_s1100" style="position:absolute;left:0;text-align:left;margin-left:61pt;margin-top:11.65pt;width:257.8pt;height:95.9pt;z-index:-251698688" coordorigin="5008,8217" coordsize="5156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">
                <v:line id="Line 2778" o:spid="_x0000_s1101" style="position:absolute;visibility:visible;mso-wrap-style:square" from="5608,8598" to="5610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" strokeweight=".5pt">
                  <v:stroke dashstyle="3 1"/>
                </v:line>
                <v:line id="Line 2779" o:spid="_x0000_s1102" style="position:absolute;visibility:visible;mso-wrap-style:square" from="5018,8593" to="5957,8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pQxQAAANw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">
                  <v:stroke endarrow="block"/>
                </v:line>
                <v:rect id="Rectangle 2780" o:spid="_x0000_s1103" style="position:absolute;left:5008;top:9574;width:2505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" strokeweight="1pt">
                  <v:textbox inset="1pt,1pt,1pt,1pt">
                    <w:txbxContent>
                      <w:p w:rsidR="0096749F" w:rsidRPr="007C58A5" w:rsidRDefault="0096749F" w:rsidP="0096749F">
                        <w:r>
                          <w:rPr>
                            <w:sz w:val="28"/>
                          </w:rPr>
                          <w:t>6  СКНО</w:t>
                        </w:r>
                      </w:p>
                      <w:p w:rsidR="0096749F" w:rsidRDefault="0096749F" w:rsidP="0096749F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rect>
                <v:rect id="Rectangle 2781" o:spid="_x0000_s1104" style="position:absolute;left:5959;top:8217;width:77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">
                  <v:textbox inset="1pt,1pt,1pt,1pt">
                    <w:txbxContent>
                      <w:p w:rsidR="0096749F" w:rsidRPr="007C58A5" w:rsidRDefault="0096749F" w:rsidP="0096749F">
                        <w:pPr>
                          <w:spacing w:before="240"/>
                          <w:jc w:val="center"/>
                        </w:pPr>
                        <w:r>
                          <w:rPr>
                            <w:sz w:val="24"/>
                          </w:rPr>
                          <w:t>ВВ</w:t>
                        </w:r>
                      </w:p>
                    </w:txbxContent>
                  </v:textbox>
                </v:rect>
                <v:line id="Line 2782" o:spid="_x0000_s1105" style="position:absolute;visibility:visible;mso-wrap-style:square" from="6754,8590" to="8236,8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">
                  <v:stroke endarrow="block"/>
                </v:line>
                <v:line id="Line 2783" o:spid="_x0000_s1106" style="position:absolute;visibility:visible;mso-wrap-style:square" from="8035,8595" to="8037,9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" strokeweight=".5pt">
                  <v:stroke dashstyle="3 1"/>
                </v:line>
                <v:rect id="Rectangle 2784" o:spid="_x0000_s1107" style="position:absolute;left:7771;top:9557;width:2393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" strokeweight="1pt">
                  <v:textbox inset="1pt,1pt,1pt,1pt">
                    <w:txbxContent>
                      <w:p w:rsidR="0096749F" w:rsidRPr="00664884" w:rsidRDefault="0096749F" w:rsidP="0096749F">
                        <w:pPr>
                          <w:rPr>
                            <w:sz w:val="28"/>
                            <w:szCs w:val="28"/>
                          </w:rPr>
                        </w:pPr>
                        <w:r w:rsidRPr="00664884">
                          <w:rPr>
                            <w:sz w:val="28"/>
                            <w:szCs w:val="28"/>
                          </w:rPr>
                          <w:t>Статус СКНО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6749F" w:rsidRDefault="0096749F" w:rsidP="0096749F">
      <w:pPr>
        <w:pStyle w:val="2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6749F" w:rsidRDefault="0096749F" w:rsidP="0096749F">
      <w:pPr>
        <w:pStyle w:val="2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6749F" w:rsidRDefault="0096749F" w:rsidP="0096749F">
      <w:pPr>
        <w:pStyle w:val="2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6749F" w:rsidRDefault="0096749F" w:rsidP="0096749F">
      <w:pPr>
        <w:pStyle w:val="2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6749F" w:rsidRDefault="0096749F" w:rsidP="0096749F">
      <w:pPr>
        <w:pStyle w:val="2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53644" w:rsidRPr="00664884" w:rsidRDefault="00553644" w:rsidP="00664884">
      <w:pPr>
        <w:ind w:firstLine="709"/>
        <w:jc w:val="both"/>
        <w:rPr>
          <w:bCs/>
          <w:sz w:val="28"/>
          <w:szCs w:val="28"/>
        </w:rPr>
      </w:pPr>
    </w:p>
    <w:p w:rsidR="00F6588D" w:rsidRPr="0087487B" w:rsidRDefault="00F6588D" w:rsidP="00F6588D">
      <w:pPr>
        <w:jc w:val="both"/>
        <w:rPr>
          <w:sz w:val="28"/>
          <w:szCs w:val="28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652"/>
        <w:gridCol w:w="5740"/>
        <w:gridCol w:w="142"/>
      </w:tblGrid>
      <w:tr w:rsidR="00F6588D" w:rsidRPr="0023214B" w:rsidTr="00E744FD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8D" w:rsidRPr="0023214B" w:rsidRDefault="00F6588D" w:rsidP="00E744FD">
            <w:pPr>
              <w:spacing w:line="264" w:lineRule="auto"/>
              <w:jc w:val="both"/>
              <w:rPr>
                <w:rFonts w:ascii="Courier New" w:hAnsi="Courier New" w:cs="Courier New"/>
                <w:sz w:val="23"/>
                <w:szCs w:val="23"/>
                <w:lang w:eastAsia="en-US"/>
              </w:rPr>
            </w:pPr>
            <w:r w:rsidRPr="0023214B"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  <w:t xml:space="preserve">ООО ″ФОРУМ″  </w:t>
            </w:r>
          </w:p>
        </w:tc>
        <w:tc>
          <w:tcPr>
            <w:tcW w:w="5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8D" w:rsidRPr="0023214B" w:rsidRDefault="00F6588D" w:rsidP="00E744FD">
            <w:pPr>
              <w:pStyle w:val="af5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23214B">
              <w:rPr>
                <w:rFonts w:ascii="Calibri" w:eastAsia="Calibri" w:hAnsi="Calibri"/>
                <w:sz w:val="24"/>
                <w:szCs w:val="24"/>
                <w:lang w:eastAsia="en-US"/>
              </w:rPr>
              <w:t>Название торгующей организации</w:t>
            </w:r>
          </w:p>
        </w:tc>
      </w:tr>
      <w:tr w:rsidR="00F6588D" w:rsidRPr="0023214B" w:rsidTr="00E744FD"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8D" w:rsidRPr="0023214B" w:rsidRDefault="00F6588D" w:rsidP="00E744FD">
            <w:pPr>
              <w:pStyle w:val="af4"/>
              <w:rPr>
                <w:rFonts w:cs="Courier New"/>
                <w:lang w:eastAsia="en-US"/>
              </w:rPr>
            </w:pPr>
            <w:r w:rsidRPr="0023214B">
              <w:rPr>
                <w:rFonts w:eastAsia="Calibri" w:cs="Courier New"/>
                <w:lang w:eastAsia="en-US"/>
              </w:rPr>
              <w:t>УНП ХХХХХХХХХХ</w:t>
            </w:r>
          </w:p>
        </w:tc>
        <w:tc>
          <w:tcPr>
            <w:tcW w:w="5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8D" w:rsidRPr="0023214B" w:rsidRDefault="00F6588D" w:rsidP="00E744FD">
            <w:pPr>
              <w:pStyle w:val="af5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23214B">
              <w:rPr>
                <w:rFonts w:ascii="Calibri" w:eastAsia="Calibri" w:hAnsi="Calibri"/>
                <w:sz w:val="24"/>
                <w:szCs w:val="24"/>
                <w:lang w:eastAsia="en-US"/>
              </w:rPr>
              <w:t>Учетный номер плательщика</w:t>
            </w:r>
          </w:p>
        </w:tc>
      </w:tr>
      <w:tr w:rsidR="00F6588D" w:rsidRPr="0023214B" w:rsidTr="00E744FD"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8D" w:rsidRPr="0023214B" w:rsidRDefault="00F6588D" w:rsidP="00E744FD">
            <w:pPr>
              <w:pStyle w:val="af4"/>
              <w:rPr>
                <w:rFonts w:cs="Courier New"/>
                <w:lang w:eastAsia="en-US"/>
              </w:rPr>
            </w:pPr>
            <w:r w:rsidRPr="0023214B">
              <w:rPr>
                <w:rFonts w:eastAsia="Calibri" w:cs="Courier New"/>
                <w:lang w:eastAsia="en-US"/>
              </w:rPr>
              <w:t>РНМ ХХХХХХХХХХ</w:t>
            </w:r>
            <w:r w:rsidRPr="0023214B">
              <w:rPr>
                <w:rFonts w:eastAsia="Calibri" w:cs="Courier New"/>
                <w:lang w:eastAsia="en-US"/>
              </w:rPr>
              <w:tab/>
              <w:t xml:space="preserve"> ХХХХХХХХ</w:t>
            </w:r>
            <w:r>
              <w:rPr>
                <w:rFonts w:eastAsia="Calibri" w:cs="Courier New"/>
                <w:lang w:eastAsia="en-US"/>
              </w:rPr>
              <w:t>XXX</w:t>
            </w:r>
          </w:p>
        </w:tc>
        <w:tc>
          <w:tcPr>
            <w:tcW w:w="5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8D" w:rsidRPr="0023214B" w:rsidRDefault="00F6588D" w:rsidP="00E744FD">
            <w:pPr>
              <w:pStyle w:val="af5"/>
              <w:rPr>
                <w:rFonts w:ascii="Calibri" w:hAnsi="Calibri"/>
                <w:sz w:val="24"/>
                <w:lang w:eastAsia="en-US"/>
              </w:rPr>
            </w:pPr>
            <w:r w:rsidRPr="0023214B">
              <w:rPr>
                <w:rFonts w:ascii="Calibri" w:eastAsia="Calibri" w:hAnsi="Calibri"/>
                <w:sz w:val="24"/>
                <w:lang w:eastAsia="en-US"/>
              </w:rPr>
              <w:t>Регистрационный номер КО в СККО</w:t>
            </w:r>
          </w:p>
        </w:tc>
      </w:tr>
      <w:tr w:rsidR="00F6588D" w:rsidRPr="0023214B" w:rsidTr="00E744FD"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8D" w:rsidRPr="0023214B" w:rsidRDefault="00F6588D" w:rsidP="00E744FD">
            <w:pPr>
              <w:spacing w:line="264" w:lineRule="auto"/>
              <w:jc w:val="both"/>
              <w:rPr>
                <w:rFonts w:ascii="Courier New" w:hAnsi="Courier New" w:cs="Courier New"/>
                <w:sz w:val="23"/>
                <w:szCs w:val="23"/>
                <w:lang w:eastAsia="en-US"/>
              </w:rPr>
            </w:pPr>
            <w:r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  <w:t xml:space="preserve">КСА ХХХХХХХХ       </w:t>
            </w:r>
            <w:r w:rsidRPr="0023214B"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  <w:t xml:space="preserve">  </w:t>
            </w:r>
          </w:p>
        </w:tc>
        <w:tc>
          <w:tcPr>
            <w:tcW w:w="5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8D" w:rsidRPr="0023214B" w:rsidRDefault="00F6588D" w:rsidP="00E744FD">
            <w:pPr>
              <w:pStyle w:val="af5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23214B"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Номер </w:t>
            </w:r>
            <w:r>
              <w:rPr>
                <w:rFonts w:ascii="Calibri" w:eastAsia="Calibri" w:hAnsi="Calibri"/>
                <w:sz w:val="23"/>
                <w:szCs w:val="23"/>
                <w:lang w:eastAsia="en-US"/>
              </w:rPr>
              <w:t>кассовой машины</w:t>
            </w:r>
            <w:r w:rsidRPr="0023214B">
              <w:rPr>
                <w:rFonts w:ascii="Calibri" w:eastAsia="Calibri" w:hAnsi="Calibri"/>
                <w:sz w:val="23"/>
                <w:szCs w:val="23"/>
                <w:lang w:eastAsia="en-US"/>
              </w:rPr>
              <w:t>, сквозной номер документа</w:t>
            </w:r>
          </w:p>
        </w:tc>
      </w:tr>
      <w:tr w:rsidR="00F6588D" w:rsidRPr="0023214B" w:rsidTr="00E744FD"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8D" w:rsidRPr="0023214B" w:rsidRDefault="00F6588D" w:rsidP="00E744FD">
            <w:pPr>
              <w:spacing w:line="264" w:lineRule="auto"/>
              <w:jc w:val="both"/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</w:pPr>
            <w:r w:rsidRPr="0023214B"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  <w:t xml:space="preserve">ХХ.ХХ.ХХХХ             </w:t>
            </w:r>
            <w:r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  <w:t xml:space="preserve"> </w:t>
            </w:r>
            <w:r w:rsidRPr="0023214B"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  <w:t>ХХ:ХХ</w:t>
            </w:r>
          </w:p>
        </w:tc>
        <w:tc>
          <w:tcPr>
            <w:tcW w:w="5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88D" w:rsidRPr="0023214B" w:rsidRDefault="00F6588D" w:rsidP="00E744FD">
            <w:pPr>
              <w:pStyle w:val="af5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23214B">
              <w:rPr>
                <w:rFonts w:ascii="Calibri" w:eastAsia="Calibri" w:hAnsi="Calibri"/>
                <w:sz w:val="23"/>
                <w:szCs w:val="23"/>
                <w:lang w:eastAsia="en-US"/>
              </w:rPr>
              <w:t>Текущие дата и время</w:t>
            </w:r>
          </w:p>
        </w:tc>
      </w:tr>
      <w:tr w:rsidR="00F6588D" w:rsidRPr="0023214B" w:rsidTr="00E744FD">
        <w:trPr>
          <w:trHeight w:val="356"/>
        </w:trPr>
        <w:tc>
          <w:tcPr>
            <w:tcW w:w="42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8D" w:rsidRPr="00411B6E" w:rsidRDefault="00F6588D" w:rsidP="00E744FD">
            <w:pPr>
              <w:pStyle w:val="af4"/>
              <w:jc w:val="center"/>
              <w:rPr>
                <w:lang w:val="en-US"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ТЕСТ СКНО</w:t>
            </w:r>
            <w:r>
              <w:rPr>
                <w:rFonts w:eastAsia="Calibri"/>
                <w:lang w:val="en-US" w:eastAsia="en-US"/>
              </w:rPr>
              <w:t>: XXXXXXXXXX</w:t>
            </w:r>
          </w:p>
        </w:tc>
        <w:tc>
          <w:tcPr>
            <w:tcW w:w="5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88D" w:rsidRPr="00411B6E" w:rsidRDefault="00F6588D" w:rsidP="00E744FD">
            <w:pPr>
              <w:pStyle w:val="af5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Заводской номер тестируемого СКНО</w:t>
            </w:r>
          </w:p>
        </w:tc>
      </w:tr>
      <w:tr w:rsidR="00F6588D" w:rsidRPr="005236A5" w:rsidTr="00E744FD">
        <w:trPr>
          <w:gridAfter w:val="1"/>
          <w:wAfter w:w="142" w:type="dxa"/>
          <w:trHeight w:val="1577"/>
        </w:trPr>
        <w:tc>
          <w:tcPr>
            <w:tcW w:w="3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6588D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СКНО исправно:</w:t>
            </w:r>
          </w:p>
          <w:p w:rsidR="00F6588D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СКНО занято:</w:t>
            </w:r>
          </w:p>
          <w:p w:rsidR="00F6588D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СКЗИ:</w:t>
            </w:r>
          </w:p>
          <w:p w:rsidR="00F6588D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Соединение с сервером:</w:t>
            </w:r>
          </w:p>
          <w:p w:rsidR="00F6588D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Идентификация успешна:</w:t>
            </w:r>
          </w:p>
          <w:p w:rsidR="00F6588D" w:rsidRPr="00411B6E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Смена открыта:</w:t>
            </w:r>
          </w:p>
        </w:tc>
        <w:tc>
          <w:tcPr>
            <w:tcW w:w="6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8D" w:rsidRPr="00411B6E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val="en-US" w:eastAsia="en-US"/>
              </w:rPr>
              <w:t>XXX</w:t>
            </w:r>
          </w:p>
          <w:p w:rsidR="00F6588D" w:rsidRPr="00411B6E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val="en-US" w:eastAsia="en-US"/>
              </w:rPr>
              <w:t>XXX</w:t>
            </w:r>
          </w:p>
          <w:p w:rsidR="00F6588D" w:rsidRPr="00411B6E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val="en-US" w:eastAsia="en-US"/>
              </w:rPr>
              <w:t>XXX</w:t>
            </w:r>
          </w:p>
          <w:p w:rsidR="00F6588D" w:rsidRPr="00411B6E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val="en-US" w:eastAsia="en-US"/>
              </w:rPr>
              <w:t>XXX</w:t>
            </w:r>
          </w:p>
          <w:p w:rsidR="00F6588D" w:rsidRPr="00411B6E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val="en-US" w:eastAsia="en-US"/>
              </w:rPr>
              <w:t>XXX</w:t>
            </w:r>
          </w:p>
          <w:p w:rsidR="00F6588D" w:rsidRPr="00411B6E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val="en-US" w:eastAsia="en-US"/>
              </w:rPr>
              <w:t>XXX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588D" w:rsidRPr="000B23DE" w:rsidRDefault="00F6588D" w:rsidP="00E744FD">
            <w:pPr>
              <w:rPr>
                <w:sz w:val="23"/>
                <w:szCs w:val="23"/>
                <w:lang w:eastAsia="en-US"/>
              </w:rPr>
            </w:pPr>
            <w:r w:rsidRPr="000B23DE">
              <w:rPr>
                <w:rFonts w:ascii="Calibri" w:hAnsi="Calibri"/>
                <w:sz w:val="23"/>
                <w:szCs w:val="23"/>
                <w:lang w:eastAsia="en-US"/>
              </w:rPr>
              <w:t>Состояние СКНО</w:t>
            </w:r>
            <w:r w:rsidRPr="000B23DE">
              <w:rPr>
                <w:sz w:val="23"/>
                <w:szCs w:val="23"/>
                <w:lang w:eastAsia="en-US"/>
              </w:rPr>
              <w:t xml:space="preserve"> </w:t>
            </w:r>
          </w:p>
          <w:p w:rsidR="00F6588D" w:rsidRPr="000B23DE" w:rsidRDefault="00F6588D" w:rsidP="00E744FD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0B23DE">
              <w:rPr>
                <w:rFonts w:ascii="Calibri" w:hAnsi="Calibri"/>
                <w:sz w:val="23"/>
                <w:szCs w:val="23"/>
                <w:lang w:eastAsia="en-US"/>
              </w:rPr>
              <w:t>Занятость СКНО</w:t>
            </w:r>
          </w:p>
          <w:p w:rsidR="00F6588D" w:rsidRPr="000B23DE" w:rsidRDefault="00F6588D" w:rsidP="00E744FD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0B23DE">
              <w:rPr>
                <w:rFonts w:ascii="Calibri" w:hAnsi="Calibri"/>
                <w:sz w:val="23"/>
                <w:szCs w:val="23"/>
                <w:lang w:eastAsia="en-US"/>
              </w:rPr>
              <w:t>Наличие СКЗИ</w:t>
            </w:r>
          </w:p>
          <w:p w:rsidR="00F6588D" w:rsidRPr="000B23DE" w:rsidRDefault="00F6588D" w:rsidP="00E744FD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0B23DE">
              <w:rPr>
                <w:rFonts w:ascii="Calibri" w:hAnsi="Calibri"/>
                <w:sz w:val="23"/>
                <w:szCs w:val="23"/>
                <w:lang w:eastAsia="en-US"/>
              </w:rPr>
              <w:t>Наличие соединения с сервером</w:t>
            </w:r>
          </w:p>
          <w:p w:rsidR="00F6588D" w:rsidRPr="000B23DE" w:rsidRDefault="00F6588D" w:rsidP="00E744FD">
            <w:pPr>
              <w:rPr>
                <w:rFonts w:ascii="Calibri" w:hAnsi="Calibri"/>
                <w:sz w:val="23"/>
                <w:szCs w:val="23"/>
                <w:lang w:eastAsia="en-US"/>
              </w:rPr>
            </w:pPr>
            <w:r w:rsidRPr="000B23DE">
              <w:rPr>
                <w:rFonts w:ascii="Calibri" w:hAnsi="Calibri"/>
                <w:sz w:val="23"/>
                <w:szCs w:val="23"/>
                <w:lang w:eastAsia="en-US"/>
              </w:rPr>
              <w:t>Успешность прохождения идентификации</w:t>
            </w:r>
          </w:p>
          <w:p w:rsidR="00F6588D" w:rsidRPr="005236A5" w:rsidRDefault="00F6588D" w:rsidP="00E744FD">
            <w:pPr>
              <w:rPr>
                <w:lang w:eastAsia="en-US"/>
              </w:rPr>
            </w:pPr>
            <w:r w:rsidRPr="000B23DE">
              <w:rPr>
                <w:rFonts w:ascii="Calibri" w:hAnsi="Calibri"/>
                <w:sz w:val="23"/>
                <w:szCs w:val="23"/>
                <w:lang w:eastAsia="en-US"/>
              </w:rPr>
              <w:t>Наличие открытой смены</w:t>
            </w:r>
            <w:r w:rsidRPr="005236A5">
              <w:rPr>
                <w:lang w:eastAsia="en-US"/>
              </w:rPr>
              <w:tab/>
            </w:r>
          </w:p>
        </w:tc>
      </w:tr>
      <w:tr w:rsidR="00F6588D" w:rsidRPr="005236A5" w:rsidTr="00E744FD">
        <w:trPr>
          <w:gridAfter w:val="1"/>
          <w:wAfter w:w="142" w:type="dxa"/>
          <w:trHeight w:val="1008"/>
        </w:trPr>
        <w:tc>
          <w:tcPr>
            <w:tcW w:w="3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6588D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Запрет обслуж.(дата):</w:t>
            </w:r>
          </w:p>
          <w:p w:rsidR="00F6588D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Запрет работы (</w:t>
            </w:r>
            <w:r>
              <w:rPr>
                <w:lang w:val="en-US" w:eastAsia="en-US"/>
              </w:rPr>
              <w:t>Z</w:t>
            </w:r>
            <w:r w:rsidRPr="00411B6E">
              <w:rPr>
                <w:lang w:eastAsia="en-US"/>
              </w:rPr>
              <w:t>-</w:t>
            </w:r>
            <w:r>
              <w:rPr>
                <w:lang w:eastAsia="en-US"/>
              </w:rPr>
              <w:t>отч.):</w:t>
            </w:r>
          </w:p>
          <w:p w:rsidR="00F6588D" w:rsidRPr="00411B6E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Запрет работы (память):</w:t>
            </w:r>
          </w:p>
        </w:tc>
        <w:tc>
          <w:tcPr>
            <w:tcW w:w="6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8D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ХХХ</w:t>
            </w:r>
          </w:p>
          <w:p w:rsidR="00F6588D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ХХХ</w:t>
            </w:r>
          </w:p>
          <w:p w:rsidR="00F6588D" w:rsidRPr="00411B6E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ХХХ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88D" w:rsidRDefault="00F6588D" w:rsidP="00E744FD">
            <w:pPr>
              <w:pStyle w:val="af4"/>
              <w:jc w:val="lef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Запрет обслуживания по дате</w:t>
            </w:r>
          </w:p>
          <w:p w:rsidR="00F6588D" w:rsidRDefault="00F6588D" w:rsidP="00E744FD">
            <w:pPr>
              <w:pStyle w:val="af4"/>
              <w:jc w:val="left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 xml:space="preserve">Запрет работы по непереданным </w:t>
            </w:r>
            <w:r>
              <w:rPr>
                <w:rFonts w:ascii="Calibri" w:hAnsi="Calibri"/>
                <w:sz w:val="24"/>
                <w:szCs w:val="24"/>
                <w:lang w:val="en-US" w:eastAsia="en-US"/>
              </w:rPr>
              <w:t>Z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>-отчетам</w:t>
            </w:r>
          </w:p>
          <w:p w:rsidR="00F6588D" w:rsidRPr="000B23DE" w:rsidRDefault="00F6588D" w:rsidP="00E744FD">
            <w:pPr>
              <w:pStyle w:val="af4"/>
              <w:jc w:val="left"/>
              <w:rPr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Запрет работы по переполнению памяти</w:t>
            </w:r>
          </w:p>
        </w:tc>
      </w:tr>
      <w:tr w:rsidR="00F6588D" w:rsidRPr="005236A5" w:rsidTr="00E744FD">
        <w:trPr>
          <w:gridAfter w:val="1"/>
          <w:wAfter w:w="142" w:type="dxa"/>
          <w:trHeight w:val="1008"/>
        </w:trPr>
        <w:tc>
          <w:tcPr>
            <w:tcW w:w="3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F6588D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Незавершен. док.:</w:t>
            </w:r>
          </w:p>
          <w:p w:rsidR="00F6588D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Налич. неперед. док.:</w:t>
            </w:r>
          </w:p>
          <w:p w:rsidR="00F6588D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Превыш. разм. док.:</w:t>
            </w:r>
          </w:p>
        </w:tc>
        <w:tc>
          <w:tcPr>
            <w:tcW w:w="6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88D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ХХХ</w:t>
            </w:r>
          </w:p>
          <w:p w:rsidR="00F6588D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ХХХ</w:t>
            </w:r>
          </w:p>
          <w:p w:rsidR="00F6588D" w:rsidRDefault="00F6588D" w:rsidP="00E744FD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ХХХ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88D" w:rsidRPr="000B23DE" w:rsidRDefault="00F6588D" w:rsidP="00E744FD">
            <w:pPr>
              <w:pStyle w:val="af4"/>
              <w:jc w:val="left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B23DE">
              <w:rPr>
                <w:rFonts w:ascii="Calibri" w:hAnsi="Calibri"/>
                <w:sz w:val="24"/>
                <w:szCs w:val="24"/>
                <w:lang w:eastAsia="en-US"/>
              </w:rPr>
              <w:t>Наличие незавершенных документов</w:t>
            </w:r>
          </w:p>
          <w:p w:rsidR="00F6588D" w:rsidRPr="000B23DE" w:rsidRDefault="00F6588D" w:rsidP="00E744FD">
            <w:pPr>
              <w:pStyle w:val="af4"/>
              <w:jc w:val="left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B23DE">
              <w:rPr>
                <w:rFonts w:ascii="Calibri" w:hAnsi="Calibri"/>
                <w:sz w:val="24"/>
                <w:szCs w:val="24"/>
                <w:lang w:eastAsia="en-US"/>
              </w:rPr>
              <w:t>Наличие непереданных документов</w:t>
            </w:r>
          </w:p>
          <w:p w:rsidR="00F6588D" w:rsidRPr="005236A5" w:rsidRDefault="00F6588D" w:rsidP="00E744FD">
            <w:pPr>
              <w:pStyle w:val="af4"/>
              <w:jc w:val="left"/>
              <w:rPr>
                <w:lang w:eastAsia="en-US"/>
              </w:rPr>
            </w:pPr>
            <w:r w:rsidRPr="000B23DE">
              <w:rPr>
                <w:rFonts w:ascii="Calibri" w:hAnsi="Calibri"/>
                <w:sz w:val="24"/>
                <w:szCs w:val="24"/>
                <w:lang w:eastAsia="en-US"/>
              </w:rPr>
              <w:t>Превышение размера документов</w:t>
            </w:r>
          </w:p>
        </w:tc>
      </w:tr>
    </w:tbl>
    <w:p w:rsidR="00F6588D" w:rsidRPr="00F253FA" w:rsidRDefault="00F6588D" w:rsidP="00F6588D">
      <w:pPr>
        <w:jc w:val="center"/>
        <w:rPr>
          <w:sz w:val="26"/>
          <w:lang w:val="en-US" w:eastAsia="en-US"/>
        </w:rPr>
      </w:pPr>
      <w:r w:rsidRPr="00960793">
        <w:rPr>
          <w:sz w:val="26"/>
          <w:lang w:eastAsia="en-US"/>
        </w:rPr>
        <w:t xml:space="preserve">Рисунок </w:t>
      </w:r>
      <w:r>
        <w:rPr>
          <w:sz w:val="26"/>
          <w:lang w:eastAsia="en-US"/>
        </w:rPr>
        <w:t>4 – Тест СКНО</w:t>
      </w:r>
    </w:p>
    <w:p w:rsidR="00553644" w:rsidRDefault="00553644" w:rsidP="00035FF2">
      <w:pPr>
        <w:ind w:firstLine="709"/>
        <w:jc w:val="both"/>
        <w:rPr>
          <w:sz w:val="28"/>
          <w:szCs w:val="28"/>
        </w:rPr>
      </w:pPr>
    </w:p>
    <w:p w:rsidR="006F5BA4" w:rsidRDefault="006F5BA4" w:rsidP="006F5BA4">
      <w:pPr>
        <w:pStyle w:val="1"/>
        <w:ind w:firstLine="709"/>
        <w:jc w:val="both"/>
        <w:rPr>
          <w:rFonts w:ascii="Times New Roman" w:hAnsi="Times New Roman"/>
          <w:b w:val="0"/>
          <w:bCs/>
          <w:spacing w:val="0"/>
          <w:sz w:val="28"/>
          <w:szCs w:val="28"/>
        </w:rPr>
      </w:pPr>
      <w:r>
        <w:rPr>
          <w:rFonts w:ascii="Times New Roman" w:hAnsi="Times New Roman"/>
          <w:b w:val="0"/>
          <w:bCs/>
          <w:spacing w:val="0"/>
          <w:sz w:val="28"/>
          <w:szCs w:val="28"/>
        </w:rPr>
        <w:t>3</w:t>
      </w:r>
      <w:r w:rsidRPr="00343AC9">
        <w:rPr>
          <w:rFonts w:ascii="Times New Roman" w:hAnsi="Times New Roman"/>
          <w:b w:val="0"/>
          <w:bCs/>
          <w:spacing w:val="0"/>
          <w:sz w:val="28"/>
          <w:szCs w:val="28"/>
        </w:rPr>
        <w:t>.3.</w:t>
      </w:r>
      <w:r>
        <w:rPr>
          <w:rFonts w:ascii="Times New Roman" w:hAnsi="Times New Roman"/>
          <w:b w:val="0"/>
          <w:bCs/>
          <w:spacing w:val="0"/>
          <w:sz w:val="28"/>
          <w:szCs w:val="28"/>
        </w:rPr>
        <w:t>4 Тест аккумулятора.</w:t>
      </w:r>
    </w:p>
    <w:p w:rsidR="005B0406" w:rsidRPr="005B0406" w:rsidRDefault="005B0406" w:rsidP="005B0406"/>
    <w:p w:rsidR="006F5BA4" w:rsidRDefault="006F5BA4" w:rsidP="005B04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Предназначен для калибровки аккумулятора. Имеет вид: </w:t>
      </w:r>
      <w:r>
        <w:rPr>
          <w:sz w:val="26"/>
          <w:szCs w:val="26"/>
          <w:lang w:val="en-US"/>
        </w:rPr>
        <w:t>UXX</w:t>
      </w:r>
      <w:r w:rsidRPr="006F5BA4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X</w:t>
      </w:r>
      <w:r w:rsidRPr="006F5BA4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YY</w:t>
      </w:r>
      <w:r w:rsidRPr="006F5BA4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Y</w:t>
      </w:r>
      <w:r>
        <w:rPr>
          <w:sz w:val="26"/>
          <w:szCs w:val="26"/>
        </w:rPr>
        <w:t xml:space="preserve">, где </w:t>
      </w:r>
      <w:r>
        <w:rPr>
          <w:sz w:val="26"/>
          <w:szCs w:val="26"/>
          <w:lang w:val="en-US"/>
        </w:rPr>
        <w:t>XX</w:t>
      </w:r>
      <w:r w:rsidRPr="006F5BA4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X</w:t>
      </w:r>
      <w:r w:rsidRPr="006F5B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напряжение(В), непосредственно считанное встроенным в контроллер АЦП,  </w:t>
      </w:r>
      <w:r>
        <w:rPr>
          <w:sz w:val="26"/>
          <w:szCs w:val="26"/>
          <w:lang w:val="en-US"/>
        </w:rPr>
        <w:t>YY</w:t>
      </w:r>
      <w:r w:rsidRPr="006F5BA4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Y</w:t>
      </w:r>
      <w:r w:rsidRPr="006F5B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напряжение(В), </w:t>
      </w:r>
      <w:r w:rsidR="005B0406">
        <w:rPr>
          <w:sz w:val="26"/>
          <w:szCs w:val="26"/>
        </w:rPr>
        <w:t xml:space="preserve">интерпретируемое ККМ. С целью точной настройки АЦП по контролю заряда аккумуляторной батареи, интерпретируемое напряжение можно калибровать с помощью клавиш </w:t>
      </w:r>
      <w:r w:rsidR="005B0406" w:rsidRPr="005B0406">
        <w:rPr>
          <w:sz w:val="26"/>
          <w:szCs w:val="26"/>
        </w:rPr>
        <w:t>+ , - ,</w:t>
      </w:r>
      <w:r w:rsidR="005B0406">
        <w:rPr>
          <w:sz w:val="26"/>
          <w:szCs w:val="26"/>
          <w:lang w:val="en-US"/>
        </w:rPr>
        <w:sym w:font="Symbol" w:char="F020"/>
      </w:r>
      <w:r w:rsidR="005B0406" w:rsidRPr="005B0406">
        <w:rPr>
          <w:i/>
        </w:rPr>
        <w:t xml:space="preserve"> </w:t>
      </w:r>
      <w:r w:rsidR="005B0406" w:rsidRPr="005B0406">
        <w:rPr>
          <w:i/>
          <w:sz w:val="26"/>
          <w:szCs w:val="26"/>
          <w:lang w:val="en-US"/>
        </w:rPr>
        <w:t>X</w:t>
      </w:r>
      <w:r w:rsidR="005B0406" w:rsidRPr="005B0406">
        <w:rPr>
          <w:sz w:val="26"/>
          <w:szCs w:val="26"/>
        </w:rPr>
        <w:t xml:space="preserve"> ,÷</w:t>
      </w:r>
      <w:r w:rsidR="005B0406">
        <w:rPr>
          <w:sz w:val="26"/>
          <w:szCs w:val="26"/>
        </w:rPr>
        <w:t>.</w:t>
      </w:r>
    </w:p>
    <w:p w:rsidR="005B0406" w:rsidRPr="005B0406" w:rsidRDefault="005B0406" w:rsidP="005B0406">
      <w:pPr>
        <w:ind w:firstLine="709"/>
        <w:jc w:val="both"/>
      </w:pPr>
      <w:r>
        <w:rPr>
          <w:sz w:val="26"/>
          <w:szCs w:val="26"/>
        </w:rPr>
        <w:t xml:space="preserve">При нажатии клавиши ВВ ККМ перейдет в режим настройки порогового значения напряжения: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>п</w:t>
      </w:r>
      <w:r w:rsidRPr="005B0406">
        <w:rPr>
          <w:sz w:val="26"/>
          <w:szCs w:val="26"/>
        </w:rPr>
        <w:t>:</w:t>
      </w:r>
      <w:r>
        <w:rPr>
          <w:sz w:val="26"/>
          <w:szCs w:val="26"/>
          <w:lang w:val="en-US"/>
        </w:rPr>
        <w:t>XX</w:t>
      </w:r>
      <w:r w:rsidRPr="005B0406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>, где ХХ.Х – пороговое значения напряжения(В) аккумуляторной батареи, при котором касса блокируется. При нажатии клавиши ВВ интерпретируемое и пороговое напряжение записываются в память ККМ.</w:t>
      </w:r>
    </w:p>
    <w:p w:rsidR="006F5BA4" w:rsidRPr="00343AC9" w:rsidRDefault="006F5BA4" w:rsidP="00035FF2">
      <w:pPr>
        <w:ind w:firstLine="709"/>
        <w:jc w:val="both"/>
        <w:rPr>
          <w:sz w:val="28"/>
          <w:szCs w:val="28"/>
        </w:rPr>
      </w:pPr>
    </w:p>
    <w:p w:rsidR="00BA128A" w:rsidRDefault="00BA128A" w:rsidP="00BA128A">
      <w:pPr>
        <w:pStyle w:val="1"/>
        <w:ind w:firstLine="709"/>
        <w:jc w:val="both"/>
        <w:rPr>
          <w:rFonts w:ascii="Times New Roman" w:hAnsi="Times New Roman"/>
          <w:b w:val="0"/>
          <w:bCs/>
          <w:spacing w:val="0"/>
          <w:sz w:val="28"/>
          <w:szCs w:val="28"/>
        </w:rPr>
      </w:pPr>
      <w:r>
        <w:rPr>
          <w:rFonts w:ascii="Times New Roman" w:hAnsi="Times New Roman"/>
          <w:b w:val="0"/>
          <w:bCs/>
          <w:spacing w:val="0"/>
          <w:sz w:val="28"/>
          <w:szCs w:val="28"/>
        </w:rPr>
        <w:t>3</w:t>
      </w:r>
      <w:r w:rsidRPr="00343AC9">
        <w:rPr>
          <w:rFonts w:ascii="Times New Roman" w:hAnsi="Times New Roman"/>
          <w:b w:val="0"/>
          <w:bCs/>
          <w:spacing w:val="0"/>
          <w:sz w:val="28"/>
          <w:szCs w:val="28"/>
        </w:rPr>
        <w:t>.3.</w:t>
      </w:r>
      <w:r w:rsidR="006F5BA4">
        <w:rPr>
          <w:rFonts w:ascii="Times New Roman" w:hAnsi="Times New Roman"/>
          <w:b w:val="0"/>
          <w:bCs/>
          <w:spacing w:val="0"/>
          <w:sz w:val="28"/>
          <w:szCs w:val="28"/>
        </w:rPr>
        <w:t>5</w:t>
      </w:r>
      <w:r>
        <w:rPr>
          <w:rFonts w:ascii="Times New Roman" w:hAnsi="Times New Roman"/>
          <w:b w:val="0"/>
          <w:bCs/>
          <w:spacing w:val="0"/>
          <w:sz w:val="28"/>
          <w:szCs w:val="28"/>
        </w:rPr>
        <w:t xml:space="preserve"> Очистка памяти.</w:t>
      </w:r>
    </w:p>
    <w:p w:rsidR="00BA128A" w:rsidRDefault="00BA128A" w:rsidP="00BA128A">
      <w:pPr>
        <w:rPr>
          <w:sz w:val="26"/>
          <w:szCs w:val="26"/>
        </w:rPr>
      </w:pPr>
      <w:r>
        <w:rPr>
          <w:sz w:val="26"/>
          <w:szCs w:val="26"/>
        </w:rPr>
        <w:t>Очистка маршрутов</w:t>
      </w:r>
      <w:r w:rsidRPr="00BA128A">
        <w:rPr>
          <w:sz w:val="26"/>
          <w:szCs w:val="26"/>
        </w:rPr>
        <w:t xml:space="preserve">, </w:t>
      </w:r>
      <w:r>
        <w:rPr>
          <w:sz w:val="26"/>
          <w:szCs w:val="26"/>
        </w:rPr>
        <w:t>тарифов</w:t>
      </w:r>
      <w:r w:rsidRPr="00BA128A">
        <w:rPr>
          <w:sz w:val="26"/>
          <w:szCs w:val="26"/>
        </w:rPr>
        <w:t xml:space="preserve">, </w:t>
      </w:r>
      <w:r>
        <w:rPr>
          <w:sz w:val="26"/>
          <w:szCs w:val="26"/>
        </w:rPr>
        <w:t>заголовка и сброс на заводские настройки.</w:t>
      </w:r>
    </w:p>
    <w:p w:rsidR="005B0406" w:rsidRDefault="005B0406" w:rsidP="00BA128A">
      <w:pPr>
        <w:rPr>
          <w:sz w:val="26"/>
          <w:szCs w:val="26"/>
        </w:rPr>
      </w:pPr>
    </w:p>
    <w:p w:rsidR="005B0406" w:rsidRDefault="005B0406" w:rsidP="005B0406">
      <w:pPr>
        <w:pStyle w:val="1"/>
        <w:ind w:firstLine="709"/>
        <w:jc w:val="both"/>
        <w:rPr>
          <w:rFonts w:ascii="Times New Roman" w:hAnsi="Times New Roman"/>
          <w:b w:val="0"/>
          <w:bCs/>
          <w:spacing w:val="0"/>
          <w:sz w:val="28"/>
          <w:szCs w:val="28"/>
        </w:rPr>
      </w:pPr>
      <w:r>
        <w:rPr>
          <w:rFonts w:ascii="Times New Roman" w:hAnsi="Times New Roman"/>
          <w:b w:val="0"/>
          <w:bCs/>
          <w:spacing w:val="0"/>
          <w:sz w:val="28"/>
          <w:szCs w:val="28"/>
        </w:rPr>
        <w:t>3</w:t>
      </w:r>
      <w:r w:rsidRPr="00343AC9">
        <w:rPr>
          <w:rFonts w:ascii="Times New Roman" w:hAnsi="Times New Roman"/>
          <w:b w:val="0"/>
          <w:bCs/>
          <w:spacing w:val="0"/>
          <w:sz w:val="28"/>
          <w:szCs w:val="28"/>
        </w:rPr>
        <w:t>.3.</w:t>
      </w:r>
      <w:r>
        <w:rPr>
          <w:rFonts w:ascii="Times New Roman" w:hAnsi="Times New Roman"/>
          <w:b w:val="0"/>
          <w:bCs/>
          <w:spacing w:val="0"/>
          <w:sz w:val="28"/>
          <w:szCs w:val="28"/>
        </w:rPr>
        <w:t>6 Технический прогон</w:t>
      </w:r>
    </w:p>
    <w:p w:rsidR="005B0406" w:rsidRPr="005B0406" w:rsidRDefault="005B0406" w:rsidP="005B0406">
      <w:r>
        <w:tab/>
      </w:r>
    </w:p>
    <w:p w:rsidR="005B0406" w:rsidRDefault="003A7D20" w:rsidP="005B0406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553720</wp:posOffset>
                </wp:positionV>
                <wp:extent cx="424180" cy="419735"/>
                <wp:effectExtent l="0" t="0" r="0" b="0"/>
                <wp:wrapNone/>
                <wp:docPr id="501" name="Rectangle 3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C3A" w:rsidRPr="00115C3A" w:rsidRDefault="00115C3A" w:rsidP="00115C3A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ВВ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6" o:spid="_x0000_s1108" style="position:absolute;left:0;text-align:left;margin-left:223.05pt;margin-top:43.6pt;width:33.4pt;height:33.05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">
                <v:textbox inset="1pt,1pt,1pt,1pt">
                  <w:txbxContent>
                    <w:p w:rsidR="00115C3A" w:rsidRPr="00115C3A" w:rsidRDefault="00115C3A" w:rsidP="00115C3A">
                      <w:pPr>
                        <w:spacing w:before="240"/>
                        <w:jc w:val="center"/>
                      </w:pPr>
                      <w:r>
                        <w:rPr>
                          <w:sz w:val="24"/>
                        </w:rPr>
                        <w:t>ВВ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553720</wp:posOffset>
                </wp:positionV>
                <wp:extent cx="424180" cy="419735"/>
                <wp:effectExtent l="0" t="0" r="0" b="0"/>
                <wp:wrapNone/>
                <wp:docPr id="500" name="Rectangle 3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C3A" w:rsidRPr="007C58A5" w:rsidRDefault="00115C3A" w:rsidP="00115C3A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0..9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5" o:spid="_x0000_s1109" style="position:absolute;left:0;text-align:left;margin-left:170.3pt;margin-top:43.6pt;width:33.4pt;height:33.0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">
                <v:textbox inset="1pt,1pt,1pt,1pt">
                  <w:txbxContent>
                    <w:p w:rsidR="00115C3A" w:rsidRPr="007C58A5" w:rsidRDefault="00115C3A" w:rsidP="00115C3A">
                      <w:pPr>
                        <w:spacing w:before="240"/>
                        <w:jc w:val="center"/>
                      </w:pPr>
                      <w:r>
                        <w:rPr>
                          <w:sz w:val="24"/>
                        </w:rPr>
                        <w:t>0..9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553720</wp:posOffset>
                </wp:positionV>
                <wp:extent cx="424180" cy="419735"/>
                <wp:effectExtent l="0" t="0" r="0" b="0"/>
                <wp:wrapNone/>
                <wp:docPr id="499" name="Rectangle 3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C3A" w:rsidRPr="00115C3A" w:rsidRDefault="00115C3A" w:rsidP="00115C3A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ВВ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8" o:spid="_x0000_s1110" style="position:absolute;left:0;text-align:left;margin-left:113.35pt;margin-top:43.6pt;width:33.4pt;height:33.0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">
                <v:textbox inset="1pt,1pt,1pt,1pt">
                  <w:txbxContent>
                    <w:p w:rsidR="00115C3A" w:rsidRPr="00115C3A" w:rsidRDefault="00115C3A" w:rsidP="00115C3A">
                      <w:pPr>
                        <w:spacing w:before="240"/>
                        <w:jc w:val="center"/>
                      </w:pPr>
                      <w:r>
                        <w:rPr>
                          <w:sz w:val="24"/>
                        </w:rPr>
                        <w:t>ВВ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553720</wp:posOffset>
                </wp:positionV>
                <wp:extent cx="424180" cy="419735"/>
                <wp:effectExtent l="0" t="0" r="0" b="0"/>
                <wp:wrapNone/>
                <wp:docPr id="498" name="Rectangle 3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C3A" w:rsidRPr="007C58A5" w:rsidRDefault="00115C3A" w:rsidP="00115C3A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0..9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2" o:spid="_x0000_s1111" style="position:absolute;left:0;text-align:left;margin-left:52pt;margin-top:43.6pt;width:33.4pt;height:33.0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">
                <v:textbox inset="1pt,1pt,1pt,1pt">
                  <w:txbxContent>
                    <w:p w:rsidR="00115C3A" w:rsidRPr="007C58A5" w:rsidRDefault="00115C3A" w:rsidP="00115C3A">
                      <w:pPr>
                        <w:spacing w:before="240"/>
                        <w:jc w:val="center"/>
                      </w:pPr>
                      <w:r>
                        <w:rPr>
                          <w:sz w:val="24"/>
                        </w:rPr>
                        <w:t>0..9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792480</wp:posOffset>
                </wp:positionV>
                <wp:extent cx="596265" cy="635"/>
                <wp:effectExtent l="0" t="0" r="0" b="0"/>
                <wp:wrapNone/>
                <wp:docPr id="497" name="Line 3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D0400" id="Line 3420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62.4pt" to="51.9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">
                <v:stroke endarrow="block"/>
              </v:line>
            </w:pict>
          </mc:Fallback>
        </mc:AlternateContent>
      </w:r>
      <w:r w:rsidR="005B0406">
        <w:rPr>
          <w:sz w:val="26"/>
          <w:szCs w:val="26"/>
        </w:rPr>
        <w:t>Предназначен для проведения комплексного текста ККМ. Во время прогона производится проверка процессора(контроллера), РПЗУ, БЭП(ФП), СКНО, ТПУ</w:t>
      </w:r>
      <w:r w:rsidR="003F17C8">
        <w:rPr>
          <w:sz w:val="26"/>
          <w:szCs w:val="26"/>
        </w:rPr>
        <w:t>.</w:t>
      </w:r>
    </w:p>
    <w:p w:rsidR="00115C3A" w:rsidRDefault="003A7D20" w:rsidP="005B0406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26670</wp:posOffset>
                </wp:positionV>
                <wp:extent cx="424180" cy="419735"/>
                <wp:effectExtent l="0" t="0" r="0" b="0"/>
                <wp:wrapNone/>
                <wp:docPr id="496" name="Rectangle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C3A" w:rsidRPr="00115C3A" w:rsidRDefault="00115C3A" w:rsidP="00115C3A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ВВ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5" o:spid="_x0000_s1112" style="position:absolute;left:0;text-align:left;margin-left:281.65pt;margin-top:2.1pt;width:33.4pt;height:33.0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">
                <v:textbox inset="1pt,1pt,1pt,1pt">
                  <w:txbxContent>
                    <w:p w:rsidR="00115C3A" w:rsidRPr="00115C3A" w:rsidRDefault="00115C3A" w:rsidP="00115C3A">
                      <w:pPr>
                        <w:spacing w:before="240"/>
                        <w:jc w:val="center"/>
                      </w:pPr>
                      <w:r>
                        <w:rPr>
                          <w:sz w:val="24"/>
                        </w:rPr>
                        <w:t>ВВ</w:t>
                      </w:r>
                    </w:p>
                  </w:txbxContent>
                </v:textbox>
              </v:rect>
            </w:pict>
          </mc:Fallback>
        </mc:AlternateContent>
      </w:r>
    </w:p>
    <w:p w:rsidR="00115C3A" w:rsidRDefault="003A7D20" w:rsidP="005B0406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37465</wp:posOffset>
                </wp:positionV>
                <wp:extent cx="339090" cy="5715"/>
                <wp:effectExtent l="0" t="0" r="0" b="0"/>
                <wp:wrapNone/>
                <wp:docPr id="495" name="Line 3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0ADFA" id="Line 3466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05pt,2.95pt" to="341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30480</wp:posOffset>
                </wp:positionV>
                <wp:extent cx="320040" cy="12065"/>
                <wp:effectExtent l="0" t="0" r="0" b="0"/>
                <wp:wrapNone/>
                <wp:docPr id="494" name="Line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F8AA3" id="Line 3462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5pt,2.4pt" to="281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30480</wp:posOffset>
                </wp:positionV>
                <wp:extent cx="1270" cy="463550"/>
                <wp:effectExtent l="0" t="0" r="0" b="0"/>
                <wp:wrapNone/>
                <wp:docPr id="493" name="Line 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635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4AC25" id="Line 3464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2.4pt" to="270.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" strokeweight=".5pt">
                <v:stroke dashstyle="3 1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31115</wp:posOffset>
                </wp:positionV>
                <wp:extent cx="245745" cy="0"/>
                <wp:effectExtent l="0" t="0" r="0" b="0"/>
                <wp:wrapNone/>
                <wp:docPr id="492" name="Lin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ED87C" id="Line 3457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2.45pt" to="223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42545</wp:posOffset>
                </wp:positionV>
                <wp:extent cx="1905" cy="666750"/>
                <wp:effectExtent l="0" t="0" r="0" b="0"/>
                <wp:wrapNone/>
                <wp:docPr id="491" name="Line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6667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0336C" id="Line 3461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3.35pt" to="211.3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" strokeweight=".5pt">
                <v:stroke dashstyle="3 1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37465</wp:posOffset>
                </wp:positionV>
                <wp:extent cx="309880" cy="5080"/>
                <wp:effectExtent l="0" t="0" r="0" b="0"/>
                <wp:wrapNone/>
                <wp:docPr id="490" name="Line 3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988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ACF07" id="Line 3454" o:spid="_x0000_s1026" style="position:absolute;flip:y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pt,2.95pt" to="170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31750</wp:posOffset>
                </wp:positionV>
                <wp:extent cx="1270" cy="463550"/>
                <wp:effectExtent l="0" t="0" r="0" b="0"/>
                <wp:wrapNone/>
                <wp:docPr id="489" name="Line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635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3CF20" id="Line 3460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2.5pt" to="153.5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" strokeweight=".5pt">
                <v:stroke dashstyle="3 1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31750</wp:posOffset>
                </wp:positionV>
                <wp:extent cx="339090" cy="5715"/>
                <wp:effectExtent l="0" t="0" r="0" b="0"/>
                <wp:wrapNone/>
                <wp:docPr id="488" name="Line 3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DBDB9" id="Line 3423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65pt,2.5pt" to="113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31750</wp:posOffset>
                </wp:positionV>
                <wp:extent cx="0" cy="677545"/>
                <wp:effectExtent l="0" t="0" r="0" b="0"/>
                <wp:wrapNone/>
                <wp:docPr id="487" name="Line 3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2656C" id="Line 3424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2.5pt" to="101.5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" strokeweight=".5pt">
                <v:stroke dashstyle="3 1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36830</wp:posOffset>
                </wp:positionV>
                <wp:extent cx="1270" cy="461645"/>
                <wp:effectExtent l="0" t="0" r="0" b="0"/>
                <wp:wrapNone/>
                <wp:docPr id="486" name="Line 3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616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970C5" id="Line 3419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2.9pt" to="30.3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" strokeweight=".5pt">
                <v:stroke dashstyle="3 1"/>
              </v:line>
            </w:pict>
          </mc:Fallback>
        </mc:AlternateContent>
      </w:r>
    </w:p>
    <w:p w:rsidR="00115C3A" w:rsidRDefault="003A7D20" w:rsidP="005B0406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172720</wp:posOffset>
                </wp:positionV>
                <wp:extent cx="1096645" cy="198120"/>
                <wp:effectExtent l="0" t="0" r="0" b="0"/>
                <wp:wrapNone/>
                <wp:docPr id="485" name="Rectangle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C3A" w:rsidRPr="00115C3A" w:rsidRDefault="00115C3A" w:rsidP="00115C3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Вывод: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XXX</w:t>
                            </w:r>
                          </w:p>
                          <w:p w:rsidR="00115C3A" w:rsidRDefault="00115C3A" w:rsidP="00115C3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3" o:spid="_x0000_s1113" style="position:absolute;left:0;text-align:left;margin-left:239.25pt;margin-top:13.6pt;width:86.35pt;height:15.6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" strokeweight="1pt">
                <v:textbox inset="1pt,1pt,1pt,1pt">
                  <w:txbxContent>
                    <w:p w:rsidR="00115C3A" w:rsidRPr="00115C3A" w:rsidRDefault="00115C3A" w:rsidP="00115C3A">
                      <w:pPr>
                        <w:rPr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 xml:space="preserve">Вывод: </w:t>
                      </w:r>
                      <w:r>
                        <w:rPr>
                          <w:sz w:val="28"/>
                          <w:lang w:val="en-US"/>
                        </w:rPr>
                        <w:t>XXX</w:t>
                      </w:r>
                    </w:p>
                    <w:p w:rsidR="00115C3A" w:rsidRDefault="00115C3A" w:rsidP="00115C3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5C3A" w:rsidRDefault="003A7D20" w:rsidP="005B0406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28575</wp:posOffset>
                </wp:positionV>
                <wp:extent cx="1096645" cy="198120"/>
                <wp:effectExtent l="0" t="0" r="0" b="0"/>
                <wp:wrapNone/>
                <wp:docPr id="484" name="Rectangl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C3A" w:rsidRPr="007C58A5" w:rsidRDefault="00115C3A" w:rsidP="00115C3A">
                            <w:r>
                              <w:rPr>
                                <w:sz w:val="28"/>
                              </w:rPr>
                              <w:t>Инт.:</w:t>
                            </w:r>
                          </w:p>
                          <w:p w:rsidR="00115C3A" w:rsidRDefault="00115C3A" w:rsidP="00115C3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8" o:spid="_x0000_s1114" style="position:absolute;left:0;text-align:left;margin-left:113.35pt;margin-top:2.25pt;width:86.35pt;height:15.6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" strokeweight="1pt">
                <v:textbox inset="1pt,1pt,1pt,1pt">
                  <w:txbxContent>
                    <w:p w:rsidR="00115C3A" w:rsidRPr="007C58A5" w:rsidRDefault="00115C3A" w:rsidP="00115C3A">
                      <w:r>
                        <w:rPr>
                          <w:sz w:val="28"/>
                        </w:rPr>
                        <w:t>Инт.:</w:t>
                      </w:r>
                    </w:p>
                    <w:p w:rsidR="00115C3A" w:rsidRDefault="00115C3A" w:rsidP="00115C3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28575</wp:posOffset>
                </wp:positionV>
                <wp:extent cx="1096645" cy="198120"/>
                <wp:effectExtent l="0" t="0" r="0" b="0"/>
                <wp:wrapNone/>
                <wp:docPr id="483" name="Rectangle 3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C3A" w:rsidRPr="007C58A5" w:rsidRDefault="00115C3A" w:rsidP="00115C3A">
                            <w:r>
                              <w:rPr>
                                <w:sz w:val="28"/>
                              </w:rPr>
                              <w:t>Кол.:</w:t>
                            </w:r>
                          </w:p>
                          <w:p w:rsidR="00115C3A" w:rsidRDefault="00115C3A" w:rsidP="00115C3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1" o:spid="_x0000_s1115" style="position:absolute;left:0;text-align:left;margin-left:6.15pt;margin-top:2.25pt;width:86.35pt;height:15.6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" strokeweight="1pt">
                <v:textbox inset="1pt,1pt,1pt,1pt">
                  <w:txbxContent>
                    <w:p w:rsidR="00115C3A" w:rsidRPr="007C58A5" w:rsidRDefault="00115C3A" w:rsidP="00115C3A">
                      <w:r>
                        <w:rPr>
                          <w:sz w:val="28"/>
                        </w:rPr>
                        <w:t>Кол.:</w:t>
                      </w:r>
                    </w:p>
                    <w:p w:rsidR="00115C3A" w:rsidRDefault="00115C3A" w:rsidP="00115C3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5C3A" w:rsidRDefault="003A7D20" w:rsidP="005B0406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139700</wp:posOffset>
                </wp:positionV>
                <wp:extent cx="1096645" cy="198120"/>
                <wp:effectExtent l="0" t="0" r="0" b="0"/>
                <wp:wrapNone/>
                <wp:docPr id="482" name="Rectangle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C3A" w:rsidRPr="00115C3A" w:rsidRDefault="00115C3A" w:rsidP="00115C3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Инт.: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XXXXX</w:t>
                            </w:r>
                          </w:p>
                          <w:p w:rsidR="00115C3A" w:rsidRDefault="00115C3A" w:rsidP="00115C3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9" o:spid="_x0000_s1116" style="position:absolute;left:0;text-align:left;margin-left:170.3pt;margin-top:11pt;width:86.35pt;height:15.6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" strokeweight="1pt">
                <v:textbox inset="1pt,1pt,1pt,1pt">
                  <w:txbxContent>
                    <w:p w:rsidR="00115C3A" w:rsidRPr="00115C3A" w:rsidRDefault="00115C3A" w:rsidP="00115C3A">
                      <w:pPr>
                        <w:rPr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Инт.:</w:t>
                      </w:r>
                      <w:r>
                        <w:rPr>
                          <w:sz w:val="28"/>
                          <w:lang w:val="en-US"/>
                        </w:rPr>
                        <w:t>XXXXX</w:t>
                      </w:r>
                    </w:p>
                    <w:p w:rsidR="00115C3A" w:rsidRDefault="00115C3A" w:rsidP="00115C3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139700</wp:posOffset>
                </wp:positionV>
                <wp:extent cx="1096645" cy="198120"/>
                <wp:effectExtent l="0" t="0" r="0" b="0"/>
                <wp:wrapNone/>
                <wp:docPr id="481" name="Rectangle 3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C3A" w:rsidRPr="00115C3A" w:rsidRDefault="00115C3A" w:rsidP="00115C3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Кол.: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XXXXX</w:t>
                            </w:r>
                          </w:p>
                          <w:p w:rsidR="00115C3A" w:rsidRDefault="00115C3A" w:rsidP="00115C3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7" o:spid="_x0000_s1117" style="position:absolute;left:0;text-align:left;margin-left:61.3pt;margin-top:11pt;width:86.35pt;height:15.6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" strokeweight="1pt">
                <v:textbox inset="1pt,1pt,1pt,1pt">
                  <w:txbxContent>
                    <w:p w:rsidR="00115C3A" w:rsidRPr="00115C3A" w:rsidRDefault="00115C3A" w:rsidP="00115C3A">
                      <w:pPr>
                        <w:rPr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Кол.:</w:t>
                      </w:r>
                      <w:r>
                        <w:rPr>
                          <w:sz w:val="28"/>
                          <w:lang w:val="en-US"/>
                        </w:rPr>
                        <w:t>XXXXX</w:t>
                      </w:r>
                    </w:p>
                    <w:p w:rsidR="00115C3A" w:rsidRDefault="00115C3A" w:rsidP="00115C3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5C3A" w:rsidRDefault="00115C3A" w:rsidP="005B0406">
      <w:pPr>
        <w:ind w:firstLine="709"/>
        <w:jc w:val="both"/>
        <w:rPr>
          <w:sz w:val="26"/>
          <w:szCs w:val="26"/>
        </w:rPr>
      </w:pPr>
    </w:p>
    <w:p w:rsidR="00D01009" w:rsidRDefault="00D01009" w:rsidP="005B0406">
      <w:pPr>
        <w:ind w:firstLine="709"/>
        <w:jc w:val="both"/>
        <w:rPr>
          <w:sz w:val="26"/>
          <w:szCs w:val="26"/>
        </w:rPr>
      </w:pPr>
    </w:p>
    <w:p w:rsidR="00D01009" w:rsidRDefault="00D01009" w:rsidP="005B0406">
      <w:pPr>
        <w:ind w:firstLine="709"/>
        <w:jc w:val="both"/>
        <w:rPr>
          <w:sz w:val="26"/>
          <w:szCs w:val="26"/>
        </w:rPr>
      </w:pPr>
    </w:p>
    <w:p w:rsidR="00D01009" w:rsidRDefault="00D01009" w:rsidP="005B0406">
      <w:pPr>
        <w:ind w:firstLine="709"/>
        <w:jc w:val="both"/>
        <w:rPr>
          <w:sz w:val="26"/>
          <w:szCs w:val="26"/>
        </w:rPr>
      </w:pPr>
    </w:p>
    <w:p w:rsidR="00D01009" w:rsidRDefault="00D01009" w:rsidP="005B04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Кол.:</w:t>
      </w:r>
      <w:r w:rsidRPr="00D0100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XXXXX</w:t>
      </w:r>
      <w:r>
        <w:rPr>
          <w:sz w:val="26"/>
          <w:szCs w:val="26"/>
        </w:rPr>
        <w:t xml:space="preserve"> определяет количество тестов в техническом прогоне. Если поле оставить пустым или ввести нуль, промежуточные тесты будут идти, пока пользователь не прервет выполнение технического прогона вручную клавишей СБ.</w:t>
      </w:r>
    </w:p>
    <w:p w:rsidR="00D01009" w:rsidRDefault="00D01009" w:rsidP="005B04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Инт.: </w:t>
      </w:r>
      <w:r>
        <w:rPr>
          <w:sz w:val="26"/>
          <w:szCs w:val="26"/>
          <w:lang w:val="en-US"/>
        </w:rPr>
        <w:t>XXXXX</w:t>
      </w:r>
      <w:r>
        <w:rPr>
          <w:sz w:val="26"/>
          <w:szCs w:val="26"/>
        </w:rPr>
        <w:t xml:space="preserve"> – время в секундах между тестами (минимум одна секунда).</w:t>
      </w:r>
    </w:p>
    <w:p w:rsidR="00115C3A" w:rsidRDefault="00D01009" w:rsidP="005B04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Вывод – да – выводит информацию по промежуточным тестам, нет – выводит только заголовок теста и сводную информацию.</w:t>
      </w:r>
    </w:p>
    <w:p w:rsidR="003F17C8" w:rsidRDefault="003F17C8" w:rsidP="005B0406">
      <w:pPr>
        <w:ind w:firstLine="709"/>
        <w:jc w:val="both"/>
        <w:rPr>
          <w:sz w:val="26"/>
          <w:szCs w:val="2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652"/>
        <w:gridCol w:w="5740"/>
        <w:gridCol w:w="142"/>
      </w:tblGrid>
      <w:tr w:rsidR="005B0406" w:rsidRPr="0023214B" w:rsidTr="002B19E0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06" w:rsidRPr="0023214B" w:rsidRDefault="005B0406" w:rsidP="002B19E0">
            <w:pPr>
              <w:spacing w:line="264" w:lineRule="auto"/>
              <w:jc w:val="both"/>
              <w:rPr>
                <w:rFonts w:ascii="Courier New" w:hAnsi="Courier New" w:cs="Courier New"/>
                <w:sz w:val="23"/>
                <w:szCs w:val="23"/>
                <w:lang w:eastAsia="en-US"/>
              </w:rPr>
            </w:pPr>
            <w:r w:rsidRPr="0023214B"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  <w:t xml:space="preserve">ООО ″ФОРУМ″  </w:t>
            </w:r>
          </w:p>
        </w:tc>
        <w:tc>
          <w:tcPr>
            <w:tcW w:w="5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406" w:rsidRPr="0023214B" w:rsidRDefault="005B0406" w:rsidP="002B19E0">
            <w:pPr>
              <w:pStyle w:val="af5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23214B">
              <w:rPr>
                <w:rFonts w:ascii="Calibri" w:eastAsia="Calibri" w:hAnsi="Calibri"/>
                <w:sz w:val="24"/>
                <w:szCs w:val="24"/>
                <w:lang w:eastAsia="en-US"/>
              </w:rPr>
              <w:t>Название торгующей организации</w:t>
            </w:r>
          </w:p>
        </w:tc>
      </w:tr>
      <w:tr w:rsidR="005B0406" w:rsidRPr="0023214B" w:rsidTr="002B19E0"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06" w:rsidRPr="0023214B" w:rsidRDefault="005B0406" w:rsidP="002B19E0">
            <w:pPr>
              <w:pStyle w:val="af4"/>
              <w:rPr>
                <w:rFonts w:cs="Courier New"/>
                <w:lang w:eastAsia="en-US"/>
              </w:rPr>
            </w:pPr>
            <w:r w:rsidRPr="0023214B">
              <w:rPr>
                <w:rFonts w:eastAsia="Calibri" w:cs="Courier New"/>
                <w:lang w:eastAsia="en-US"/>
              </w:rPr>
              <w:t>УНП ХХХХХХХХХХ</w:t>
            </w:r>
          </w:p>
        </w:tc>
        <w:tc>
          <w:tcPr>
            <w:tcW w:w="5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406" w:rsidRPr="0023214B" w:rsidRDefault="005B0406" w:rsidP="002B19E0">
            <w:pPr>
              <w:pStyle w:val="af5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23214B">
              <w:rPr>
                <w:rFonts w:ascii="Calibri" w:eastAsia="Calibri" w:hAnsi="Calibri"/>
                <w:sz w:val="24"/>
                <w:szCs w:val="24"/>
                <w:lang w:eastAsia="en-US"/>
              </w:rPr>
              <w:t>Учетный номер плательщика</w:t>
            </w:r>
          </w:p>
        </w:tc>
      </w:tr>
      <w:tr w:rsidR="005B0406" w:rsidRPr="0023214B" w:rsidTr="002B19E0"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06" w:rsidRPr="0023214B" w:rsidRDefault="005B0406" w:rsidP="002B19E0">
            <w:pPr>
              <w:pStyle w:val="af4"/>
              <w:rPr>
                <w:rFonts w:cs="Courier New"/>
                <w:lang w:eastAsia="en-US"/>
              </w:rPr>
            </w:pPr>
            <w:r w:rsidRPr="0023214B">
              <w:rPr>
                <w:rFonts w:eastAsia="Calibri" w:cs="Courier New"/>
                <w:lang w:eastAsia="en-US"/>
              </w:rPr>
              <w:t>РНМ ХХХХХХХХХХ</w:t>
            </w:r>
            <w:r w:rsidRPr="0023214B">
              <w:rPr>
                <w:rFonts w:eastAsia="Calibri" w:cs="Courier New"/>
                <w:lang w:eastAsia="en-US"/>
              </w:rPr>
              <w:tab/>
              <w:t xml:space="preserve"> ХХХХХХХХ</w:t>
            </w:r>
            <w:r>
              <w:rPr>
                <w:rFonts w:eastAsia="Calibri" w:cs="Courier New"/>
                <w:lang w:eastAsia="en-US"/>
              </w:rPr>
              <w:t>XXX</w:t>
            </w:r>
          </w:p>
        </w:tc>
        <w:tc>
          <w:tcPr>
            <w:tcW w:w="5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406" w:rsidRPr="0023214B" w:rsidRDefault="005B0406" w:rsidP="002B19E0">
            <w:pPr>
              <w:pStyle w:val="af5"/>
              <w:rPr>
                <w:rFonts w:ascii="Calibri" w:hAnsi="Calibri"/>
                <w:sz w:val="24"/>
                <w:lang w:eastAsia="en-US"/>
              </w:rPr>
            </w:pPr>
            <w:r w:rsidRPr="0023214B">
              <w:rPr>
                <w:rFonts w:ascii="Calibri" w:eastAsia="Calibri" w:hAnsi="Calibri"/>
                <w:sz w:val="24"/>
                <w:lang w:eastAsia="en-US"/>
              </w:rPr>
              <w:t>Регистрационный номер КО в СККО</w:t>
            </w:r>
          </w:p>
        </w:tc>
      </w:tr>
      <w:tr w:rsidR="005B0406" w:rsidRPr="0023214B" w:rsidTr="002B19E0"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06" w:rsidRPr="0023214B" w:rsidRDefault="005B0406" w:rsidP="002B19E0">
            <w:pPr>
              <w:spacing w:line="264" w:lineRule="auto"/>
              <w:jc w:val="both"/>
              <w:rPr>
                <w:rFonts w:ascii="Courier New" w:hAnsi="Courier New" w:cs="Courier New"/>
                <w:sz w:val="23"/>
                <w:szCs w:val="23"/>
                <w:lang w:eastAsia="en-US"/>
              </w:rPr>
            </w:pPr>
            <w:r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  <w:t xml:space="preserve">КСА ХХХХХХХХ       </w:t>
            </w:r>
            <w:r w:rsidRPr="0023214B"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  <w:t xml:space="preserve">  </w:t>
            </w:r>
          </w:p>
        </w:tc>
        <w:tc>
          <w:tcPr>
            <w:tcW w:w="5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406" w:rsidRPr="0023214B" w:rsidRDefault="005B0406" w:rsidP="002B19E0">
            <w:pPr>
              <w:pStyle w:val="af5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23214B">
              <w:rPr>
                <w:rFonts w:ascii="Calibri" w:eastAsia="Calibri" w:hAnsi="Calibri"/>
                <w:sz w:val="23"/>
                <w:szCs w:val="23"/>
                <w:lang w:eastAsia="en-US"/>
              </w:rPr>
              <w:t xml:space="preserve">Номер </w:t>
            </w:r>
            <w:r>
              <w:rPr>
                <w:rFonts w:ascii="Calibri" w:eastAsia="Calibri" w:hAnsi="Calibri"/>
                <w:sz w:val="23"/>
                <w:szCs w:val="23"/>
                <w:lang w:eastAsia="en-US"/>
              </w:rPr>
              <w:t>кассовой машины</w:t>
            </w:r>
            <w:r w:rsidRPr="0023214B">
              <w:rPr>
                <w:rFonts w:ascii="Calibri" w:eastAsia="Calibri" w:hAnsi="Calibri"/>
                <w:sz w:val="23"/>
                <w:szCs w:val="23"/>
                <w:lang w:eastAsia="en-US"/>
              </w:rPr>
              <w:t>, сквозной номер документа</w:t>
            </w:r>
          </w:p>
        </w:tc>
      </w:tr>
      <w:tr w:rsidR="005B0406" w:rsidRPr="0023214B" w:rsidTr="002B19E0"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06" w:rsidRPr="0023214B" w:rsidRDefault="005B0406" w:rsidP="002B19E0">
            <w:pPr>
              <w:spacing w:line="264" w:lineRule="auto"/>
              <w:jc w:val="both"/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</w:pPr>
            <w:r w:rsidRPr="0023214B"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  <w:t xml:space="preserve">ХХ.ХХ.ХХХХ             </w:t>
            </w:r>
            <w:r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  <w:t xml:space="preserve"> </w:t>
            </w:r>
            <w:r w:rsidRPr="0023214B">
              <w:rPr>
                <w:rFonts w:ascii="Courier New" w:eastAsia="Calibri" w:hAnsi="Courier New" w:cs="Courier New"/>
                <w:sz w:val="23"/>
                <w:szCs w:val="23"/>
                <w:lang w:eastAsia="en-US"/>
              </w:rPr>
              <w:t>ХХ:ХХ</w:t>
            </w:r>
          </w:p>
        </w:tc>
        <w:tc>
          <w:tcPr>
            <w:tcW w:w="5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0406" w:rsidRPr="0023214B" w:rsidRDefault="005B0406" w:rsidP="002B19E0">
            <w:pPr>
              <w:pStyle w:val="af5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23214B">
              <w:rPr>
                <w:rFonts w:ascii="Calibri" w:eastAsia="Calibri" w:hAnsi="Calibri"/>
                <w:sz w:val="23"/>
                <w:szCs w:val="23"/>
                <w:lang w:eastAsia="en-US"/>
              </w:rPr>
              <w:t>Текущие дата и время</w:t>
            </w:r>
          </w:p>
        </w:tc>
      </w:tr>
      <w:tr w:rsidR="005B0406" w:rsidRPr="0023214B" w:rsidTr="002B19E0">
        <w:trPr>
          <w:trHeight w:val="356"/>
        </w:trPr>
        <w:tc>
          <w:tcPr>
            <w:tcW w:w="42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06" w:rsidRDefault="005B0406" w:rsidP="005B0406">
            <w:pPr>
              <w:pStyle w:val="af4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прогон</w:t>
            </w:r>
          </w:p>
          <w:p w:rsidR="005B0406" w:rsidRDefault="005B0406" w:rsidP="005B0406">
            <w:pPr>
              <w:pStyle w:val="af4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Интервал, с:          </w:t>
            </w:r>
            <w:r>
              <w:rPr>
                <w:rFonts w:eastAsia="Calibri"/>
                <w:lang w:val="en-US" w:eastAsia="en-US"/>
              </w:rPr>
              <w:t>X</w:t>
            </w:r>
            <w:r>
              <w:rPr>
                <w:rFonts w:eastAsia="Calibri"/>
                <w:lang w:eastAsia="en-US"/>
              </w:rPr>
              <w:t xml:space="preserve">XXXX Количество:           </w:t>
            </w:r>
            <w:r>
              <w:rPr>
                <w:rFonts w:eastAsia="Calibri"/>
                <w:lang w:val="en-US" w:eastAsia="en-US"/>
              </w:rPr>
              <w:t>X</w:t>
            </w:r>
            <w:r>
              <w:rPr>
                <w:rFonts w:eastAsia="Calibri"/>
                <w:lang w:eastAsia="en-US"/>
              </w:rPr>
              <w:t>XXXX</w:t>
            </w:r>
          </w:p>
          <w:p w:rsidR="005B0406" w:rsidRPr="005B0406" w:rsidRDefault="005B0406" w:rsidP="005B0406">
            <w:pPr>
              <w:pStyle w:val="af4"/>
              <w:jc w:val="left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Начало: </w:t>
            </w:r>
            <w:r>
              <w:rPr>
                <w:rFonts w:eastAsia="Calibri"/>
                <w:lang w:val="en-US" w:eastAsia="en-US"/>
              </w:rPr>
              <w:t>XX</w:t>
            </w:r>
            <w:r w:rsidRPr="005B040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XX</w:t>
            </w:r>
            <w:r w:rsidRPr="005B040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XXX</w:t>
            </w:r>
            <w:r w:rsidRPr="005B040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XX</w:t>
            </w:r>
            <w:r w:rsidRPr="005B0406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val="en-US" w:eastAsia="en-US"/>
              </w:rPr>
              <w:t>XX</w:t>
            </w:r>
          </w:p>
        </w:tc>
        <w:tc>
          <w:tcPr>
            <w:tcW w:w="5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406" w:rsidRDefault="005B0406" w:rsidP="002B19E0">
            <w:pPr>
              <w:pStyle w:val="af5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Название операции,</w:t>
            </w:r>
          </w:p>
          <w:p w:rsidR="005B0406" w:rsidRDefault="005B0406" w:rsidP="002B19E0">
            <w:pPr>
              <w:pStyle w:val="af5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Итервал между тестами в секундах</w:t>
            </w:r>
          </w:p>
          <w:p w:rsidR="005B0406" w:rsidRDefault="005B0406" w:rsidP="002B19E0">
            <w:pPr>
              <w:pStyle w:val="af5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Количество тестов</w:t>
            </w:r>
          </w:p>
          <w:p w:rsidR="005B0406" w:rsidRPr="005B0406" w:rsidRDefault="005B0406" w:rsidP="002B19E0">
            <w:pPr>
              <w:pStyle w:val="af5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Дата и время начала технического прогона</w:t>
            </w:r>
          </w:p>
        </w:tc>
      </w:tr>
      <w:tr w:rsidR="005B0406" w:rsidRPr="005236A5" w:rsidTr="005B0406">
        <w:trPr>
          <w:gridAfter w:val="1"/>
          <w:wAfter w:w="142" w:type="dxa"/>
          <w:trHeight w:val="273"/>
        </w:trPr>
        <w:tc>
          <w:tcPr>
            <w:tcW w:w="3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B0406" w:rsidRDefault="005B0406" w:rsidP="005B0406">
            <w:pPr>
              <w:pStyle w:val="af4"/>
              <w:jc w:val="left"/>
              <w:rPr>
                <w:lang w:eastAsia="en-US"/>
              </w:rPr>
            </w:pPr>
          </w:p>
          <w:p w:rsidR="005B0406" w:rsidRPr="00411B6E" w:rsidRDefault="005B0406" w:rsidP="005B0406">
            <w:pPr>
              <w:pStyle w:val="af4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Порядковый номер:</w:t>
            </w:r>
          </w:p>
        </w:tc>
        <w:tc>
          <w:tcPr>
            <w:tcW w:w="6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06" w:rsidRDefault="005B0406" w:rsidP="005B0406">
            <w:pPr>
              <w:pStyle w:val="af4"/>
              <w:jc w:val="left"/>
              <w:rPr>
                <w:lang w:val="en-US" w:eastAsia="en-US"/>
              </w:rPr>
            </w:pPr>
          </w:p>
          <w:p w:rsidR="005B0406" w:rsidRPr="00411B6E" w:rsidRDefault="005B0406" w:rsidP="005B0406">
            <w:pPr>
              <w:pStyle w:val="af4"/>
              <w:jc w:val="left"/>
              <w:rPr>
                <w:lang w:eastAsia="en-US"/>
              </w:rPr>
            </w:pPr>
            <w:r>
              <w:rPr>
                <w:lang w:val="en-US" w:eastAsia="en-US"/>
              </w:rPr>
              <w:t>XXX</w:t>
            </w:r>
          </w:p>
          <w:p w:rsidR="005B0406" w:rsidRPr="00411B6E" w:rsidRDefault="005B0406" w:rsidP="005B0406">
            <w:pPr>
              <w:pStyle w:val="af4"/>
              <w:jc w:val="left"/>
              <w:rPr>
                <w:lang w:eastAsia="en-US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0406" w:rsidRDefault="005B0406" w:rsidP="002B19E0">
            <w:pPr>
              <w:rPr>
                <w:lang w:eastAsia="en-US"/>
              </w:rPr>
            </w:pPr>
          </w:p>
          <w:p w:rsidR="00DD429F" w:rsidRPr="00DD429F" w:rsidRDefault="00DD429F" w:rsidP="00DD429F">
            <w:pPr>
              <w:rPr>
                <w:lang w:eastAsia="en-US"/>
              </w:rPr>
            </w:pPr>
            <w:r>
              <w:rPr>
                <w:rFonts w:ascii="Calibri" w:eastAsia="Calibri" w:hAnsi="Calibri"/>
                <w:sz w:val="24"/>
                <w:lang w:eastAsia="en-US"/>
              </w:rPr>
              <w:t>Прядковый нмоер теста</w:t>
            </w:r>
            <w:r>
              <w:rPr>
                <w:lang w:eastAsia="en-US"/>
              </w:rPr>
              <w:t xml:space="preserve"> </w:t>
            </w:r>
          </w:p>
        </w:tc>
      </w:tr>
      <w:tr w:rsidR="005B0406" w:rsidRPr="005236A5" w:rsidTr="005B0406">
        <w:trPr>
          <w:gridAfter w:val="1"/>
          <w:wAfter w:w="142" w:type="dxa"/>
          <w:trHeight w:val="350"/>
        </w:trPr>
        <w:tc>
          <w:tcPr>
            <w:tcW w:w="3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B0406" w:rsidRPr="005B0406" w:rsidRDefault="005B0406" w:rsidP="002B19E0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 xml:space="preserve">Процессор: </w:t>
            </w:r>
            <w:r>
              <w:rPr>
                <w:lang w:val="en-US" w:eastAsia="en-US"/>
              </w:rPr>
              <w:t>XX</w:t>
            </w:r>
          </w:p>
        </w:tc>
        <w:tc>
          <w:tcPr>
            <w:tcW w:w="6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06" w:rsidRDefault="005B0406" w:rsidP="002B19E0">
            <w:pPr>
              <w:pStyle w:val="af4"/>
              <w:rPr>
                <w:lang w:val="en-US" w:eastAsia="en-US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0406" w:rsidRPr="00DD429F" w:rsidRDefault="00DD429F" w:rsidP="002B19E0">
            <w:pPr>
              <w:rPr>
                <w:lang w:eastAsia="en-US"/>
              </w:rPr>
            </w:pPr>
            <w:r>
              <w:rPr>
                <w:rFonts w:ascii="Calibri" w:eastAsia="Calibri" w:hAnsi="Calibri"/>
                <w:sz w:val="24"/>
                <w:lang w:eastAsia="en-US"/>
              </w:rPr>
              <w:t>Состояние процессора ОК</w:t>
            </w:r>
            <w:r>
              <w:rPr>
                <w:rFonts w:ascii="Calibri" w:eastAsia="Calibri" w:hAnsi="Calibri"/>
                <w:sz w:val="24"/>
                <w:lang w:val="en-US" w:eastAsia="en-US"/>
              </w:rPr>
              <w:t>/</w:t>
            </w:r>
            <w:r>
              <w:rPr>
                <w:rFonts w:ascii="Calibri" w:eastAsia="Calibri" w:hAnsi="Calibri"/>
                <w:sz w:val="24"/>
                <w:lang w:eastAsia="en-US"/>
              </w:rPr>
              <w:t>ОШ</w:t>
            </w:r>
          </w:p>
        </w:tc>
      </w:tr>
      <w:tr w:rsidR="005B0406" w:rsidRPr="005236A5" w:rsidTr="005B0406">
        <w:trPr>
          <w:gridAfter w:val="1"/>
          <w:wAfter w:w="142" w:type="dxa"/>
          <w:trHeight w:val="270"/>
        </w:trPr>
        <w:tc>
          <w:tcPr>
            <w:tcW w:w="42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06" w:rsidRDefault="005B0406" w:rsidP="002B19E0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РПЗУ: Чтение Запись КС</w:t>
            </w:r>
          </w:p>
          <w:p w:rsidR="005B0406" w:rsidRPr="005B0406" w:rsidRDefault="005B0406" w:rsidP="002B19E0">
            <w:pPr>
              <w:pStyle w:val="af4"/>
              <w:rPr>
                <w:lang w:eastAsia="en-US"/>
              </w:rPr>
            </w:pPr>
            <w:r w:rsidRPr="005B0406">
              <w:rPr>
                <w:lang w:eastAsia="en-US"/>
              </w:rPr>
              <w:t xml:space="preserve">      </w:t>
            </w:r>
            <w:r>
              <w:rPr>
                <w:lang w:val="en-US" w:eastAsia="en-US"/>
              </w:rPr>
              <w:t>XX</w:t>
            </w:r>
            <w:r w:rsidRPr="00115C3A">
              <w:rPr>
                <w:lang w:eastAsia="en-US"/>
              </w:rPr>
              <w:t xml:space="preserve">      </w:t>
            </w:r>
            <w:r>
              <w:rPr>
                <w:lang w:val="en-US" w:eastAsia="en-US"/>
              </w:rPr>
              <w:t>XX</w:t>
            </w:r>
            <w:r w:rsidRPr="00115C3A">
              <w:rPr>
                <w:lang w:eastAsia="en-US"/>
              </w:rPr>
              <w:t xml:space="preserve">     </w:t>
            </w:r>
            <w:r>
              <w:rPr>
                <w:lang w:val="en-US" w:eastAsia="en-US"/>
              </w:rPr>
              <w:t>XX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0406" w:rsidRPr="00DD429F" w:rsidRDefault="00DD429F" w:rsidP="002B19E0">
            <w:pPr>
              <w:rPr>
                <w:lang w:eastAsia="en-US"/>
              </w:rPr>
            </w:pPr>
            <w:r>
              <w:rPr>
                <w:rFonts w:ascii="Calibri" w:eastAsia="Calibri" w:hAnsi="Calibri"/>
                <w:sz w:val="24"/>
                <w:lang w:eastAsia="en-US"/>
              </w:rPr>
              <w:t>Тест РПЗУ на чтение, запись и области контрольной суммы (ОК</w:t>
            </w:r>
            <w:r w:rsidRPr="00DD429F">
              <w:rPr>
                <w:rFonts w:ascii="Calibri" w:eastAsia="Calibri" w:hAnsi="Calibri"/>
                <w:sz w:val="24"/>
                <w:lang w:eastAsia="en-US"/>
              </w:rPr>
              <w:t>/</w:t>
            </w:r>
            <w:r>
              <w:rPr>
                <w:rFonts w:ascii="Calibri" w:eastAsia="Calibri" w:hAnsi="Calibri"/>
                <w:sz w:val="24"/>
                <w:lang w:eastAsia="en-US"/>
              </w:rPr>
              <w:t>ОШ)</w:t>
            </w:r>
          </w:p>
        </w:tc>
      </w:tr>
      <w:tr w:rsidR="005B0406" w:rsidRPr="005236A5" w:rsidTr="005B0406">
        <w:trPr>
          <w:gridAfter w:val="1"/>
          <w:wAfter w:w="142" w:type="dxa"/>
          <w:trHeight w:val="347"/>
        </w:trPr>
        <w:tc>
          <w:tcPr>
            <w:tcW w:w="42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06" w:rsidRPr="00DD429F" w:rsidRDefault="005B0406" w:rsidP="002B19E0">
            <w:pPr>
              <w:pStyle w:val="af4"/>
              <w:rPr>
                <w:lang w:val="en-US" w:eastAsia="en-US"/>
              </w:rPr>
            </w:pPr>
            <w:r>
              <w:rPr>
                <w:lang w:eastAsia="en-US"/>
              </w:rPr>
              <w:t xml:space="preserve">ФП: </w:t>
            </w:r>
            <w:r>
              <w:rPr>
                <w:lang w:val="en-US" w:eastAsia="en-US"/>
              </w:rPr>
              <w:t>XX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0406" w:rsidRPr="00DD429F" w:rsidRDefault="00DD429F" w:rsidP="002B19E0">
            <w:pPr>
              <w:rPr>
                <w:lang w:eastAsia="en-US"/>
              </w:rPr>
            </w:pPr>
            <w:r>
              <w:rPr>
                <w:rFonts w:ascii="Calibri" w:eastAsia="Calibri" w:hAnsi="Calibri"/>
                <w:sz w:val="24"/>
                <w:lang w:eastAsia="en-US"/>
              </w:rPr>
              <w:t>Состояние БЭП (ОК/ОШ)</w:t>
            </w:r>
          </w:p>
        </w:tc>
      </w:tr>
      <w:tr w:rsidR="005B0406" w:rsidRPr="005236A5" w:rsidTr="005B0406">
        <w:trPr>
          <w:gridAfter w:val="1"/>
          <w:wAfter w:w="142" w:type="dxa"/>
          <w:trHeight w:val="737"/>
        </w:trPr>
        <w:tc>
          <w:tcPr>
            <w:tcW w:w="3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B0406" w:rsidRDefault="005B0406" w:rsidP="002B19E0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Связь с СКНО: ХХ</w:t>
            </w:r>
          </w:p>
          <w:p w:rsidR="005B0406" w:rsidRDefault="005B0406" w:rsidP="002B19E0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Биты статуса СКНО:</w:t>
            </w:r>
          </w:p>
          <w:p w:rsidR="005B0406" w:rsidRPr="005B0406" w:rsidRDefault="005B0406" w:rsidP="002B19E0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 xml:space="preserve">     ХХХХХХХХХХХХХХХХ</w:t>
            </w:r>
          </w:p>
        </w:tc>
        <w:tc>
          <w:tcPr>
            <w:tcW w:w="6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06" w:rsidRPr="005B0406" w:rsidRDefault="005B0406" w:rsidP="002B19E0">
            <w:pPr>
              <w:pStyle w:val="af4"/>
              <w:rPr>
                <w:lang w:eastAsia="en-US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0406" w:rsidRDefault="003F17C8" w:rsidP="002B19E0">
            <w:pPr>
              <w:rPr>
                <w:rFonts w:ascii="Calibri" w:eastAsia="Calibri" w:hAnsi="Calibri"/>
                <w:sz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lang w:eastAsia="en-US"/>
              </w:rPr>
              <w:t>Состояние связи с СКНО (ОК/ОШ),</w:t>
            </w:r>
          </w:p>
          <w:p w:rsidR="003F17C8" w:rsidRPr="005236A5" w:rsidRDefault="003F17C8" w:rsidP="002B19E0">
            <w:pPr>
              <w:rPr>
                <w:lang w:eastAsia="en-US"/>
              </w:rPr>
            </w:pPr>
            <w:r>
              <w:rPr>
                <w:rFonts w:ascii="Calibri" w:eastAsia="Calibri" w:hAnsi="Calibri"/>
                <w:sz w:val="24"/>
                <w:lang w:eastAsia="en-US"/>
              </w:rPr>
              <w:t>Биты статуса состояния СКНО</w:t>
            </w:r>
          </w:p>
        </w:tc>
      </w:tr>
      <w:tr w:rsidR="00DD429F" w:rsidRPr="005236A5" w:rsidTr="002B19E0">
        <w:trPr>
          <w:gridAfter w:val="1"/>
          <w:wAfter w:w="142" w:type="dxa"/>
          <w:trHeight w:val="737"/>
        </w:trPr>
        <w:tc>
          <w:tcPr>
            <w:tcW w:w="42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9F" w:rsidRPr="00F6588D" w:rsidRDefault="00DD429F" w:rsidP="00DD429F">
            <w:pPr>
              <w:pStyle w:val="af4"/>
              <w:rPr>
                <w:lang w:val="en-US" w:eastAsia="en-US"/>
              </w:rPr>
            </w:pPr>
            <w:r w:rsidRPr="00F6588D">
              <w:rPr>
                <w:lang w:val="en-US" w:eastAsia="en-US"/>
              </w:rPr>
              <w:t>! # $ % &amp; ‘ ( ) * + , - . /</w:t>
            </w:r>
          </w:p>
          <w:p w:rsidR="00DD429F" w:rsidRPr="00F6588D" w:rsidRDefault="00DD429F" w:rsidP="00DD429F">
            <w:pPr>
              <w:pStyle w:val="af4"/>
              <w:rPr>
                <w:lang w:val="en-US" w:eastAsia="en-US"/>
              </w:rPr>
            </w:pPr>
            <w:r w:rsidRPr="00F6588D">
              <w:rPr>
                <w:lang w:val="en-US" w:eastAsia="en-US"/>
              </w:rPr>
              <w:t xml:space="preserve"> 0 1 2 3 4 5 6 7 8 9 : ; &lt;</w:t>
            </w:r>
          </w:p>
          <w:p w:rsidR="00DD429F" w:rsidRDefault="00DD429F" w:rsidP="00DD429F">
            <w:pPr>
              <w:pStyle w:val="af4"/>
              <w:rPr>
                <w:lang w:val="en-US" w:eastAsia="en-US"/>
              </w:rPr>
            </w:pPr>
            <w:r w:rsidRPr="00F6588D">
              <w:rPr>
                <w:lang w:val="en-US" w:eastAsia="en-US"/>
              </w:rPr>
              <w:t xml:space="preserve">= &gt; ? </w:t>
            </w:r>
            <w:r>
              <w:rPr>
                <w:lang w:val="en-US" w:eastAsia="en-US"/>
              </w:rPr>
              <w:t>A B C D E F G H I J K</w:t>
            </w:r>
          </w:p>
          <w:p w:rsidR="00DD429F" w:rsidRDefault="00DD429F" w:rsidP="00DD429F">
            <w:pPr>
              <w:pStyle w:val="af4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L M N O P Q R S T U V W X</w:t>
            </w:r>
          </w:p>
          <w:p w:rsidR="00DD429F" w:rsidRDefault="00DD429F" w:rsidP="00DD429F">
            <w:pPr>
              <w:pStyle w:val="af4"/>
              <w:rPr>
                <w:lang w:eastAsia="en-US"/>
              </w:rPr>
            </w:pPr>
            <w:r>
              <w:rPr>
                <w:lang w:val="en-US" w:eastAsia="en-US"/>
              </w:rPr>
              <w:t>Y</w:t>
            </w:r>
            <w:r w:rsidRPr="005236A5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Z</w:t>
            </w:r>
            <w:r>
              <w:rPr>
                <w:lang w:eastAsia="en-US"/>
              </w:rPr>
              <w:t xml:space="preserve"> А Б В Г Д Е Ж З И й К Л</w:t>
            </w:r>
          </w:p>
          <w:p w:rsidR="00DD429F" w:rsidRDefault="00DD429F" w:rsidP="00DD429F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 xml:space="preserve"> М Н О П Р С Т У Ф Ц Ч Ш Щ</w:t>
            </w:r>
          </w:p>
          <w:p w:rsidR="00DD429F" w:rsidRPr="005B0406" w:rsidRDefault="00DD429F" w:rsidP="00DD429F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Ь Ы Ъ Э Ю Я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429F" w:rsidRDefault="00DD429F" w:rsidP="002B19E0">
            <w:pPr>
              <w:rPr>
                <w:lang w:eastAsia="en-US"/>
              </w:rPr>
            </w:pPr>
          </w:p>
          <w:p w:rsidR="003F17C8" w:rsidRDefault="003F17C8" w:rsidP="002B19E0">
            <w:pPr>
              <w:rPr>
                <w:rFonts w:ascii="Calibri" w:eastAsia="Calibri" w:hAnsi="Calibri"/>
                <w:sz w:val="24"/>
                <w:lang w:eastAsia="en-US"/>
              </w:rPr>
            </w:pPr>
          </w:p>
          <w:p w:rsidR="003F17C8" w:rsidRPr="005236A5" w:rsidRDefault="003F17C8" w:rsidP="002B19E0">
            <w:pPr>
              <w:rPr>
                <w:lang w:eastAsia="en-US"/>
              </w:rPr>
            </w:pPr>
            <w:r>
              <w:rPr>
                <w:rFonts w:ascii="Calibri" w:eastAsia="Calibri" w:hAnsi="Calibri"/>
                <w:sz w:val="24"/>
                <w:lang w:eastAsia="en-US"/>
              </w:rPr>
              <w:t>Тест ТПУ</w:t>
            </w:r>
          </w:p>
        </w:tc>
      </w:tr>
      <w:tr w:rsidR="00DD429F" w:rsidRPr="005236A5" w:rsidTr="00DD429F">
        <w:trPr>
          <w:gridAfter w:val="1"/>
          <w:wAfter w:w="142" w:type="dxa"/>
          <w:trHeight w:val="1380"/>
        </w:trPr>
        <w:tc>
          <w:tcPr>
            <w:tcW w:w="3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DD429F" w:rsidRDefault="003A7D20" w:rsidP="002B19E0">
            <w:pPr>
              <w:pStyle w:val="af4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31750</wp:posOffset>
                  </wp:positionV>
                  <wp:extent cx="768350" cy="764540"/>
                  <wp:effectExtent l="0" t="0" r="0" b="0"/>
                  <wp:wrapNone/>
                  <wp:docPr id="3417" name="Рисунок 3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29F" w:rsidRPr="005B0406" w:rsidRDefault="00DD429F" w:rsidP="002B19E0">
            <w:pPr>
              <w:pStyle w:val="af4"/>
              <w:rPr>
                <w:lang w:eastAsia="en-US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17C8" w:rsidRDefault="003F17C8" w:rsidP="002B19E0">
            <w:pPr>
              <w:rPr>
                <w:rFonts w:ascii="Calibri" w:eastAsia="Calibri" w:hAnsi="Calibri"/>
                <w:sz w:val="24"/>
                <w:lang w:eastAsia="en-US"/>
              </w:rPr>
            </w:pPr>
          </w:p>
          <w:p w:rsidR="00DD429F" w:rsidRPr="003F17C8" w:rsidRDefault="003F17C8" w:rsidP="002B19E0">
            <w:pPr>
              <w:rPr>
                <w:lang w:val="en-US" w:eastAsia="en-US"/>
              </w:rPr>
            </w:pPr>
            <w:r>
              <w:rPr>
                <w:rFonts w:ascii="Calibri" w:eastAsia="Calibri" w:hAnsi="Calibri"/>
                <w:sz w:val="24"/>
                <w:lang w:eastAsia="en-US"/>
              </w:rPr>
              <w:t xml:space="preserve">Тест печати </w:t>
            </w:r>
            <w:r>
              <w:rPr>
                <w:rFonts w:ascii="Calibri" w:eastAsia="Calibri" w:hAnsi="Calibri"/>
                <w:sz w:val="24"/>
                <w:lang w:val="en-US" w:eastAsia="en-US"/>
              </w:rPr>
              <w:t>QR</w:t>
            </w:r>
            <w:r>
              <w:rPr>
                <w:rFonts w:ascii="Calibri" w:eastAsia="Calibri" w:hAnsi="Calibri"/>
                <w:sz w:val="24"/>
                <w:lang w:eastAsia="en-US"/>
              </w:rPr>
              <w:t>-кода</w:t>
            </w:r>
          </w:p>
        </w:tc>
      </w:tr>
      <w:tr w:rsidR="00DD429F" w:rsidRPr="005236A5" w:rsidTr="00DD429F">
        <w:trPr>
          <w:gridAfter w:val="1"/>
          <w:wAfter w:w="142" w:type="dxa"/>
          <w:trHeight w:val="423"/>
        </w:trPr>
        <w:tc>
          <w:tcPr>
            <w:tcW w:w="3570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429F" w:rsidRDefault="00DD429F" w:rsidP="002B19E0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Напряжение, В:</w:t>
            </w:r>
          </w:p>
        </w:tc>
        <w:tc>
          <w:tcPr>
            <w:tcW w:w="65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29F" w:rsidRPr="00DD429F" w:rsidRDefault="00DD429F" w:rsidP="002B19E0">
            <w:pPr>
              <w:pStyle w:val="af4"/>
              <w:rPr>
                <w:lang w:val="en-US" w:eastAsia="en-US"/>
              </w:rPr>
            </w:pPr>
            <w:r>
              <w:rPr>
                <w:lang w:val="en-US" w:eastAsia="en-US"/>
              </w:rPr>
              <w:t>XXX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17C8" w:rsidRPr="002B19E0" w:rsidRDefault="003F17C8" w:rsidP="002B19E0">
            <w:pPr>
              <w:rPr>
                <w:rFonts w:ascii="Calibri" w:hAnsi="Calibri"/>
                <w:lang w:eastAsia="en-US"/>
              </w:rPr>
            </w:pPr>
            <w:r w:rsidRPr="002B19E0">
              <w:rPr>
                <w:rFonts w:ascii="Calibri" w:eastAsia="Calibri" w:hAnsi="Calibri"/>
                <w:sz w:val="24"/>
                <w:lang w:eastAsia="en-US"/>
              </w:rPr>
              <w:t>Напряжение аккумулятора на момент теста</w:t>
            </w:r>
          </w:p>
        </w:tc>
      </w:tr>
      <w:tr w:rsidR="00DD429F" w:rsidRPr="005236A5" w:rsidTr="003F17C8">
        <w:trPr>
          <w:gridAfter w:val="1"/>
          <w:wAfter w:w="142" w:type="dxa"/>
          <w:trHeight w:val="1008"/>
        </w:trPr>
        <w:tc>
          <w:tcPr>
            <w:tcW w:w="4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C8" w:rsidRDefault="003F17C8" w:rsidP="002B19E0">
            <w:pPr>
              <w:pStyle w:val="af4"/>
              <w:rPr>
                <w:lang w:eastAsia="en-US"/>
              </w:rPr>
            </w:pPr>
          </w:p>
          <w:p w:rsidR="00DD429F" w:rsidRPr="00DD429F" w:rsidRDefault="00DD429F" w:rsidP="002B19E0">
            <w:pPr>
              <w:pStyle w:val="af4"/>
              <w:rPr>
                <w:lang w:eastAsia="en-US"/>
              </w:rPr>
            </w:pPr>
            <w:r w:rsidRPr="00DD429F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Конец: </w:t>
            </w:r>
            <w:r>
              <w:rPr>
                <w:lang w:val="en-US" w:eastAsia="en-US"/>
              </w:rPr>
              <w:t>XX</w:t>
            </w:r>
            <w:r w:rsidRPr="00DD429F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XX</w:t>
            </w:r>
            <w:r w:rsidRPr="00DD429F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XXX</w:t>
            </w:r>
            <w:r w:rsidRPr="00DD429F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XX</w:t>
            </w:r>
            <w:r w:rsidRPr="00DD429F">
              <w:rPr>
                <w:lang w:eastAsia="en-US"/>
              </w:rPr>
              <w:t>:</w:t>
            </w:r>
            <w:r>
              <w:rPr>
                <w:lang w:val="en-US" w:eastAsia="en-US"/>
              </w:rPr>
              <w:t>XX</w:t>
            </w:r>
          </w:p>
          <w:p w:rsidR="00DD429F" w:rsidRDefault="00DD429F" w:rsidP="002B19E0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Статистика:</w:t>
            </w:r>
          </w:p>
          <w:p w:rsidR="00DD429F" w:rsidRDefault="00DD429F" w:rsidP="002B19E0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Всего прогонов:         ХХХ</w:t>
            </w:r>
          </w:p>
          <w:p w:rsidR="00DD429F" w:rsidRDefault="00DD429F" w:rsidP="002B19E0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Проц.: Ошибка       ОК</w:t>
            </w:r>
          </w:p>
          <w:p w:rsidR="00DD429F" w:rsidRDefault="00DD429F" w:rsidP="002B19E0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 xml:space="preserve">       ХХХХХ      ХХХХХ</w:t>
            </w:r>
          </w:p>
          <w:p w:rsidR="00DD429F" w:rsidRDefault="00DD429F" w:rsidP="00DD429F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РПЗУ: Ош Чтение Запись КС</w:t>
            </w:r>
          </w:p>
          <w:p w:rsidR="00DD429F" w:rsidRDefault="00DD429F" w:rsidP="00DD429F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 xml:space="preserve">  ХХХХХ ХХХХХ  ХХХХХ  ХХХХХ</w:t>
            </w:r>
          </w:p>
          <w:p w:rsidR="00DD429F" w:rsidRDefault="00DD429F" w:rsidP="00DD429F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ФП:    Ошибка       ОК</w:t>
            </w:r>
          </w:p>
          <w:p w:rsidR="00DD429F" w:rsidRDefault="00DD429F" w:rsidP="00DD429F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 xml:space="preserve">       ХХХХХ      ХХХХХ</w:t>
            </w:r>
          </w:p>
          <w:p w:rsidR="00DD429F" w:rsidRDefault="00DD429F" w:rsidP="00DD429F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Напр.: Мин.  Сред.  Макс.</w:t>
            </w:r>
          </w:p>
          <w:p w:rsidR="00DD429F" w:rsidRPr="00115C3A" w:rsidRDefault="00DD429F" w:rsidP="00DD429F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</w:t>
            </w:r>
            <w:r w:rsidRPr="00115C3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XX</w:t>
            </w:r>
            <w:r w:rsidRPr="00115C3A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X</w:t>
            </w:r>
            <w:r w:rsidRPr="00115C3A"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XX</w:t>
            </w:r>
            <w:r w:rsidRPr="00115C3A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X</w:t>
            </w:r>
            <w:r w:rsidRPr="00115C3A">
              <w:rPr>
                <w:lang w:eastAsia="en-US"/>
              </w:rPr>
              <w:t xml:space="preserve">   </w:t>
            </w:r>
            <w:r>
              <w:rPr>
                <w:lang w:val="en-US" w:eastAsia="en-US"/>
              </w:rPr>
              <w:t>XX</w:t>
            </w:r>
            <w:r w:rsidRPr="00115C3A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X</w:t>
            </w:r>
          </w:p>
          <w:p w:rsidR="00DD429F" w:rsidRDefault="00DD429F" w:rsidP="00DD429F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СКНО:  Ошибка       ОК</w:t>
            </w:r>
          </w:p>
          <w:p w:rsidR="00DD429F" w:rsidRDefault="00DD429F" w:rsidP="00DD429F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 xml:space="preserve">       ХХХХХ      ХХХХХ</w:t>
            </w:r>
          </w:p>
          <w:p w:rsidR="00DD429F" w:rsidRPr="00DD429F" w:rsidRDefault="00DD429F" w:rsidP="00DD429F">
            <w:pPr>
              <w:pStyle w:val="af4"/>
              <w:rPr>
                <w:lang w:eastAsia="en-US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429F" w:rsidRPr="002B19E0" w:rsidRDefault="00DD429F" w:rsidP="003F17C8">
            <w:pPr>
              <w:pStyle w:val="af4"/>
              <w:jc w:val="left"/>
              <w:rPr>
                <w:rFonts w:ascii="Calibri" w:hAnsi="Calibri"/>
                <w:lang w:eastAsia="en-US"/>
              </w:rPr>
            </w:pPr>
          </w:p>
          <w:p w:rsidR="003F17C8" w:rsidRPr="002B19E0" w:rsidRDefault="003F17C8" w:rsidP="003F17C8">
            <w:pPr>
              <w:pStyle w:val="af4"/>
              <w:jc w:val="left"/>
              <w:rPr>
                <w:rFonts w:ascii="Calibri" w:hAnsi="Calibri"/>
                <w:lang w:eastAsia="en-US"/>
              </w:rPr>
            </w:pPr>
            <w:r w:rsidRPr="002B19E0">
              <w:rPr>
                <w:rFonts w:ascii="Calibri" w:hAnsi="Calibri"/>
                <w:lang w:eastAsia="en-US"/>
              </w:rPr>
              <w:t>Дата и время конца теста</w:t>
            </w:r>
          </w:p>
          <w:p w:rsidR="003F17C8" w:rsidRPr="002B19E0" w:rsidRDefault="003F17C8" w:rsidP="003F17C8">
            <w:pPr>
              <w:pStyle w:val="af4"/>
              <w:jc w:val="left"/>
              <w:rPr>
                <w:rFonts w:ascii="Calibri" w:hAnsi="Calibri"/>
                <w:lang w:eastAsia="en-US"/>
              </w:rPr>
            </w:pPr>
            <w:r w:rsidRPr="002B19E0">
              <w:rPr>
                <w:rFonts w:ascii="Calibri" w:hAnsi="Calibri"/>
                <w:lang w:eastAsia="en-US"/>
              </w:rPr>
              <w:t>Общая сводка по всем тестам</w:t>
            </w:r>
          </w:p>
          <w:p w:rsidR="003F17C8" w:rsidRPr="002B19E0" w:rsidRDefault="003F17C8" w:rsidP="003F17C8">
            <w:pPr>
              <w:pStyle w:val="af4"/>
              <w:jc w:val="left"/>
              <w:rPr>
                <w:rFonts w:ascii="Calibri" w:hAnsi="Calibri"/>
                <w:lang w:eastAsia="en-US"/>
              </w:rPr>
            </w:pPr>
            <w:r w:rsidRPr="002B19E0">
              <w:rPr>
                <w:rFonts w:ascii="Calibri" w:hAnsi="Calibri"/>
                <w:lang w:eastAsia="en-US"/>
              </w:rPr>
              <w:t>Общее оличество тестов за прогон</w:t>
            </w:r>
          </w:p>
          <w:p w:rsidR="003F17C8" w:rsidRPr="002B19E0" w:rsidRDefault="003F17C8" w:rsidP="003F17C8">
            <w:pPr>
              <w:pStyle w:val="af4"/>
              <w:jc w:val="left"/>
              <w:rPr>
                <w:rFonts w:ascii="Calibri" w:hAnsi="Calibri"/>
                <w:lang w:eastAsia="en-US"/>
              </w:rPr>
            </w:pPr>
            <w:r w:rsidRPr="002B19E0">
              <w:rPr>
                <w:rFonts w:ascii="Calibri" w:hAnsi="Calibri"/>
                <w:lang w:eastAsia="en-US"/>
              </w:rPr>
              <w:t>Число ошибочных и успешных тестов процессора</w:t>
            </w:r>
          </w:p>
          <w:p w:rsidR="003F17C8" w:rsidRPr="002B19E0" w:rsidRDefault="003F17C8" w:rsidP="003F17C8">
            <w:pPr>
              <w:pStyle w:val="af4"/>
              <w:jc w:val="left"/>
              <w:rPr>
                <w:rFonts w:ascii="Calibri" w:hAnsi="Calibri"/>
                <w:lang w:eastAsia="en-US"/>
              </w:rPr>
            </w:pPr>
          </w:p>
          <w:p w:rsidR="003F17C8" w:rsidRPr="002B19E0" w:rsidRDefault="003F17C8" w:rsidP="003F17C8">
            <w:pPr>
              <w:pStyle w:val="af4"/>
              <w:jc w:val="left"/>
              <w:rPr>
                <w:rFonts w:ascii="Calibri" w:hAnsi="Calibri"/>
                <w:lang w:eastAsia="en-US"/>
              </w:rPr>
            </w:pPr>
            <w:r w:rsidRPr="002B19E0">
              <w:rPr>
                <w:rFonts w:ascii="Calibri" w:hAnsi="Calibri"/>
                <w:lang w:eastAsia="en-US"/>
              </w:rPr>
              <w:t>Число ошибочных и успешных тестов РПЗУ</w:t>
            </w:r>
          </w:p>
          <w:p w:rsidR="003F17C8" w:rsidRPr="002B19E0" w:rsidRDefault="003F17C8" w:rsidP="003F17C8">
            <w:pPr>
              <w:pStyle w:val="af4"/>
              <w:jc w:val="left"/>
              <w:rPr>
                <w:rFonts w:ascii="Calibri" w:hAnsi="Calibri"/>
                <w:lang w:eastAsia="en-US"/>
              </w:rPr>
            </w:pPr>
          </w:p>
          <w:p w:rsidR="003F17C8" w:rsidRDefault="003F17C8" w:rsidP="003F17C8">
            <w:pPr>
              <w:pStyle w:val="af4"/>
              <w:jc w:val="left"/>
              <w:rPr>
                <w:rFonts w:ascii="Calibri" w:hAnsi="Calibri"/>
                <w:lang w:eastAsia="en-US"/>
              </w:rPr>
            </w:pPr>
            <w:r w:rsidRPr="003F17C8">
              <w:rPr>
                <w:rFonts w:ascii="Calibri" w:hAnsi="Calibri"/>
                <w:lang w:eastAsia="en-US"/>
              </w:rPr>
              <w:t xml:space="preserve">Число ошибочных и успешных тестов </w:t>
            </w:r>
            <w:r>
              <w:rPr>
                <w:rFonts w:ascii="Calibri" w:hAnsi="Calibri"/>
                <w:lang w:eastAsia="en-US"/>
              </w:rPr>
              <w:t>БЭП</w:t>
            </w:r>
          </w:p>
          <w:p w:rsidR="003F17C8" w:rsidRDefault="003F17C8" w:rsidP="003F17C8">
            <w:pPr>
              <w:pStyle w:val="af4"/>
              <w:jc w:val="left"/>
              <w:rPr>
                <w:rFonts w:ascii="Calibri" w:hAnsi="Calibri"/>
                <w:lang w:eastAsia="en-US"/>
              </w:rPr>
            </w:pPr>
          </w:p>
          <w:p w:rsidR="003F17C8" w:rsidRDefault="003F17C8" w:rsidP="003F17C8">
            <w:pPr>
              <w:pStyle w:val="af4"/>
              <w:jc w:val="lef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Минимальное, среднее и максимальное напряжения за прогон</w:t>
            </w:r>
          </w:p>
          <w:p w:rsidR="003F17C8" w:rsidRPr="003F17C8" w:rsidRDefault="003F17C8" w:rsidP="003F17C8">
            <w:pPr>
              <w:pStyle w:val="af4"/>
              <w:jc w:val="left"/>
              <w:rPr>
                <w:rFonts w:ascii="Calibri" w:hAnsi="Calibri"/>
                <w:lang w:eastAsia="en-US"/>
              </w:rPr>
            </w:pPr>
            <w:r w:rsidRPr="003F17C8">
              <w:rPr>
                <w:rFonts w:ascii="Calibri" w:hAnsi="Calibri"/>
                <w:lang w:eastAsia="en-US"/>
              </w:rPr>
              <w:t xml:space="preserve">Число ошибочных и успешных тестов </w:t>
            </w:r>
            <w:r>
              <w:rPr>
                <w:rFonts w:ascii="Calibri" w:hAnsi="Calibri"/>
                <w:lang w:eastAsia="en-US"/>
              </w:rPr>
              <w:t>СКНО</w:t>
            </w:r>
          </w:p>
          <w:p w:rsidR="003F17C8" w:rsidRPr="003F17C8" w:rsidRDefault="003F17C8" w:rsidP="003F17C8">
            <w:pPr>
              <w:pStyle w:val="af4"/>
              <w:jc w:val="left"/>
              <w:rPr>
                <w:rFonts w:ascii="Calibri" w:hAnsi="Calibri"/>
                <w:lang w:eastAsia="en-US"/>
              </w:rPr>
            </w:pPr>
          </w:p>
        </w:tc>
      </w:tr>
    </w:tbl>
    <w:p w:rsidR="005B0406" w:rsidRPr="005B0406" w:rsidRDefault="005B0406" w:rsidP="005B0406">
      <w:pPr>
        <w:ind w:firstLine="709"/>
        <w:jc w:val="both"/>
      </w:pPr>
    </w:p>
    <w:p w:rsidR="00733A06" w:rsidRPr="00584D28" w:rsidRDefault="0096749F" w:rsidP="00584D28">
      <w:pPr>
        <w:tabs>
          <w:tab w:val="left" w:pos="2253"/>
          <w:tab w:val="left" w:pos="3093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bookmarkStart w:id="35" w:name="_Toc21509631"/>
      <w:bookmarkStart w:id="36" w:name="_Toc204579113"/>
    </w:p>
    <w:p w:rsidR="00553644" w:rsidRPr="0050376C" w:rsidRDefault="003D66BE" w:rsidP="00035FF2">
      <w:pPr>
        <w:pStyle w:val="2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53644" w:rsidRPr="00343AC9">
        <w:rPr>
          <w:rFonts w:ascii="Times New Roman" w:hAnsi="Times New Roman"/>
          <w:b/>
          <w:sz w:val="28"/>
          <w:szCs w:val="28"/>
        </w:rPr>
        <w:t xml:space="preserve">.4 </w:t>
      </w:r>
      <w:bookmarkEnd w:id="35"/>
      <w:bookmarkEnd w:id="36"/>
      <w:r w:rsidR="0057014E">
        <w:rPr>
          <w:rFonts w:ascii="Times New Roman" w:hAnsi="Times New Roman"/>
          <w:b/>
          <w:sz w:val="28"/>
          <w:szCs w:val="28"/>
        </w:rPr>
        <w:t>Настройки</w:t>
      </w:r>
      <w:r w:rsidR="0057014E" w:rsidRPr="0050376C">
        <w:rPr>
          <w:rFonts w:ascii="Times New Roman" w:hAnsi="Times New Roman"/>
          <w:b/>
          <w:sz w:val="28"/>
          <w:szCs w:val="28"/>
        </w:rPr>
        <w:t>.</w:t>
      </w:r>
    </w:p>
    <w:p w:rsidR="00B36159" w:rsidRPr="0050376C" w:rsidRDefault="00B36159" w:rsidP="00B36159"/>
    <w:p w:rsidR="00F07C04" w:rsidRDefault="00F07C04" w:rsidP="00F07C04">
      <w:pPr>
        <w:pStyle w:val="111111111111"/>
        <w:spacing w:line="240" w:lineRule="auto"/>
        <w:rPr>
          <w:b/>
        </w:rPr>
      </w:pPr>
      <w:r>
        <w:rPr>
          <w:b/>
        </w:rPr>
        <w:t xml:space="preserve">ВНИМАНИЕ! Данный режим ККМ </w:t>
      </w:r>
      <w:r w:rsidR="00432197">
        <w:rPr>
          <w:b/>
        </w:rPr>
        <w:t>позволяет проводить</w:t>
      </w:r>
      <w:r>
        <w:rPr>
          <w:b/>
        </w:rPr>
        <w:t xml:space="preserve"> ввод/ коррекцию параметров только при закрытой смене. При попытке пр</w:t>
      </w:r>
      <w:r>
        <w:rPr>
          <w:b/>
        </w:rPr>
        <w:t>о</w:t>
      </w:r>
      <w:r>
        <w:rPr>
          <w:b/>
        </w:rPr>
        <w:t>ведения коррекции при открытой смене на индикатор выдается соо</w:t>
      </w:r>
      <w:r>
        <w:rPr>
          <w:b/>
        </w:rPr>
        <w:t>б</w:t>
      </w:r>
      <w:r>
        <w:rPr>
          <w:b/>
        </w:rPr>
        <w:t>щение: «Закр. смену»</w:t>
      </w:r>
    </w:p>
    <w:p w:rsidR="0057014E" w:rsidRPr="00F07C04" w:rsidRDefault="0057014E" w:rsidP="0057014E"/>
    <w:p w:rsidR="00F07C04" w:rsidRDefault="000A7B08" w:rsidP="00F07C04">
      <w:pPr>
        <w:pStyle w:val="111111111111"/>
      </w:pPr>
      <w:r>
        <w:t>Возможна настройка</w:t>
      </w:r>
      <w:r w:rsidR="00F07C04">
        <w:t xml:space="preserve"> следующих параметров:</w:t>
      </w:r>
    </w:p>
    <w:p w:rsidR="00F07C04" w:rsidRPr="00F519B4" w:rsidRDefault="00F07C04" w:rsidP="00F07C04">
      <w:pPr>
        <w:pStyle w:val="111111111111"/>
        <w:rPr>
          <w:szCs w:val="26"/>
        </w:rPr>
      </w:pPr>
      <w:r w:rsidRPr="00F519B4">
        <w:rPr>
          <w:szCs w:val="26"/>
        </w:rPr>
        <w:t xml:space="preserve">1 – </w:t>
      </w:r>
      <w:r w:rsidR="00D01009">
        <w:rPr>
          <w:szCs w:val="26"/>
        </w:rPr>
        <w:t>часы</w:t>
      </w:r>
    </w:p>
    <w:p w:rsidR="00013B1B" w:rsidRDefault="00D01009" w:rsidP="00F07C04">
      <w:pPr>
        <w:pStyle w:val="111111111111"/>
        <w:rPr>
          <w:szCs w:val="26"/>
        </w:rPr>
      </w:pPr>
      <w:r>
        <w:rPr>
          <w:szCs w:val="26"/>
        </w:rPr>
        <w:t>2</w:t>
      </w:r>
      <w:r w:rsidR="00013B1B">
        <w:rPr>
          <w:szCs w:val="26"/>
        </w:rPr>
        <w:t xml:space="preserve"> – вид печати</w:t>
      </w:r>
    </w:p>
    <w:p w:rsidR="00D01009" w:rsidRPr="00F07C04" w:rsidRDefault="00D01009" w:rsidP="00F07C04">
      <w:pPr>
        <w:pStyle w:val="111111111111"/>
        <w:rPr>
          <w:szCs w:val="26"/>
        </w:rPr>
      </w:pPr>
      <w:r>
        <w:rPr>
          <w:szCs w:val="26"/>
        </w:rPr>
        <w:t>3 – пароли</w:t>
      </w:r>
    </w:p>
    <w:p w:rsidR="00F07C04" w:rsidRPr="00F519B4" w:rsidRDefault="00013B1B" w:rsidP="00F07C04">
      <w:pPr>
        <w:pStyle w:val="111111111111"/>
        <w:rPr>
          <w:szCs w:val="26"/>
        </w:rPr>
      </w:pPr>
      <w:r>
        <w:rPr>
          <w:szCs w:val="26"/>
        </w:rPr>
        <w:t>5</w:t>
      </w:r>
      <w:r w:rsidR="00F07C04" w:rsidRPr="00F519B4">
        <w:rPr>
          <w:szCs w:val="26"/>
        </w:rPr>
        <w:t xml:space="preserve"> </w:t>
      </w:r>
      <w:r w:rsidR="00F07C04">
        <w:rPr>
          <w:szCs w:val="26"/>
        </w:rPr>
        <w:t>– тарифов на проезд</w:t>
      </w:r>
    </w:p>
    <w:p w:rsidR="00F07C04" w:rsidRPr="00F519B4" w:rsidRDefault="00013B1B" w:rsidP="00F07C04">
      <w:pPr>
        <w:pStyle w:val="111111111111"/>
        <w:rPr>
          <w:szCs w:val="26"/>
        </w:rPr>
      </w:pPr>
      <w:r>
        <w:rPr>
          <w:szCs w:val="26"/>
        </w:rPr>
        <w:t>6</w:t>
      </w:r>
      <w:r w:rsidR="00F07C04" w:rsidRPr="00F519B4">
        <w:rPr>
          <w:szCs w:val="26"/>
        </w:rPr>
        <w:t xml:space="preserve"> – </w:t>
      </w:r>
      <w:r w:rsidR="00F07C04">
        <w:rPr>
          <w:szCs w:val="26"/>
        </w:rPr>
        <w:t>тарифов на провоз багажа</w:t>
      </w:r>
    </w:p>
    <w:p w:rsidR="00F07C04" w:rsidRPr="00F519B4" w:rsidRDefault="00013B1B" w:rsidP="00F07C04">
      <w:pPr>
        <w:pStyle w:val="111111111111"/>
        <w:rPr>
          <w:szCs w:val="26"/>
        </w:rPr>
      </w:pPr>
      <w:r>
        <w:rPr>
          <w:szCs w:val="26"/>
        </w:rPr>
        <w:t>7</w:t>
      </w:r>
      <w:r w:rsidR="00F07C04" w:rsidRPr="00F519B4">
        <w:rPr>
          <w:szCs w:val="26"/>
        </w:rPr>
        <w:t xml:space="preserve"> – </w:t>
      </w:r>
      <w:r w:rsidR="00F07C04">
        <w:rPr>
          <w:szCs w:val="26"/>
        </w:rPr>
        <w:t>заголовка чека</w:t>
      </w:r>
    </w:p>
    <w:p w:rsidR="00F07C04" w:rsidRPr="00F519B4" w:rsidRDefault="00013B1B" w:rsidP="00F07C04">
      <w:pPr>
        <w:pStyle w:val="111111111111"/>
        <w:rPr>
          <w:szCs w:val="26"/>
        </w:rPr>
      </w:pPr>
      <w:r>
        <w:rPr>
          <w:szCs w:val="26"/>
        </w:rPr>
        <w:t>8</w:t>
      </w:r>
      <w:r w:rsidR="00F07C04" w:rsidRPr="00F519B4">
        <w:rPr>
          <w:szCs w:val="26"/>
        </w:rPr>
        <w:t xml:space="preserve"> </w:t>
      </w:r>
      <w:r w:rsidR="00F07C04">
        <w:rPr>
          <w:szCs w:val="26"/>
        </w:rPr>
        <w:t>– максимальной суммы билета</w:t>
      </w:r>
    </w:p>
    <w:p w:rsidR="00F07C04" w:rsidRDefault="00013B1B" w:rsidP="00477A21">
      <w:pPr>
        <w:pStyle w:val="111111111111"/>
        <w:rPr>
          <w:szCs w:val="26"/>
        </w:rPr>
      </w:pPr>
      <w:r>
        <w:rPr>
          <w:szCs w:val="26"/>
        </w:rPr>
        <w:t>9</w:t>
      </w:r>
      <w:r w:rsidR="00F07C04" w:rsidRPr="00F519B4">
        <w:rPr>
          <w:szCs w:val="26"/>
        </w:rPr>
        <w:t xml:space="preserve"> – </w:t>
      </w:r>
      <w:r w:rsidR="00E32834">
        <w:rPr>
          <w:szCs w:val="26"/>
        </w:rPr>
        <w:t>округления</w:t>
      </w:r>
    </w:p>
    <w:p w:rsidR="00D01009" w:rsidRPr="005D79B9" w:rsidRDefault="00D01009" w:rsidP="00477A21">
      <w:pPr>
        <w:pStyle w:val="111111111111"/>
        <w:rPr>
          <w:szCs w:val="26"/>
        </w:rPr>
      </w:pPr>
      <w:r>
        <w:rPr>
          <w:szCs w:val="26"/>
        </w:rPr>
        <w:t>10 – COM порта</w:t>
      </w:r>
    </w:p>
    <w:p w:rsidR="00F07C04" w:rsidRDefault="00D01009" w:rsidP="00F07C04">
      <w:pPr>
        <w:pStyle w:val="111111111111"/>
        <w:rPr>
          <w:szCs w:val="26"/>
        </w:rPr>
      </w:pPr>
      <w:r>
        <w:rPr>
          <w:szCs w:val="26"/>
        </w:rPr>
        <w:t>11</w:t>
      </w:r>
      <w:r w:rsidR="00F07C04" w:rsidRPr="00F519B4">
        <w:rPr>
          <w:szCs w:val="26"/>
        </w:rPr>
        <w:t xml:space="preserve"> – </w:t>
      </w:r>
      <w:r w:rsidR="00E32834">
        <w:rPr>
          <w:szCs w:val="26"/>
        </w:rPr>
        <w:t>время заставки</w:t>
      </w:r>
    </w:p>
    <w:p w:rsidR="002D5F04" w:rsidRDefault="002D5F04" w:rsidP="00F07C04">
      <w:pPr>
        <w:pStyle w:val="111111111111"/>
        <w:rPr>
          <w:sz w:val="24"/>
        </w:rPr>
      </w:pPr>
      <w:r>
        <w:rPr>
          <w:szCs w:val="26"/>
        </w:rPr>
        <w:t>12 – Дата техобслуживания</w:t>
      </w:r>
    </w:p>
    <w:p w:rsidR="00553644" w:rsidRPr="00F07C04" w:rsidRDefault="00553644" w:rsidP="00F07C04">
      <w:pPr>
        <w:ind w:firstLine="567"/>
        <w:jc w:val="both"/>
        <w:rPr>
          <w:sz w:val="26"/>
          <w:szCs w:val="26"/>
        </w:rPr>
      </w:pPr>
    </w:p>
    <w:p w:rsidR="005D79B9" w:rsidRDefault="0044538E" w:rsidP="005D79B9">
      <w:pPr>
        <w:keepNext/>
        <w:spacing w:before="240" w:after="120" w:line="288" w:lineRule="auto"/>
        <w:ind w:left="567"/>
        <w:jc w:val="center"/>
        <w:outlineLvl w:val="2"/>
        <w:rPr>
          <w:b/>
          <w:spacing w:val="60"/>
          <w:sz w:val="28"/>
          <w:szCs w:val="28"/>
          <w:lang w:eastAsia="en-US"/>
        </w:rPr>
      </w:pPr>
      <w:bookmarkStart w:id="37" w:name="_Toc473185987"/>
      <w:bookmarkStart w:id="38" w:name="_Toc121204121"/>
      <w:r>
        <w:rPr>
          <w:b/>
          <w:spacing w:val="60"/>
          <w:sz w:val="28"/>
          <w:szCs w:val="28"/>
          <w:lang w:eastAsia="en-US"/>
        </w:rPr>
        <w:t>3.4</w:t>
      </w:r>
      <w:r w:rsidR="006512E3" w:rsidRPr="006512E3">
        <w:rPr>
          <w:b/>
          <w:spacing w:val="60"/>
          <w:sz w:val="28"/>
          <w:szCs w:val="28"/>
          <w:lang w:eastAsia="en-US"/>
        </w:rPr>
        <w:t xml:space="preserve">.1 </w:t>
      </w:r>
      <w:bookmarkEnd w:id="37"/>
      <w:bookmarkEnd w:id="38"/>
      <w:r w:rsidR="005D79B9">
        <w:rPr>
          <w:b/>
          <w:spacing w:val="60"/>
          <w:sz w:val="28"/>
          <w:szCs w:val="28"/>
          <w:lang w:eastAsia="en-US"/>
        </w:rPr>
        <w:t>Часы</w:t>
      </w:r>
    </w:p>
    <w:p w:rsidR="005D79B9" w:rsidRPr="005D79B9" w:rsidRDefault="005D79B9" w:rsidP="006512E3">
      <w:pPr>
        <w:spacing w:line="264" w:lineRule="auto"/>
        <w:ind w:firstLine="567"/>
        <w:jc w:val="both"/>
        <w:rPr>
          <w:b/>
          <w:spacing w:val="6"/>
          <w:sz w:val="26"/>
          <w:lang w:eastAsia="en-US"/>
        </w:rPr>
      </w:pPr>
      <w:r w:rsidRPr="005D79B9">
        <w:rPr>
          <w:b/>
          <w:spacing w:val="6"/>
          <w:sz w:val="26"/>
          <w:lang w:eastAsia="en-US"/>
        </w:rPr>
        <w:t>Дата</w:t>
      </w:r>
    </w:p>
    <w:p w:rsidR="00B36159" w:rsidRPr="006512E3" w:rsidRDefault="006512E3" w:rsidP="00584D28">
      <w:pPr>
        <w:spacing w:line="264" w:lineRule="auto"/>
        <w:ind w:firstLine="567"/>
        <w:jc w:val="both"/>
        <w:rPr>
          <w:sz w:val="26"/>
          <w:lang w:eastAsia="en-US"/>
        </w:rPr>
      </w:pPr>
      <w:r w:rsidRPr="006512E3">
        <w:rPr>
          <w:spacing w:val="6"/>
          <w:sz w:val="26"/>
          <w:lang w:eastAsia="en-US"/>
        </w:rPr>
        <w:t>В данном подрежиме можно производить коррекцию текущей даты. Дата должна быть введена 2 раза, при этом первоначально введенная и п</w:t>
      </w:r>
      <w:r w:rsidRPr="006512E3">
        <w:rPr>
          <w:spacing w:val="6"/>
          <w:sz w:val="26"/>
          <w:lang w:eastAsia="en-US"/>
        </w:rPr>
        <w:t>о</w:t>
      </w:r>
      <w:r w:rsidRPr="006512E3">
        <w:rPr>
          <w:spacing w:val="6"/>
          <w:sz w:val="26"/>
          <w:lang w:eastAsia="en-US"/>
        </w:rPr>
        <w:t>вторная дата должны совпадать. Устанавливаемая дата должна быть не раньше даты последней сменной записи. При вводе ошибочной выдается звуковой сигнал, введенные цифры очищаются и допускается повторный ввод. Сброс ошибочных да</w:t>
      </w:r>
      <w:r w:rsidRPr="006512E3">
        <w:rPr>
          <w:spacing w:val="6"/>
          <w:sz w:val="26"/>
          <w:lang w:eastAsia="en-US"/>
        </w:rPr>
        <w:t>н</w:t>
      </w:r>
      <w:r w:rsidRPr="006512E3">
        <w:rPr>
          <w:spacing w:val="6"/>
          <w:sz w:val="26"/>
          <w:lang w:eastAsia="en-US"/>
        </w:rPr>
        <w:t>ных и выход из подрежима осуществляется по нажатию клавиши «СБ».</w:t>
      </w:r>
    </w:p>
    <w:p w:rsidR="006512E3" w:rsidRPr="006512E3" w:rsidRDefault="003A7D20" w:rsidP="006512E3">
      <w:pPr>
        <w:ind w:firstLine="567"/>
        <w:rPr>
          <w:spacing w:val="6"/>
          <w:sz w:val="26"/>
          <w:lang w:eastAsia="en-US"/>
        </w:rPr>
      </w:pPr>
      <w:r w:rsidRPr="006512E3"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172085</wp:posOffset>
                </wp:positionV>
                <wp:extent cx="5441315" cy="1320800"/>
                <wp:effectExtent l="0" t="0" r="0" b="0"/>
                <wp:wrapNone/>
                <wp:docPr id="455" name="Group 2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315" cy="1320800"/>
                          <a:chOff x="1970" y="2136"/>
                          <a:chExt cx="8569" cy="2080"/>
                        </a:xfrm>
                      </wpg:grpSpPr>
                      <wps:wsp>
                        <wps:cNvPr id="456" name="Rectangle 2803"/>
                        <wps:cNvSpPr>
                          <a:spLocks noChangeArrowheads="1"/>
                        </wps:cNvSpPr>
                        <wps:spPr bwMode="auto">
                          <a:xfrm>
                            <a:off x="8828" y="2139"/>
                            <a:ext cx="765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2E3" w:rsidRDefault="006512E3" w:rsidP="006512E3">
                              <w:pPr>
                                <w:spacing w:before="240"/>
                                <w:jc w:val="center"/>
                              </w:pPr>
                              <w:r>
                                <w:t xml:space="preserve"> 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57" name="Rectangle 2804"/>
                        <wps:cNvSpPr>
                          <a:spLocks noChangeArrowheads="1"/>
                        </wps:cNvSpPr>
                        <wps:spPr bwMode="auto">
                          <a:xfrm>
                            <a:off x="8888" y="3815"/>
                            <a:ext cx="1651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2E3" w:rsidRPr="005E374D" w:rsidRDefault="006512E3" w:rsidP="006512E3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 w:rsidRPr="005E374D">
                                <w:rPr>
                                  <w:szCs w:val="2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58" name="Rectangle 2805"/>
                        <wps:cNvSpPr>
                          <a:spLocks noChangeArrowheads="1"/>
                        </wps:cNvSpPr>
                        <wps:spPr bwMode="auto">
                          <a:xfrm>
                            <a:off x="7480" y="3190"/>
                            <a:ext cx="1916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2E3" w:rsidRPr="005E374D" w:rsidRDefault="006512E3" w:rsidP="006512E3">
                              <w:pPr>
                                <w:spacing w:before="60"/>
                                <w:rPr>
                                  <w:szCs w:val="26"/>
                                </w:rPr>
                              </w:pPr>
                              <w:r>
                                <w:t xml:space="preserve"> </w:t>
                              </w:r>
                              <w:r w:rsidRPr="005E374D">
                                <w:rPr>
                                  <w:szCs w:val="26"/>
                                  <w:lang w:val="en-US"/>
                                </w:rPr>
                                <w:t>d</w:t>
                              </w:r>
                              <w:r w:rsidRPr="005E374D">
                                <w:rPr>
                                  <w:szCs w:val="26"/>
                                </w:rPr>
                                <w:t>п ХХ-ХХ-ХХ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59" name="Line 2806"/>
                        <wps:cNvCnPr>
                          <a:cxnSpLocks noChangeShapeType="1"/>
                        </wps:cNvCnPr>
                        <wps:spPr bwMode="auto">
                          <a:xfrm>
                            <a:off x="8439" y="2607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0" name="Rectangle 2807"/>
                        <wps:cNvSpPr>
                          <a:spLocks noChangeArrowheads="1"/>
                        </wps:cNvSpPr>
                        <wps:spPr bwMode="auto">
                          <a:xfrm>
                            <a:off x="5971" y="2138"/>
                            <a:ext cx="765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2E3" w:rsidRDefault="006512E3" w:rsidP="006512E3">
                              <w:pPr>
                                <w:spacing w:before="240"/>
                                <w:jc w:val="center"/>
                              </w:pPr>
                              <w:r>
                                <w:t xml:space="preserve"> 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1" name="Rectangle 2808"/>
                        <wps:cNvSpPr>
                          <a:spLocks noChangeArrowheads="1"/>
                        </wps:cNvSpPr>
                        <wps:spPr bwMode="auto">
                          <a:xfrm>
                            <a:off x="3133" y="2136"/>
                            <a:ext cx="765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2E3" w:rsidRDefault="006512E3" w:rsidP="006512E3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2" name="Rectangle 2809"/>
                        <wps:cNvSpPr>
                          <a:spLocks noChangeArrowheads="1"/>
                        </wps:cNvSpPr>
                        <wps:spPr bwMode="auto">
                          <a:xfrm>
                            <a:off x="1970" y="3175"/>
                            <a:ext cx="1651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2E3" w:rsidRPr="005E374D" w:rsidRDefault="006512E3" w:rsidP="006512E3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 w:rsidRPr="005E374D">
                                <w:rPr>
                                  <w:szCs w:val="2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3" name="Line 2810"/>
                        <wps:cNvCnPr>
                          <a:cxnSpLocks noChangeShapeType="1"/>
                        </wps:cNvCnPr>
                        <wps:spPr bwMode="auto">
                          <a:xfrm>
                            <a:off x="2743" y="2607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4" name="Line 2811"/>
                        <wps:cNvCnPr>
                          <a:cxnSpLocks noChangeShapeType="1"/>
                        </wps:cNvCnPr>
                        <wps:spPr bwMode="auto">
                          <a:xfrm>
                            <a:off x="2379" y="2583"/>
                            <a:ext cx="69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5" name="Rectangle 2812"/>
                        <wps:cNvSpPr>
                          <a:spLocks noChangeArrowheads="1"/>
                        </wps:cNvSpPr>
                        <wps:spPr bwMode="auto">
                          <a:xfrm>
                            <a:off x="7409" y="2137"/>
                            <a:ext cx="765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2E3" w:rsidRDefault="006512E3" w:rsidP="006512E3">
                              <w:pPr>
                                <w:spacing w:before="240"/>
                                <w:jc w:val="center"/>
                              </w:pPr>
                              <w:r>
                                <w:t>0... 9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6" name="Rectangle 2813"/>
                        <wps:cNvSpPr>
                          <a:spLocks noChangeArrowheads="1"/>
                        </wps:cNvSpPr>
                        <wps:spPr bwMode="auto">
                          <a:xfrm>
                            <a:off x="4552" y="2136"/>
                            <a:ext cx="765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2E3" w:rsidRDefault="006512E3" w:rsidP="006512E3">
                              <w:pPr>
                                <w:spacing w:before="240"/>
                                <w:jc w:val="center"/>
                              </w:pPr>
                              <w:r>
                                <w:t>0... 9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7" name="Line 2814"/>
                        <wps:cNvCnPr>
                          <a:cxnSpLocks noChangeShapeType="1"/>
                        </wps:cNvCnPr>
                        <wps:spPr bwMode="auto">
                          <a:xfrm>
                            <a:off x="4182" y="2607"/>
                            <a:ext cx="1" cy="11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8" name="Line 2815"/>
                        <wps:cNvCnPr>
                          <a:cxnSpLocks noChangeShapeType="1"/>
                        </wps:cNvCnPr>
                        <wps:spPr bwMode="auto">
                          <a:xfrm>
                            <a:off x="5601" y="2607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9" name="Line 2816"/>
                        <wps:cNvCnPr>
                          <a:cxnSpLocks noChangeShapeType="1"/>
                        </wps:cNvCnPr>
                        <wps:spPr bwMode="auto">
                          <a:xfrm>
                            <a:off x="3917" y="2583"/>
                            <a:ext cx="59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0" name="Rectangle 2817"/>
                        <wps:cNvSpPr>
                          <a:spLocks noChangeArrowheads="1"/>
                        </wps:cNvSpPr>
                        <wps:spPr bwMode="auto">
                          <a:xfrm>
                            <a:off x="6286" y="3809"/>
                            <a:ext cx="1651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2E3" w:rsidRPr="005E374D" w:rsidRDefault="006512E3" w:rsidP="006512E3">
                              <w:pPr>
                                <w:spacing w:before="60"/>
                                <w:rPr>
                                  <w:szCs w:val="26"/>
                                </w:rPr>
                              </w:pPr>
                              <w:r>
                                <w:t xml:space="preserve"> </w:t>
                              </w:r>
                              <w:r w:rsidRPr="005E374D">
                                <w:rPr>
                                  <w:szCs w:val="26"/>
                                  <w:lang w:val="en-US"/>
                                </w:rPr>
                                <w:t>d</w:t>
                              </w:r>
                              <w:r w:rsidRPr="005E374D">
                                <w:rPr>
                                  <w:szCs w:val="2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1" name="Rectangle 2818"/>
                        <wps:cNvSpPr>
                          <a:spLocks noChangeArrowheads="1"/>
                        </wps:cNvSpPr>
                        <wps:spPr bwMode="auto">
                          <a:xfrm>
                            <a:off x="4689" y="3189"/>
                            <a:ext cx="1812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2E3" w:rsidRPr="005E374D" w:rsidRDefault="006512E3" w:rsidP="006512E3">
                              <w:pPr>
                                <w:spacing w:before="60"/>
                                <w:rPr>
                                  <w:szCs w:val="26"/>
                                </w:rPr>
                              </w:pPr>
                              <w:r>
                                <w:t xml:space="preserve"> </w:t>
                              </w:r>
                              <w:r w:rsidRPr="005E374D">
                                <w:rPr>
                                  <w:szCs w:val="26"/>
                                  <w:lang w:val="en-US"/>
                                </w:rPr>
                                <w:t>d</w:t>
                              </w:r>
                              <w:r w:rsidRPr="005E374D">
                                <w:rPr>
                                  <w:szCs w:val="26"/>
                                </w:rPr>
                                <w:t xml:space="preserve"> / ХХ-ХХ-ХХ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2" name="Rectangle 2819"/>
                        <wps:cNvSpPr>
                          <a:spLocks noChangeArrowheads="1"/>
                        </wps:cNvSpPr>
                        <wps:spPr bwMode="auto">
                          <a:xfrm>
                            <a:off x="3310" y="3790"/>
                            <a:ext cx="1651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2E3" w:rsidRPr="005E374D" w:rsidRDefault="006512E3" w:rsidP="006512E3">
                              <w:pPr>
                                <w:spacing w:before="60"/>
                                <w:rPr>
                                  <w:szCs w:val="26"/>
                                </w:rPr>
                              </w:pPr>
                              <w:r>
                                <w:t xml:space="preserve"> </w:t>
                              </w:r>
                              <w:r w:rsidRPr="005E374D">
                                <w:rPr>
                                  <w:szCs w:val="26"/>
                                  <w:lang w:val="en-US"/>
                                </w:rPr>
                                <w:t>d /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3" name="Line 2820"/>
                        <wps:cNvCnPr>
                          <a:cxnSpLocks noChangeShapeType="1"/>
                        </wps:cNvCnPr>
                        <wps:spPr bwMode="auto">
                          <a:xfrm>
                            <a:off x="6734" y="4147"/>
                            <a:ext cx="15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4" name="Line 2821"/>
                        <wps:cNvCnPr>
                          <a:cxnSpLocks noChangeShapeType="1"/>
                        </wps:cNvCnPr>
                        <wps:spPr bwMode="auto">
                          <a:xfrm>
                            <a:off x="5335" y="2583"/>
                            <a:ext cx="59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5" name="Line 2822"/>
                        <wps:cNvCnPr>
                          <a:cxnSpLocks noChangeShapeType="1"/>
                        </wps:cNvCnPr>
                        <wps:spPr bwMode="auto">
                          <a:xfrm>
                            <a:off x="6774" y="2583"/>
                            <a:ext cx="59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6" name="Line 2823"/>
                        <wps:cNvCnPr>
                          <a:cxnSpLocks noChangeShapeType="1"/>
                        </wps:cNvCnPr>
                        <wps:spPr bwMode="auto">
                          <a:xfrm>
                            <a:off x="7001" y="2607"/>
                            <a:ext cx="1" cy="11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7" name="Line 2824"/>
                        <wps:cNvCnPr>
                          <a:cxnSpLocks noChangeShapeType="1"/>
                        </wps:cNvCnPr>
                        <wps:spPr bwMode="auto">
                          <a:xfrm>
                            <a:off x="8193" y="2583"/>
                            <a:ext cx="59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8" name="Line 2825"/>
                        <wps:cNvCnPr>
                          <a:cxnSpLocks noChangeShapeType="1"/>
                        </wps:cNvCnPr>
                        <wps:spPr bwMode="auto">
                          <a:xfrm>
                            <a:off x="9631" y="2583"/>
                            <a:ext cx="39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9" name="Line 2826"/>
                        <wps:cNvCnPr>
                          <a:cxnSpLocks noChangeShapeType="1"/>
                        </wps:cNvCnPr>
                        <wps:spPr bwMode="auto">
                          <a:xfrm>
                            <a:off x="10036" y="2607"/>
                            <a:ext cx="1" cy="11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0" name="Line 2827"/>
                        <wps:cNvCnPr>
                          <a:cxnSpLocks noChangeShapeType="1"/>
                        </wps:cNvCnPr>
                        <wps:spPr bwMode="auto">
                          <a:xfrm>
                            <a:off x="3797" y="4147"/>
                            <a:ext cx="15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2" o:spid="_x0000_s1118" style="position:absolute;left:0;text-align:left;margin-left:13.4pt;margin-top:13.55pt;width:428.45pt;height:104pt;z-index:-251697664" coordorigin="1970,2136" coordsize="8569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">
                <v:rect id="Rectangle 2803" o:spid="_x0000_s1119" style="position:absolute;left:8828;top:2139;width:765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">
                  <v:textbox inset="1pt,1pt,1pt,1pt">
                    <w:txbxContent>
                      <w:p w:rsidR="006512E3" w:rsidRDefault="006512E3" w:rsidP="006512E3">
                        <w:pPr>
                          <w:spacing w:before="240"/>
                          <w:jc w:val="center"/>
                        </w:pPr>
                        <w:r>
                          <w:t xml:space="preserve"> ВВ</w:t>
                        </w:r>
                      </w:p>
                    </w:txbxContent>
                  </v:textbox>
                </v:rect>
                <v:rect id="Rectangle 2804" o:spid="_x0000_s1120" style="position:absolute;left:8888;top:3815;width:165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" strokeweight="1pt">
                  <v:textbox inset="1pt,1pt,1pt,1pt">
                    <w:txbxContent>
                      <w:p w:rsidR="006512E3" w:rsidRPr="005E374D" w:rsidRDefault="006512E3" w:rsidP="006512E3">
                        <w:pPr>
                          <w:jc w:val="center"/>
                          <w:rPr>
                            <w:szCs w:val="26"/>
                          </w:rPr>
                        </w:pPr>
                        <w:r w:rsidRPr="005E374D">
                          <w:rPr>
                            <w:szCs w:val="26"/>
                          </w:rPr>
                          <w:t>Дата</w:t>
                        </w:r>
                      </w:p>
                    </w:txbxContent>
                  </v:textbox>
                </v:rect>
                <v:rect id="Rectangle 2805" o:spid="_x0000_s1121" style="position:absolute;left:7480;top:3190;width:191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" strokeweight="1pt">
                  <v:textbox inset="1pt,1pt,1pt,1pt">
                    <w:txbxContent>
                      <w:p w:rsidR="006512E3" w:rsidRPr="005E374D" w:rsidRDefault="006512E3" w:rsidP="006512E3">
                        <w:pPr>
                          <w:spacing w:before="60"/>
                          <w:rPr>
                            <w:szCs w:val="26"/>
                          </w:rPr>
                        </w:pPr>
                        <w:r>
                          <w:t xml:space="preserve"> </w:t>
                        </w:r>
                        <w:r w:rsidRPr="005E374D">
                          <w:rPr>
                            <w:szCs w:val="26"/>
                            <w:lang w:val="en-US"/>
                          </w:rPr>
                          <w:t>d</w:t>
                        </w:r>
                        <w:r w:rsidRPr="005E374D">
                          <w:rPr>
                            <w:szCs w:val="26"/>
                          </w:rPr>
                          <w:t>п ХХ-ХХ-ХХ</w:t>
                        </w:r>
                      </w:p>
                    </w:txbxContent>
                  </v:textbox>
                </v:rect>
                <v:line id="Line 2806" o:spid="_x0000_s1122" style="position:absolute;visibility:visible;mso-wrap-style:square" from="8439,2607" to="8440,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" strokeweight=".5pt">
                  <v:stroke dashstyle="3 1"/>
                </v:line>
                <v:rect id="Rectangle 2807" o:spid="_x0000_s1123" style="position:absolute;left:5971;top:2138;width:765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">
                  <v:textbox inset="1pt,1pt,1pt,1pt">
                    <w:txbxContent>
                      <w:p w:rsidR="006512E3" w:rsidRDefault="006512E3" w:rsidP="006512E3">
                        <w:pPr>
                          <w:spacing w:before="240"/>
                          <w:jc w:val="center"/>
                        </w:pPr>
                        <w:r>
                          <w:t xml:space="preserve"> ВВ</w:t>
                        </w:r>
                      </w:p>
                    </w:txbxContent>
                  </v:textbox>
                </v:rect>
                <v:rect id="Rectangle 2808" o:spid="_x0000_s1124" style="position:absolute;left:3133;top:2136;width:765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">
                  <v:textbox inset="1pt,1pt,1pt,1pt">
                    <w:txbxContent>
                      <w:p w:rsidR="006512E3" w:rsidRDefault="006512E3" w:rsidP="006512E3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rect id="Rectangle 2809" o:spid="_x0000_s1125" style="position:absolute;left:1970;top:3175;width:165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" strokeweight="1pt">
                  <v:textbox inset="1pt,1pt,1pt,1pt">
                    <w:txbxContent>
                      <w:p w:rsidR="006512E3" w:rsidRPr="005E374D" w:rsidRDefault="006512E3" w:rsidP="006512E3">
                        <w:pPr>
                          <w:jc w:val="center"/>
                          <w:rPr>
                            <w:szCs w:val="26"/>
                          </w:rPr>
                        </w:pPr>
                        <w:r w:rsidRPr="005E374D">
                          <w:rPr>
                            <w:szCs w:val="26"/>
                          </w:rPr>
                          <w:t>Дата</w:t>
                        </w:r>
                      </w:p>
                    </w:txbxContent>
                  </v:textbox>
                </v:rect>
                <v:line id="Line 2810" o:spid="_x0000_s1126" style="position:absolute;visibility:visible;mso-wrap-style:square" from="2743,2607" to="2744,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" strokeweight=".5pt">
                  <v:stroke dashstyle="3 1"/>
                </v:line>
                <v:line id="Line 2811" o:spid="_x0000_s1127" style="position:absolute;visibility:visible;mso-wrap-style:square" from="2379,2583" to="3070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">
                  <v:stroke endarrow="block"/>
                </v:line>
                <v:rect id="Rectangle 2812" o:spid="_x0000_s1128" style="position:absolute;left:7409;top:2137;width:765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">
                  <v:textbox inset="1pt,1pt,1pt,1pt">
                    <w:txbxContent>
                      <w:p w:rsidR="006512E3" w:rsidRDefault="006512E3" w:rsidP="006512E3">
                        <w:pPr>
                          <w:spacing w:before="240"/>
                          <w:jc w:val="center"/>
                        </w:pPr>
                        <w:r>
                          <w:t>0... 9</w:t>
                        </w:r>
                      </w:p>
                    </w:txbxContent>
                  </v:textbox>
                </v:rect>
                <v:rect id="Rectangle 2813" o:spid="_x0000_s1129" style="position:absolute;left:4552;top:2136;width:765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">
                  <v:textbox inset="1pt,1pt,1pt,1pt">
                    <w:txbxContent>
                      <w:p w:rsidR="006512E3" w:rsidRDefault="006512E3" w:rsidP="006512E3">
                        <w:pPr>
                          <w:spacing w:before="240"/>
                          <w:jc w:val="center"/>
                        </w:pPr>
                        <w:r>
                          <w:t>0... 9</w:t>
                        </w:r>
                      </w:p>
                    </w:txbxContent>
                  </v:textbox>
                </v:rect>
                <v:line id="Line 2814" o:spid="_x0000_s1130" style="position:absolute;visibility:visible;mso-wrap-style:square" from="4182,2607" to="4183,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" strokeweight=".5pt">
                  <v:stroke dashstyle="3 1"/>
                </v:line>
                <v:line id="Line 2815" o:spid="_x0000_s1131" style="position:absolute;visibility:visible;mso-wrap-style:square" from="5601,2607" to="5602,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" strokeweight=".5pt">
                  <v:stroke dashstyle="3 1"/>
                </v:line>
                <v:line id="Line 2816" o:spid="_x0000_s1132" style="position:absolute;visibility:visible;mso-wrap-style:square" from="3917,2583" to="4510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">
                  <v:stroke endarrow="block"/>
                </v:line>
                <v:rect id="Rectangle 2817" o:spid="_x0000_s1133" style="position:absolute;left:6286;top:3809;width:165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" strokeweight="1pt">
                  <v:textbox inset="1pt,1pt,1pt,1pt">
                    <w:txbxContent>
                      <w:p w:rsidR="006512E3" w:rsidRPr="005E374D" w:rsidRDefault="006512E3" w:rsidP="006512E3">
                        <w:pPr>
                          <w:spacing w:before="60"/>
                          <w:rPr>
                            <w:szCs w:val="26"/>
                          </w:rPr>
                        </w:pPr>
                        <w:r>
                          <w:t xml:space="preserve"> </w:t>
                        </w:r>
                        <w:r w:rsidRPr="005E374D">
                          <w:rPr>
                            <w:szCs w:val="26"/>
                            <w:lang w:val="en-US"/>
                          </w:rPr>
                          <w:t>d</w:t>
                        </w:r>
                        <w:r w:rsidRPr="005E374D">
                          <w:rPr>
                            <w:szCs w:val="26"/>
                          </w:rPr>
                          <w:t>п</w:t>
                        </w:r>
                      </w:p>
                    </w:txbxContent>
                  </v:textbox>
                </v:rect>
                <v:rect id="Rectangle 2818" o:spid="_x0000_s1134" style="position:absolute;left:4689;top:3189;width:181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" strokeweight="1pt">
                  <v:textbox inset="1pt,1pt,1pt,1pt">
                    <w:txbxContent>
                      <w:p w:rsidR="006512E3" w:rsidRPr="005E374D" w:rsidRDefault="006512E3" w:rsidP="006512E3">
                        <w:pPr>
                          <w:spacing w:before="60"/>
                          <w:rPr>
                            <w:szCs w:val="26"/>
                          </w:rPr>
                        </w:pPr>
                        <w:r>
                          <w:t xml:space="preserve"> </w:t>
                        </w:r>
                        <w:r w:rsidRPr="005E374D">
                          <w:rPr>
                            <w:szCs w:val="26"/>
                            <w:lang w:val="en-US"/>
                          </w:rPr>
                          <w:t>d</w:t>
                        </w:r>
                        <w:r w:rsidRPr="005E374D">
                          <w:rPr>
                            <w:szCs w:val="26"/>
                          </w:rPr>
                          <w:t xml:space="preserve"> / ХХ-ХХ-ХХ</w:t>
                        </w:r>
                      </w:p>
                    </w:txbxContent>
                  </v:textbox>
                </v:rect>
                <v:rect id="Rectangle 2819" o:spid="_x0000_s1135" style="position:absolute;left:3310;top:3790;width:165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" strokeweight="1pt">
                  <v:textbox inset="1pt,1pt,1pt,1pt">
                    <w:txbxContent>
                      <w:p w:rsidR="006512E3" w:rsidRPr="005E374D" w:rsidRDefault="006512E3" w:rsidP="006512E3">
                        <w:pPr>
                          <w:spacing w:before="60"/>
                          <w:rPr>
                            <w:szCs w:val="26"/>
                          </w:rPr>
                        </w:pPr>
                        <w:r>
                          <w:t xml:space="preserve"> </w:t>
                        </w:r>
                        <w:r w:rsidRPr="005E374D">
                          <w:rPr>
                            <w:szCs w:val="26"/>
                            <w:lang w:val="en-US"/>
                          </w:rPr>
                          <w:t>d /</w:t>
                        </w:r>
                      </w:p>
                    </w:txbxContent>
                  </v:textbox>
                </v:rect>
                <v:line id="Line 2820" o:spid="_x0000_s1136" style="position:absolute;visibility:visible;mso-wrap-style:square" from="6734,4147" to="6893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" strokeweight="1pt"/>
                <v:line id="Line 2821" o:spid="_x0000_s1137" style="position:absolute;visibility:visible;mso-wrap-style:square" from="5335,2583" to="5928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">
                  <v:stroke endarrow="block"/>
                </v:line>
                <v:line id="Line 2822" o:spid="_x0000_s1138" style="position:absolute;visibility:visible;mso-wrap-style:square" from="6774,2583" to="7367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">
                  <v:stroke endarrow="block"/>
                </v:line>
                <v:line id="Line 2823" o:spid="_x0000_s1139" style="position:absolute;visibility:visible;mso-wrap-style:square" from="7001,2607" to="7002,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" strokeweight=".5pt">
                  <v:stroke dashstyle="3 1"/>
                </v:line>
                <v:line id="Line 2824" o:spid="_x0000_s1140" style="position:absolute;visibility:visible;mso-wrap-style:square" from="8193,2583" to="8786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">
                  <v:stroke endarrow="block"/>
                </v:line>
                <v:line id="Line 2825" o:spid="_x0000_s1141" style="position:absolute;visibility:visible;mso-wrap-style:square" from="9631,2583" to="10026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" strokeweight="1pt"/>
                <v:line id="Line 2826" o:spid="_x0000_s1142" style="position:absolute;visibility:visible;mso-wrap-style:square" from="10036,2607" to="10037,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" strokeweight=".5pt">
                  <v:stroke dashstyle="3 1"/>
                </v:line>
                <v:line id="Line 2827" o:spid="_x0000_s1143" style="position:absolute;visibility:visible;mso-wrap-style:square" from="3797,4147" to="3956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" strokeweight="1pt"/>
              </v:group>
            </w:pict>
          </mc:Fallback>
        </mc:AlternateContent>
      </w:r>
    </w:p>
    <w:p w:rsidR="006512E3" w:rsidRPr="006512E3" w:rsidRDefault="006512E3" w:rsidP="006512E3">
      <w:pPr>
        <w:ind w:firstLine="567"/>
        <w:rPr>
          <w:spacing w:val="6"/>
          <w:sz w:val="26"/>
          <w:lang w:eastAsia="en-US"/>
        </w:rPr>
      </w:pPr>
    </w:p>
    <w:p w:rsidR="006512E3" w:rsidRPr="006512E3" w:rsidRDefault="006512E3" w:rsidP="005D79B9">
      <w:pPr>
        <w:rPr>
          <w:spacing w:val="6"/>
          <w:sz w:val="26"/>
          <w:lang w:eastAsia="en-US"/>
        </w:rPr>
      </w:pPr>
    </w:p>
    <w:p w:rsidR="002D5F04" w:rsidRDefault="002D5F04" w:rsidP="00D97E96">
      <w:pPr>
        <w:ind w:firstLine="567"/>
        <w:jc w:val="both"/>
        <w:rPr>
          <w:b/>
          <w:sz w:val="28"/>
          <w:szCs w:val="28"/>
        </w:rPr>
      </w:pPr>
      <w:bookmarkStart w:id="39" w:name="_Toc438697258"/>
      <w:bookmarkStart w:id="40" w:name="_Toc21509632"/>
      <w:bookmarkStart w:id="41" w:name="_Toc204579114"/>
    </w:p>
    <w:p w:rsidR="002D5F04" w:rsidRDefault="002D5F04" w:rsidP="00D97E96">
      <w:pPr>
        <w:ind w:firstLine="567"/>
        <w:jc w:val="both"/>
        <w:rPr>
          <w:b/>
          <w:sz w:val="28"/>
          <w:szCs w:val="28"/>
        </w:rPr>
      </w:pPr>
    </w:p>
    <w:p w:rsidR="002D5F04" w:rsidRDefault="002D5F04" w:rsidP="00D97E96">
      <w:pPr>
        <w:ind w:firstLine="567"/>
        <w:jc w:val="both"/>
        <w:rPr>
          <w:b/>
          <w:sz w:val="28"/>
          <w:szCs w:val="28"/>
        </w:rPr>
      </w:pPr>
    </w:p>
    <w:p w:rsidR="00733A06" w:rsidRPr="005D79B9" w:rsidRDefault="005D79B9" w:rsidP="00D97E96">
      <w:pPr>
        <w:ind w:firstLine="567"/>
        <w:jc w:val="both"/>
        <w:rPr>
          <w:b/>
          <w:sz w:val="28"/>
          <w:szCs w:val="28"/>
        </w:rPr>
      </w:pPr>
      <w:r w:rsidRPr="005D79B9">
        <w:rPr>
          <w:b/>
          <w:sz w:val="28"/>
          <w:szCs w:val="28"/>
        </w:rPr>
        <w:t>Время</w:t>
      </w:r>
    </w:p>
    <w:p w:rsidR="005D79B9" w:rsidRDefault="0044538E" w:rsidP="0044538E">
      <w:pPr>
        <w:spacing w:line="264" w:lineRule="auto"/>
        <w:ind w:firstLine="567"/>
        <w:jc w:val="both"/>
        <w:rPr>
          <w:spacing w:val="6"/>
          <w:sz w:val="26"/>
          <w:lang w:eastAsia="en-US"/>
        </w:rPr>
      </w:pPr>
      <w:r w:rsidRPr="0044538E">
        <w:rPr>
          <w:spacing w:val="6"/>
          <w:sz w:val="26"/>
          <w:lang w:eastAsia="en-US"/>
        </w:rPr>
        <w:lastRenderedPageBreak/>
        <w:t>В данном режиме производится коррекция текущего времени. При вводе ошибочного значения времени выдается звуковой сигнал, введенные цифры очищаются и допускается повторный ввод. Сброс ошибочных да</w:t>
      </w:r>
      <w:r w:rsidRPr="0044538E">
        <w:rPr>
          <w:spacing w:val="6"/>
          <w:sz w:val="26"/>
          <w:lang w:eastAsia="en-US"/>
        </w:rPr>
        <w:t>н</w:t>
      </w:r>
      <w:r w:rsidRPr="0044538E">
        <w:rPr>
          <w:spacing w:val="6"/>
          <w:sz w:val="26"/>
          <w:lang w:eastAsia="en-US"/>
        </w:rPr>
        <w:t xml:space="preserve">ных и выход из подрежима осуществляется по нажатию клавиши «СБ». </w:t>
      </w:r>
    </w:p>
    <w:p w:rsidR="00AE52C0" w:rsidRPr="0044538E" w:rsidRDefault="00AE52C0" w:rsidP="00B36159">
      <w:pPr>
        <w:spacing w:line="264" w:lineRule="auto"/>
        <w:jc w:val="both"/>
        <w:rPr>
          <w:spacing w:val="6"/>
          <w:sz w:val="26"/>
          <w:lang w:eastAsia="en-US"/>
        </w:rPr>
      </w:pPr>
    </w:p>
    <w:p w:rsidR="0044538E" w:rsidRPr="0044538E" w:rsidRDefault="0044538E" w:rsidP="0044538E">
      <w:pPr>
        <w:rPr>
          <w:sz w:val="26"/>
          <w:lang w:eastAsia="en-US"/>
        </w:rPr>
      </w:pPr>
    </w:p>
    <w:p w:rsidR="0044538E" w:rsidRPr="0044538E" w:rsidRDefault="003A7D20" w:rsidP="0044538E">
      <w:pPr>
        <w:ind w:firstLine="567"/>
        <w:rPr>
          <w:spacing w:val="6"/>
          <w:sz w:val="26"/>
          <w:lang w:eastAsia="en-US"/>
        </w:rPr>
      </w:pPr>
      <w:r w:rsidRPr="0044538E"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53340</wp:posOffset>
                </wp:positionV>
                <wp:extent cx="4912360" cy="923290"/>
                <wp:effectExtent l="0" t="0" r="0" b="0"/>
                <wp:wrapNone/>
                <wp:docPr id="438" name="Group 2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360" cy="923290"/>
                          <a:chOff x="1" y="0"/>
                          <a:chExt cx="19998" cy="20000"/>
                        </a:xfrm>
                      </wpg:grpSpPr>
                      <wps:wsp>
                        <wps:cNvPr id="439" name="Rectangle 2829"/>
                        <wps:cNvSpPr>
                          <a:spLocks noChangeArrowheads="1"/>
                        </wps:cNvSpPr>
                        <wps:spPr bwMode="auto">
                          <a:xfrm>
                            <a:off x="14426" y="28"/>
                            <a:ext cx="2006" cy="10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Default="0044538E" w:rsidP="0044538E">
                              <w:pPr>
                                <w:spacing w:before="240"/>
                                <w:jc w:val="center"/>
                              </w:pPr>
                              <w:r>
                                <w:t xml:space="preserve"> 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0" name="Rectangle 2830"/>
                        <wps:cNvSpPr>
                          <a:spLocks noChangeArrowheads="1"/>
                        </wps:cNvSpPr>
                        <wps:spPr bwMode="auto">
                          <a:xfrm>
                            <a:off x="3465" y="0"/>
                            <a:ext cx="2006" cy="10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Default="0044538E" w:rsidP="0044538E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1" name="Rectangle 2831"/>
                        <wps:cNvSpPr>
                          <a:spLocks noChangeArrowheads="1"/>
                        </wps:cNvSpPr>
                        <wps:spPr bwMode="auto">
                          <a:xfrm>
                            <a:off x="1" y="14291"/>
                            <a:ext cx="4333" cy="5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4761D3" w:rsidRDefault="0044538E" w:rsidP="0044538E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 w:rsidRPr="004761D3">
                                <w:rPr>
                                  <w:szCs w:val="26"/>
                                </w:rPr>
                                <w:t>Время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2" name="Rectangle 2832"/>
                        <wps:cNvSpPr>
                          <a:spLocks noChangeArrowheads="1"/>
                        </wps:cNvSpPr>
                        <wps:spPr bwMode="auto">
                          <a:xfrm>
                            <a:off x="15667" y="14291"/>
                            <a:ext cx="4332" cy="5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4761D3" w:rsidRDefault="0044538E" w:rsidP="0044538E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 w:rsidRPr="004761D3">
                                <w:rPr>
                                  <w:szCs w:val="26"/>
                                </w:rPr>
                                <w:t>Время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3" name="Line 2833"/>
                        <wps:cNvCnPr>
                          <a:cxnSpLocks noChangeShapeType="1"/>
                        </wps:cNvCnPr>
                        <wps:spPr bwMode="auto">
                          <a:xfrm>
                            <a:off x="2134" y="6492"/>
                            <a:ext cx="2" cy="795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4" name="Line 2834"/>
                        <wps:cNvCnPr>
                          <a:cxnSpLocks noChangeShapeType="1"/>
                        </wps:cNvCnPr>
                        <wps:spPr bwMode="auto">
                          <a:xfrm>
                            <a:off x="1487" y="6148"/>
                            <a:ext cx="1813" cy="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5" name="Rectangle 2835"/>
                        <wps:cNvSpPr>
                          <a:spLocks noChangeArrowheads="1"/>
                        </wps:cNvSpPr>
                        <wps:spPr bwMode="auto">
                          <a:xfrm>
                            <a:off x="8945" y="0"/>
                            <a:ext cx="2006" cy="10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Default="0044538E" w:rsidP="0044538E">
                              <w:pPr>
                                <w:spacing w:before="240"/>
                                <w:jc w:val="center"/>
                              </w:pPr>
                              <w:r>
                                <w:t>0... 9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6" name="Line 2836"/>
                        <wps:cNvCnPr>
                          <a:cxnSpLocks noChangeShapeType="1"/>
                        </wps:cNvCnPr>
                        <wps:spPr bwMode="auto">
                          <a:xfrm>
                            <a:off x="7097" y="6492"/>
                            <a:ext cx="3" cy="81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7" name="Line 2837"/>
                        <wps:cNvCnPr>
                          <a:cxnSpLocks noChangeShapeType="1"/>
                        </wps:cNvCnPr>
                        <wps:spPr bwMode="auto">
                          <a:xfrm>
                            <a:off x="12629" y="6492"/>
                            <a:ext cx="3" cy="795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8" name="Rectangle 2838"/>
                        <wps:cNvSpPr>
                          <a:spLocks noChangeArrowheads="1"/>
                        </wps:cNvSpPr>
                        <wps:spPr bwMode="auto">
                          <a:xfrm>
                            <a:off x="10393" y="14484"/>
                            <a:ext cx="4332" cy="5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4761D3" w:rsidRDefault="0044538E" w:rsidP="0044538E">
                              <w:pPr>
                                <w:spacing w:before="60"/>
                                <w:rPr>
                                  <w:szCs w:val="26"/>
                                </w:rPr>
                              </w:pPr>
                              <w:r w:rsidRPr="004761D3">
                                <w:rPr>
                                  <w:szCs w:val="26"/>
                                </w:rPr>
                                <w:t xml:space="preserve"> </w:t>
                              </w:r>
                              <w:r w:rsidRPr="004761D3">
                                <w:rPr>
                                  <w:szCs w:val="26"/>
                                  <w:lang w:val="en-US"/>
                                </w:rPr>
                                <w:t xml:space="preserve">h / </w:t>
                              </w:r>
                              <w:r w:rsidRPr="004761D3">
                                <w:rPr>
                                  <w:szCs w:val="26"/>
                                </w:rPr>
                                <w:t>ХХ-ХХ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9" name="Rectangle 2839"/>
                        <wps:cNvSpPr>
                          <a:spLocks noChangeArrowheads="1"/>
                        </wps:cNvSpPr>
                        <wps:spPr bwMode="auto">
                          <a:xfrm>
                            <a:off x="5119" y="14223"/>
                            <a:ext cx="4333" cy="5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4761D3" w:rsidRDefault="0044538E" w:rsidP="0044538E">
                              <w:pPr>
                                <w:spacing w:before="60"/>
                                <w:rPr>
                                  <w:szCs w:val="26"/>
                                </w:rPr>
                              </w:pPr>
                              <w:r w:rsidRPr="004761D3">
                                <w:rPr>
                                  <w:szCs w:val="26"/>
                                </w:rPr>
                                <w:t xml:space="preserve"> </w:t>
                              </w:r>
                              <w:r w:rsidRPr="004761D3">
                                <w:rPr>
                                  <w:szCs w:val="26"/>
                                  <w:lang w:val="en-US"/>
                                </w:rPr>
                                <w:t xml:space="preserve">h /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50" name="Line 2840"/>
                        <wps:cNvCnPr>
                          <a:cxnSpLocks noChangeShapeType="1"/>
                        </wps:cNvCnPr>
                        <wps:spPr bwMode="auto">
                          <a:xfrm>
                            <a:off x="6192" y="19147"/>
                            <a:ext cx="416" cy="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1" name="Line 2841"/>
                        <wps:cNvCnPr>
                          <a:cxnSpLocks noChangeShapeType="1"/>
                        </wps:cNvCnPr>
                        <wps:spPr bwMode="auto">
                          <a:xfrm>
                            <a:off x="5572" y="6162"/>
                            <a:ext cx="3260" cy="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2" name="Line 2842"/>
                        <wps:cNvCnPr>
                          <a:cxnSpLocks noChangeShapeType="1"/>
                        </wps:cNvCnPr>
                        <wps:spPr bwMode="auto">
                          <a:xfrm>
                            <a:off x="11052" y="6162"/>
                            <a:ext cx="3260" cy="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3" name="Line 2843"/>
                        <wps:cNvCnPr>
                          <a:cxnSpLocks noChangeShapeType="1"/>
                        </wps:cNvCnPr>
                        <wps:spPr bwMode="auto">
                          <a:xfrm>
                            <a:off x="16532" y="6162"/>
                            <a:ext cx="1813" cy="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4" name="Line 2844"/>
                        <wps:cNvCnPr>
                          <a:cxnSpLocks noChangeShapeType="1"/>
                        </wps:cNvCnPr>
                        <wps:spPr bwMode="auto">
                          <a:xfrm>
                            <a:off x="17386" y="6492"/>
                            <a:ext cx="2" cy="795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8" o:spid="_x0000_s1144" style="position:absolute;left:0;text-align:left;margin-left:20.25pt;margin-top:4.2pt;width:386.8pt;height:72.7pt;z-index:-251696640" coordorigin="1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" o:allowincell="f">
                <v:rect id="Rectangle 2829" o:spid="_x0000_s1145" style="position:absolute;left:14426;top:28;width:2006;height:10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">
                  <v:textbox inset="1pt,1pt,1pt,1pt">
                    <w:txbxContent>
                      <w:p w:rsidR="0044538E" w:rsidRDefault="0044538E" w:rsidP="0044538E">
                        <w:pPr>
                          <w:spacing w:before="240"/>
                          <w:jc w:val="center"/>
                        </w:pPr>
                        <w:r>
                          <w:t xml:space="preserve"> ВВ</w:t>
                        </w:r>
                      </w:p>
                    </w:txbxContent>
                  </v:textbox>
                </v:rect>
                <v:rect id="Rectangle 2830" o:spid="_x0000_s1146" style="position:absolute;left:3465;width:2006;height:10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">
                  <v:textbox inset="1pt,1pt,1pt,1pt">
                    <w:txbxContent>
                      <w:p w:rsidR="0044538E" w:rsidRDefault="0044538E" w:rsidP="0044538E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rect id="Rectangle 2831" o:spid="_x0000_s1147" style="position:absolute;left:1;top:14291;width:4333;height:5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" strokeweight="1pt">
                  <v:textbox inset="1pt,1pt,1pt,1pt">
                    <w:txbxContent>
                      <w:p w:rsidR="0044538E" w:rsidRPr="004761D3" w:rsidRDefault="0044538E" w:rsidP="0044538E">
                        <w:pPr>
                          <w:jc w:val="center"/>
                          <w:rPr>
                            <w:szCs w:val="26"/>
                          </w:rPr>
                        </w:pPr>
                        <w:r w:rsidRPr="004761D3">
                          <w:rPr>
                            <w:szCs w:val="26"/>
                          </w:rPr>
                          <w:t>Время</w:t>
                        </w:r>
                      </w:p>
                    </w:txbxContent>
                  </v:textbox>
                </v:rect>
                <v:rect id="Rectangle 2832" o:spid="_x0000_s1148" style="position:absolute;left:15667;top:14291;width:4332;height:5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" strokeweight="1pt">
                  <v:textbox inset="1pt,1pt,1pt,1pt">
                    <w:txbxContent>
                      <w:p w:rsidR="0044538E" w:rsidRPr="004761D3" w:rsidRDefault="0044538E" w:rsidP="0044538E">
                        <w:pPr>
                          <w:jc w:val="center"/>
                          <w:rPr>
                            <w:szCs w:val="26"/>
                          </w:rPr>
                        </w:pPr>
                        <w:r w:rsidRPr="004761D3">
                          <w:rPr>
                            <w:szCs w:val="26"/>
                          </w:rPr>
                          <w:t>Время</w:t>
                        </w:r>
                      </w:p>
                    </w:txbxContent>
                  </v:textbox>
                </v:rect>
                <v:line id="Line 2833" o:spid="_x0000_s1149" style="position:absolute;visibility:visible;mso-wrap-style:square" from="2134,6492" to="2136,1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" strokeweight=".5pt">
                  <v:stroke dashstyle="3 1"/>
                </v:line>
                <v:line id="Line 2834" o:spid="_x0000_s1150" style="position:absolute;visibility:visible;mso-wrap-style:square" from="1487,6148" to="3300,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">
                  <v:stroke endarrow="block"/>
                </v:line>
                <v:rect id="Rectangle 2835" o:spid="_x0000_s1151" style="position:absolute;left:8945;width:2006;height:10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">
                  <v:textbox inset="1pt,1pt,1pt,1pt">
                    <w:txbxContent>
                      <w:p w:rsidR="0044538E" w:rsidRDefault="0044538E" w:rsidP="0044538E">
                        <w:pPr>
                          <w:spacing w:before="240"/>
                          <w:jc w:val="center"/>
                        </w:pPr>
                        <w:r>
                          <w:t>0... 9</w:t>
                        </w:r>
                      </w:p>
                    </w:txbxContent>
                  </v:textbox>
                </v:rect>
                <v:line id="Line 2836" o:spid="_x0000_s1152" style="position:absolute;visibility:visible;mso-wrap-style:square" from="7097,6492" to="7100,14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" strokeweight=".5pt">
                  <v:stroke dashstyle="3 1"/>
                </v:line>
                <v:line id="Line 2837" o:spid="_x0000_s1153" style="position:absolute;visibility:visible;mso-wrap-style:square" from="12629,6492" to="12632,1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" strokeweight=".5pt">
                  <v:stroke dashstyle="3 1"/>
                </v:line>
                <v:rect id="Rectangle 2838" o:spid="_x0000_s1154" style="position:absolute;left:10393;top:14484;width:4332;height:5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" strokeweight="1pt">
                  <v:textbox inset="1pt,1pt,1pt,1pt">
                    <w:txbxContent>
                      <w:p w:rsidR="0044538E" w:rsidRPr="004761D3" w:rsidRDefault="0044538E" w:rsidP="0044538E">
                        <w:pPr>
                          <w:spacing w:before="60"/>
                          <w:rPr>
                            <w:szCs w:val="26"/>
                          </w:rPr>
                        </w:pPr>
                        <w:r w:rsidRPr="004761D3">
                          <w:rPr>
                            <w:szCs w:val="26"/>
                          </w:rPr>
                          <w:t xml:space="preserve"> </w:t>
                        </w:r>
                        <w:r w:rsidRPr="004761D3">
                          <w:rPr>
                            <w:szCs w:val="26"/>
                            <w:lang w:val="en-US"/>
                          </w:rPr>
                          <w:t xml:space="preserve">h / </w:t>
                        </w:r>
                        <w:r w:rsidRPr="004761D3">
                          <w:rPr>
                            <w:szCs w:val="26"/>
                          </w:rPr>
                          <w:t>ХХ-ХХ</w:t>
                        </w:r>
                      </w:p>
                    </w:txbxContent>
                  </v:textbox>
                </v:rect>
                <v:rect id="Rectangle 2839" o:spid="_x0000_s1155" style="position:absolute;left:5119;top:14223;width:4333;height:5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" strokeweight="1pt">
                  <v:textbox inset="1pt,1pt,1pt,1pt">
                    <w:txbxContent>
                      <w:p w:rsidR="0044538E" w:rsidRPr="004761D3" w:rsidRDefault="0044538E" w:rsidP="0044538E">
                        <w:pPr>
                          <w:spacing w:before="60"/>
                          <w:rPr>
                            <w:szCs w:val="26"/>
                          </w:rPr>
                        </w:pPr>
                        <w:r w:rsidRPr="004761D3">
                          <w:rPr>
                            <w:szCs w:val="26"/>
                          </w:rPr>
                          <w:t xml:space="preserve"> </w:t>
                        </w:r>
                        <w:r w:rsidRPr="004761D3">
                          <w:rPr>
                            <w:szCs w:val="26"/>
                            <w:lang w:val="en-US"/>
                          </w:rPr>
                          <w:t xml:space="preserve">h / </w:t>
                        </w:r>
                      </w:p>
                    </w:txbxContent>
                  </v:textbox>
                </v:rect>
                <v:line id="Line 2840" o:spid="_x0000_s1156" style="position:absolute;visibility:visible;mso-wrap-style:square" from="6192,19147" to="6608,19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" strokeweight="1pt"/>
                <v:line id="Line 2841" o:spid="_x0000_s1157" style="position:absolute;visibility:visible;mso-wrap-style:square" from="5572,6162" to="8832,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">
                  <v:stroke endarrow="block"/>
                </v:line>
                <v:line id="Line 2842" o:spid="_x0000_s1158" style="position:absolute;visibility:visible;mso-wrap-style:square" from="11052,6162" to="14312,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">
                  <v:stroke endarrow="block"/>
                </v:line>
                <v:line id="Line 2843" o:spid="_x0000_s1159" style="position:absolute;visibility:visible;mso-wrap-style:square" from="16532,6162" to="18345,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">
                  <v:stroke endarrow="block"/>
                </v:line>
                <v:line id="Line 2844" o:spid="_x0000_s1160" style="position:absolute;visibility:visible;mso-wrap-style:square" from="17386,6492" to="17388,1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" strokeweight=".5pt">
                  <v:stroke dashstyle="3 1"/>
                </v:line>
              </v:group>
            </w:pict>
          </mc:Fallback>
        </mc:AlternateContent>
      </w:r>
    </w:p>
    <w:p w:rsidR="0044538E" w:rsidRPr="0044538E" w:rsidRDefault="0044538E" w:rsidP="0044538E">
      <w:pPr>
        <w:ind w:firstLine="567"/>
        <w:rPr>
          <w:spacing w:val="6"/>
          <w:sz w:val="26"/>
          <w:lang w:eastAsia="en-US"/>
        </w:rPr>
      </w:pPr>
    </w:p>
    <w:p w:rsidR="0044538E" w:rsidRPr="0044538E" w:rsidRDefault="0044538E" w:rsidP="0044538E">
      <w:pPr>
        <w:ind w:firstLine="567"/>
        <w:rPr>
          <w:spacing w:val="6"/>
          <w:sz w:val="26"/>
          <w:lang w:eastAsia="en-US"/>
        </w:rPr>
      </w:pPr>
    </w:p>
    <w:p w:rsidR="0044538E" w:rsidRPr="0044538E" w:rsidRDefault="0044538E" w:rsidP="0044538E">
      <w:pPr>
        <w:ind w:firstLine="567"/>
        <w:rPr>
          <w:spacing w:val="6"/>
          <w:sz w:val="26"/>
          <w:lang w:eastAsia="en-US"/>
        </w:rPr>
      </w:pPr>
    </w:p>
    <w:p w:rsidR="00733A06" w:rsidRDefault="00733A06" w:rsidP="00733A06"/>
    <w:p w:rsidR="005D79B9" w:rsidRDefault="005D79B9" w:rsidP="00733A06"/>
    <w:p w:rsidR="005D79B9" w:rsidRDefault="005D79B9" w:rsidP="00733A06"/>
    <w:p w:rsidR="005D79B9" w:rsidRPr="005D79B9" w:rsidRDefault="005D79B9" w:rsidP="00D97E9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Синхронизация с СКНО</w:t>
      </w:r>
    </w:p>
    <w:p w:rsidR="005D79B9" w:rsidRDefault="005D79B9" w:rsidP="005D79B9">
      <w:pPr>
        <w:ind w:firstLine="720"/>
        <w:rPr>
          <w:spacing w:val="6"/>
          <w:sz w:val="26"/>
          <w:lang w:eastAsia="en-US"/>
        </w:rPr>
      </w:pPr>
      <w:r w:rsidRPr="0044538E">
        <w:rPr>
          <w:spacing w:val="6"/>
          <w:sz w:val="26"/>
          <w:lang w:eastAsia="en-US"/>
        </w:rPr>
        <w:t>В данном режиме</w:t>
      </w:r>
      <w:r w:rsidRPr="005D79B9">
        <w:rPr>
          <w:spacing w:val="6"/>
          <w:sz w:val="26"/>
          <w:lang w:eastAsia="en-US"/>
        </w:rPr>
        <w:t xml:space="preserve"> </w:t>
      </w:r>
      <w:r>
        <w:rPr>
          <w:spacing w:val="6"/>
          <w:sz w:val="26"/>
          <w:lang w:eastAsia="en-US"/>
        </w:rPr>
        <w:t>возможно синхронизировать время с СКНО при условии, что СКНО установило соединение с сервером.</w:t>
      </w:r>
    </w:p>
    <w:p w:rsidR="00334A89" w:rsidRDefault="00334A89" w:rsidP="005D79B9">
      <w:pPr>
        <w:ind w:firstLine="720"/>
        <w:rPr>
          <w:spacing w:val="6"/>
          <w:sz w:val="26"/>
          <w:lang w:eastAsia="en-US"/>
        </w:rPr>
      </w:pPr>
    </w:p>
    <w:p w:rsidR="00334A89" w:rsidRPr="005D79B9" w:rsidRDefault="00334A89" w:rsidP="005D79B9">
      <w:pPr>
        <w:ind w:firstLine="720"/>
      </w:pPr>
    </w:p>
    <w:p w:rsidR="005D79B9" w:rsidRDefault="005D79B9" w:rsidP="005D79B9">
      <w:pPr>
        <w:keepNext/>
        <w:spacing w:before="240" w:after="120" w:line="288" w:lineRule="auto"/>
        <w:jc w:val="center"/>
        <w:outlineLvl w:val="2"/>
        <w:rPr>
          <w:b/>
          <w:spacing w:val="60"/>
          <w:sz w:val="28"/>
          <w:szCs w:val="28"/>
          <w:lang w:eastAsia="en-US"/>
        </w:rPr>
      </w:pPr>
      <w:r>
        <w:rPr>
          <w:b/>
          <w:spacing w:val="60"/>
          <w:sz w:val="28"/>
          <w:szCs w:val="28"/>
          <w:lang w:eastAsia="en-US"/>
        </w:rPr>
        <w:t>3.</w:t>
      </w:r>
      <w:r w:rsidRPr="00A1673F">
        <w:rPr>
          <w:b/>
          <w:spacing w:val="60"/>
          <w:sz w:val="28"/>
          <w:szCs w:val="28"/>
          <w:lang w:eastAsia="en-US"/>
        </w:rPr>
        <w:t>4</w:t>
      </w:r>
      <w:r>
        <w:rPr>
          <w:b/>
          <w:spacing w:val="60"/>
          <w:sz w:val="28"/>
          <w:szCs w:val="28"/>
          <w:lang w:eastAsia="en-US"/>
        </w:rPr>
        <w:t>.2</w:t>
      </w:r>
      <w:r w:rsidRPr="00A1673F">
        <w:rPr>
          <w:b/>
          <w:spacing w:val="60"/>
          <w:sz w:val="28"/>
          <w:szCs w:val="28"/>
          <w:lang w:eastAsia="en-US"/>
        </w:rPr>
        <w:t xml:space="preserve"> </w:t>
      </w:r>
      <w:r>
        <w:rPr>
          <w:b/>
          <w:spacing w:val="60"/>
          <w:sz w:val="28"/>
          <w:szCs w:val="28"/>
          <w:lang w:eastAsia="en-US"/>
        </w:rPr>
        <w:t>Настройка вида печати</w:t>
      </w:r>
    </w:p>
    <w:p w:rsidR="005D79B9" w:rsidRPr="00A1673F" w:rsidRDefault="003A7D20" w:rsidP="005D79B9">
      <w:pPr>
        <w:keepNext/>
        <w:spacing w:before="240" w:after="120" w:line="288" w:lineRule="auto"/>
        <w:ind w:left="567"/>
        <w:jc w:val="center"/>
        <w:outlineLvl w:val="2"/>
        <w:rPr>
          <w:spacing w:val="60"/>
          <w:sz w:val="28"/>
          <w:szCs w:val="28"/>
          <w:lang w:eastAsia="en-US"/>
        </w:rPr>
      </w:pP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572770</wp:posOffset>
                </wp:positionV>
                <wp:extent cx="635" cy="362585"/>
                <wp:effectExtent l="0" t="0" r="0" b="0"/>
                <wp:wrapNone/>
                <wp:docPr id="437" name="Line 3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6B9C0" id="Line 3498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5pt,45.1pt" to="337.3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" strokeweight=".5pt">
                <v:stroke dashstyle="3 1"/>
              </v:line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300990</wp:posOffset>
                </wp:positionV>
                <wp:extent cx="492760" cy="487680"/>
                <wp:effectExtent l="0" t="0" r="0" b="0"/>
                <wp:wrapNone/>
                <wp:docPr id="436" name="Rectangle 3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9B9" w:rsidRDefault="005D79B9" w:rsidP="005D79B9">
                            <w:pPr>
                              <w:spacing w:before="240"/>
                              <w:jc w:val="center"/>
                            </w:pPr>
                            <w:r>
                              <w:t xml:space="preserve"> ВВ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1" o:spid="_x0000_s1161" style="position:absolute;left:0;text-align:left;margin-left:275pt;margin-top:23.7pt;width:38.8pt;height:38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">
                <v:textbox inset="1pt,1pt,1pt,1pt">
                  <w:txbxContent>
                    <w:p w:rsidR="005D79B9" w:rsidRDefault="005D79B9" w:rsidP="005D79B9">
                      <w:pPr>
                        <w:spacing w:before="240"/>
                        <w:jc w:val="center"/>
                      </w:pPr>
                      <w:r>
                        <w:t xml:space="preserve"> ВВ</w:t>
                      </w:r>
                    </w:p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576580</wp:posOffset>
                </wp:positionV>
                <wp:extent cx="1905" cy="981710"/>
                <wp:effectExtent l="0" t="0" r="0" b="0"/>
                <wp:wrapNone/>
                <wp:docPr id="435" name="Line 3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9817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D6674" id="Line 3508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45.4pt" to="136.1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" strokeweight=".5pt">
                <v:stroke dashstyle="3 1"/>
              </v:line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573405</wp:posOffset>
                </wp:positionV>
                <wp:extent cx="682625" cy="635"/>
                <wp:effectExtent l="0" t="0" r="0" b="0"/>
                <wp:wrapNone/>
                <wp:docPr id="434" name="Line 3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9D9AF" id="Line 3496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5pt,45.15pt" to="276.2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">
                <v:stroke endarrow="block"/>
              </v:line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334010</wp:posOffset>
                </wp:positionV>
                <wp:extent cx="492760" cy="487680"/>
                <wp:effectExtent l="0" t="0" r="0" b="0"/>
                <wp:wrapNone/>
                <wp:docPr id="433" name="Rectangle 3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9B9" w:rsidRDefault="005D79B9" w:rsidP="005D79B9">
                            <w:pPr>
                              <w:spacing w:before="240"/>
                              <w:jc w:val="center"/>
                            </w:pPr>
                            <w:r>
                              <w:t xml:space="preserve"> ВВ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9" o:spid="_x0000_s1162" style="position:absolute;left:0;text-align:left;margin-left:215.45pt;margin-top:26.3pt;width:38.8pt;height:38.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">
                <v:textbox inset="1pt,1pt,1pt,1pt">
                  <w:txbxContent>
                    <w:p w:rsidR="005D79B9" w:rsidRDefault="005D79B9" w:rsidP="005D79B9">
                      <w:pPr>
                        <w:spacing w:before="240"/>
                        <w:jc w:val="center"/>
                      </w:pPr>
                      <w:r>
                        <w:t xml:space="preserve"> ВВ</w:t>
                      </w:r>
                    </w:p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576580</wp:posOffset>
                </wp:positionV>
                <wp:extent cx="635" cy="362585"/>
                <wp:effectExtent l="0" t="0" r="0" b="0"/>
                <wp:wrapNone/>
                <wp:docPr id="432" name="Line 3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3B63F" id="Line 3497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7pt,45.4pt" to="199.7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" strokeweight=".5pt">
                <v:stroke dashstyle="3 1"/>
              </v:line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573405</wp:posOffset>
                </wp:positionV>
                <wp:extent cx="702310" cy="635"/>
                <wp:effectExtent l="0" t="0" r="0" b="0"/>
                <wp:wrapNone/>
                <wp:docPr id="431" name="Line 3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3F291" id="Line 3495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5pt,45.15pt" to="213.7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">
                <v:stroke endarrow="block"/>
              </v:line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300990</wp:posOffset>
                </wp:positionV>
                <wp:extent cx="536575" cy="502920"/>
                <wp:effectExtent l="0" t="0" r="0" b="0"/>
                <wp:wrapNone/>
                <wp:docPr id="426" name="Group 3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502920"/>
                          <a:chOff x="0" y="0"/>
                          <a:chExt cx="20000" cy="20000"/>
                        </a:xfrm>
                      </wpg:grpSpPr>
                      <wps:wsp>
                        <wps:cNvPr id="427" name="Rectangle 35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79B9" w:rsidRDefault="005D79B9" w:rsidP="005D79B9">
                              <w:pPr>
                                <w:spacing w:before="24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8" name="Rectangle 3501"/>
                        <wps:cNvSpPr>
                          <a:spLocks noChangeArrowheads="1"/>
                        </wps:cNvSpPr>
                        <wps:spPr bwMode="auto">
                          <a:xfrm>
                            <a:off x="11726" y="2028"/>
                            <a:ext cx="6726" cy="1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79B9" w:rsidRDefault="005D79B9" w:rsidP="005D79B9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sym w:font="Symbol" w:char="F02B"/>
                              </w:r>
                            </w:p>
                            <w:p w:rsidR="005D79B9" w:rsidRDefault="005D79B9" w:rsidP="005D79B9">
                              <w:r>
                                <w:rPr>
                                  <w:sz w:val="22"/>
                                  <w:lang w:val="en-US"/>
                                </w:rPr>
                                <w:sym w:font="Symbol" w:char="F0AE"/>
                              </w:r>
                            </w:p>
                            <w:p w:rsidR="005D79B9" w:rsidRDefault="005D79B9" w:rsidP="005D79B9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9" name="Rectangle 3502"/>
                        <wps:cNvSpPr>
                          <a:spLocks noChangeArrowheads="1"/>
                        </wps:cNvSpPr>
                        <wps:spPr bwMode="auto">
                          <a:xfrm>
                            <a:off x="903" y="1846"/>
                            <a:ext cx="8789" cy="16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79B9" w:rsidRDefault="005D79B9" w:rsidP="005D79B9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sym w:font="Symbol" w:char="F0BE"/>
                              </w:r>
                            </w:p>
                            <w:p w:rsidR="005D79B9" w:rsidRDefault="005D79B9" w:rsidP="005D79B9">
                              <w:r>
                                <w:rPr>
                                  <w:sz w:val="22"/>
                                </w:rPr>
                                <w:sym w:font="Symbol" w:char="F0AC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0" name="Rectangle 3503"/>
                        <wps:cNvSpPr>
                          <a:spLocks noChangeArrowheads="1"/>
                        </wps:cNvSpPr>
                        <wps:spPr bwMode="auto">
                          <a:xfrm>
                            <a:off x="8115" y="9117"/>
                            <a:ext cx="3641" cy="9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79B9" w:rsidRDefault="005D79B9" w:rsidP="005D79B9"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9" o:spid="_x0000_s1163" style="position:absolute;left:0;text-align:left;margin-left:150.2pt;margin-top:23.7pt;width:42.25pt;height:39.6pt;z-index:25172838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">
                <v:rect id="Rectangle 3500" o:spid="_x0000_s1164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">
                  <v:textbox inset="1pt,1pt,1pt,1pt">
                    <w:txbxContent>
                      <w:p w:rsidR="005D79B9" w:rsidRDefault="005D79B9" w:rsidP="005D79B9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rect>
                <v:rect id="Rectangle 3501" o:spid="_x0000_s1165" style="position:absolute;left:11726;top:2028;width:6726;height:17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" strokecolor="white" strokeweight="1pt">
                  <v:textbox inset="1pt,1pt,1pt,1pt">
                    <w:txbxContent>
                      <w:p w:rsidR="005D79B9" w:rsidRDefault="005D79B9" w:rsidP="005D79B9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</w:rPr>
                          <w:sym w:font="Symbol" w:char="F02B"/>
                        </w:r>
                      </w:p>
                      <w:p w:rsidR="005D79B9" w:rsidRDefault="005D79B9" w:rsidP="005D79B9">
                        <w:r>
                          <w:rPr>
                            <w:sz w:val="22"/>
                            <w:lang w:val="en-US"/>
                          </w:rPr>
                          <w:sym w:font="Symbol" w:char="F0AE"/>
                        </w:r>
                      </w:p>
                      <w:p w:rsidR="005D79B9" w:rsidRDefault="005D79B9" w:rsidP="005D79B9"/>
                    </w:txbxContent>
                  </v:textbox>
                </v:rect>
                <v:rect id="Rectangle 3502" o:spid="_x0000_s1166" style="position:absolute;left:903;top:1846;width:8789;height:16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" strokecolor="white" strokeweight="1pt">
                  <v:textbox inset="1pt,1pt,1pt,1pt">
                    <w:txbxContent>
                      <w:p w:rsidR="005D79B9" w:rsidRDefault="005D79B9" w:rsidP="005D79B9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sym w:font="Symbol" w:char="F0BE"/>
                        </w:r>
                      </w:p>
                      <w:p w:rsidR="005D79B9" w:rsidRDefault="005D79B9" w:rsidP="005D79B9">
                        <w:r>
                          <w:rPr>
                            <w:sz w:val="22"/>
                          </w:rPr>
                          <w:sym w:font="Symbol" w:char="F0AC"/>
                        </w:r>
                      </w:p>
                    </w:txbxContent>
                  </v:textbox>
                </v:rect>
                <v:rect id="Rectangle 3503" o:spid="_x0000_s1167" style="position:absolute;left:8115;top:9117;width:3641;height:9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" strokecolor="white" strokeweight="1pt">
                  <v:textbox inset="1pt,1pt,1pt,1pt">
                    <w:txbxContent>
                      <w:p w:rsidR="005D79B9" w:rsidRDefault="005D79B9" w:rsidP="005D79B9">
                        <w:r>
                          <w:t>,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300990</wp:posOffset>
                </wp:positionV>
                <wp:extent cx="492760" cy="487680"/>
                <wp:effectExtent l="0" t="0" r="0" b="0"/>
                <wp:wrapNone/>
                <wp:docPr id="425" name="Rectangle 3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9B9" w:rsidRDefault="005D79B9" w:rsidP="005D79B9">
                            <w:pPr>
                              <w:spacing w:before="240"/>
                              <w:jc w:val="center"/>
                            </w:pPr>
                            <w:r>
                              <w:t xml:space="preserve"> ВВ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7" o:spid="_x0000_s1168" style="position:absolute;left:0;text-align:left;margin-left:92.7pt;margin-top:23.7pt;width:38.8pt;height:38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">
                <v:textbox inset="1pt,1pt,1pt,1pt">
                  <w:txbxContent>
                    <w:p w:rsidR="005D79B9" w:rsidRDefault="005D79B9" w:rsidP="005D79B9">
                      <w:pPr>
                        <w:spacing w:before="240"/>
                        <w:jc w:val="center"/>
                      </w:pPr>
                      <w:r>
                        <w:t xml:space="preserve"> ВВ</w:t>
                      </w:r>
                    </w:p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576580</wp:posOffset>
                </wp:positionV>
                <wp:extent cx="635" cy="362585"/>
                <wp:effectExtent l="0" t="0" r="0" b="0"/>
                <wp:wrapNone/>
                <wp:docPr id="424" name="Line 3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3E36D" id="Line 3494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5pt,45.4pt" to="80.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" strokeweight=".5pt">
                <v:stroke dashstyle="3 1"/>
              </v:line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573405</wp:posOffset>
                </wp:positionV>
                <wp:extent cx="617855" cy="635"/>
                <wp:effectExtent l="0" t="0" r="0" b="0"/>
                <wp:wrapNone/>
                <wp:docPr id="423" name="Line 3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9826" id="Line 3492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45.15pt" to="92.3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">
                <v:stroke endarrow="block"/>
              </v:line>
            </w:pict>
          </mc:Fallback>
        </mc:AlternateContent>
      </w:r>
      <w:r w:rsidRPr="00A1673F">
        <w:rPr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1094740</wp:posOffset>
                </wp:positionV>
                <wp:extent cx="1064260" cy="254635"/>
                <wp:effectExtent l="0" t="0" r="0" b="0"/>
                <wp:wrapNone/>
                <wp:docPr id="422" name="Rectangle 3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9B9" w:rsidRDefault="005D79B9" w:rsidP="005D79B9">
                            <w:pPr>
                              <w:jc w:val="center"/>
                            </w:pPr>
                            <w:r>
                              <w:t>Экнономич 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4" o:spid="_x0000_s1169" style="position:absolute;left:0;text-align:left;margin-left:174.95pt;margin-top:86.2pt;width:83.8pt;height:20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" strokeweight="1pt">
                <v:textbox inset="1pt,1pt,1pt,1pt">
                  <w:txbxContent>
                    <w:p w:rsidR="005D79B9" w:rsidRDefault="005D79B9" w:rsidP="005D79B9">
                      <w:pPr>
                        <w:jc w:val="center"/>
                      </w:pPr>
                      <w:r>
                        <w:t>Экнономич 1</w:t>
                      </w:r>
                    </w:p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885190</wp:posOffset>
                </wp:positionV>
                <wp:extent cx="1064260" cy="254635"/>
                <wp:effectExtent l="0" t="0" r="0" b="0"/>
                <wp:wrapNone/>
                <wp:docPr id="421" name="Rectangle 3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9B9" w:rsidRDefault="005D79B9" w:rsidP="005D79B9">
                            <w:pPr>
                              <w:jc w:val="center"/>
                            </w:pPr>
                            <w:r>
                              <w:t>Обычный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5" o:spid="_x0000_s1170" style="position:absolute;left:0;text-align:left;margin-left:162.95pt;margin-top:69.7pt;width:83.8pt;height:20.0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" strokeweight="1pt">
                <v:textbox inset="1pt,1pt,1pt,1pt">
                  <w:txbxContent>
                    <w:p w:rsidR="005D79B9" w:rsidRDefault="005D79B9" w:rsidP="005D79B9">
                      <w:pPr>
                        <w:jc w:val="center"/>
                      </w:pPr>
                      <w:r>
                        <w:t>Обычный</w:t>
                      </w:r>
                    </w:p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941705</wp:posOffset>
                </wp:positionV>
                <wp:extent cx="1064260" cy="254635"/>
                <wp:effectExtent l="0" t="0" r="0" b="0"/>
                <wp:wrapNone/>
                <wp:docPr id="420" name="Rectangle 3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254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9B9" w:rsidRPr="007723CF" w:rsidRDefault="005D79B9" w:rsidP="005D79B9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Вид печати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1" o:spid="_x0000_s1171" style="position:absolute;left:0;text-align:left;margin-left:42.2pt;margin-top:74.15pt;width:83.8pt;height:20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" filled="f" strokeweight="1pt">
                <v:textbox inset="1pt,1pt,1pt,1pt">
                  <w:txbxContent>
                    <w:p w:rsidR="005D79B9" w:rsidRPr="007723CF" w:rsidRDefault="005D79B9" w:rsidP="005D79B9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Вид печати</w:t>
                      </w:r>
                    </w:p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1409065</wp:posOffset>
                </wp:positionV>
                <wp:extent cx="1064260" cy="254635"/>
                <wp:effectExtent l="0" t="0" r="0" b="0"/>
                <wp:wrapNone/>
                <wp:docPr id="419" name="Rectangle 3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9B9" w:rsidRPr="007723CF" w:rsidRDefault="005D79B9" w:rsidP="005D79B9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Обычный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2" o:spid="_x0000_s1172" style="position:absolute;left:0;text-align:left;margin-left:93.4pt;margin-top:110.95pt;width:83.8pt;height:20.0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" strokeweight="1pt">
                <v:textbox inset="1pt,1pt,1pt,1pt">
                  <w:txbxContent>
                    <w:p w:rsidR="005D79B9" w:rsidRPr="007723CF" w:rsidRDefault="005D79B9" w:rsidP="005D79B9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Обычный</w:t>
                      </w:r>
                    </w:p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572770</wp:posOffset>
                </wp:positionV>
                <wp:extent cx="835660" cy="635"/>
                <wp:effectExtent l="0" t="0" r="0" b="0"/>
                <wp:wrapNone/>
                <wp:docPr id="418" name="Line 3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6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EAB9E" id="Line 3510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45.1pt" to="381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">
                <v:stroke endarrow="block"/>
              </v:line>
            </w:pict>
          </mc:Fallback>
        </mc:AlternateContent>
      </w:r>
    </w:p>
    <w:p w:rsidR="005D79B9" w:rsidRPr="00A1673F" w:rsidRDefault="003A7D20" w:rsidP="005D79B9">
      <w:pPr>
        <w:keepNext/>
        <w:spacing w:before="240" w:after="120" w:line="288" w:lineRule="auto"/>
        <w:ind w:left="567"/>
        <w:jc w:val="center"/>
        <w:outlineLvl w:val="2"/>
        <w:rPr>
          <w:spacing w:val="60"/>
          <w:sz w:val="28"/>
          <w:szCs w:val="28"/>
          <w:lang w:eastAsia="en-US"/>
        </w:rPr>
      </w:pP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98425</wp:posOffset>
                </wp:positionV>
                <wp:extent cx="751205" cy="635"/>
                <wp:effectExtent l="0" t="0" r="0" b="0"/>
                <wp:wrapNone/>
                <wp:docPr id="417" name="Line 3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C2500" id="Line 3506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pt,7.75pt" to="152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">
                <v:stroke endarrow="block"/>
              </v:line>
            </w:pict>
          </mc:Fallback>
        </mc:AlternateContent>
      </w:r>
      <w:r w:rsidRPr="00A1673F">
        <w:rPr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466090</wp:posOffset>
                </wp:positionV>
                <wp:extent cx="923925" cy="254635"/>
                <wp:effectExtent l="0" t="0" r="0" b="0"/>
                <wp:wrapNone/>
                <wp:docPr id="416" name="Rectangle 3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54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9B9" w:rsidRPr="007723CF" w:rsidRDefault="005D79B9" w:rsidP="005D79B9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7723CF">
                              <w:rPr>
                                <w:szCs w:val="26"/>
                              </w:rPr>
                              <w:t>З</w:t>
                            </w:r>
                            <w:r w:rsidRPr="007723CF">
                              <w:rPr>
                                <w:szCs w:val="26"/>
                              </w:rPr>
                              <w:t>а</w:t>
                            </w:r>
                            <w:r w:rsidRPr="007723CF">
                              <w:rPr>
                                <w:szCs w:val="26"/>
                              </w:rPr>
                              <w:t>пись . . 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3" o:spid="_x0000_s1173" style="position:absolute;left:0;text-align:left;margin-left:281.75pt;margin-top:36.7pt;width:72.75pt;height:20.0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" filled="f" strokeweight="1pt">
                <v:textbox inset="1pt,1pt,1pt,1pt">
                  <w:txbxContent>
                    <w:p w:rsidR="005D79B9" w:rsidRPr="007723CF" w:rsidRDefault="005D79B9" w:rsidP="005D79B9">
                      <w:pPr>
                        <w:jc w:val="center"/>
                        <w:rPr>
                          <w:szCs w:val="26"/>
                        </w:rPr>
                      </w:pPr>
                      <w:r w:rsidRPr="007723CF">
                        <w:rPr>
                          <w:szCs w:val="26"/>
                        </w:rPr>
                        <w:t>З</w:t>
                      </w:r>
                      <w:r w:rsidRPr="007723CF">
                        <w:rPr>
                          <w:szCs w:val="26"/>
                        </w:rPr>
                        <w:t>а</w:t>
                      </w:r>
                      <w:r w:rsidRPr="007723CF">
                        <w:rPr>
                          <w:szCs w:val="26"/>
                        </w:rPr>
                        <w:t>пись . . .</w:t>
                      </w:r>
                    </w:p>
                  </w:txbxContent>
                </v:textbox>
              </v:rect>
            </w:pict>
          </mc:Fallback>
        </mc:AlternateContent>
      </w:r>
    </w:p>
    <w:p w:rsidR="005D79B9" w:rsidRPr="00A1673F" w:rsidRDefault="003A7D20" w:rsidP="005D79B9">
      <w:pPr>
        <w:keepNext/>
        <w:spacing w:before="240" w:after="120" w:line="288" w:lineRule="auto"/>
        <w:ind w:left="567"/>
        <w:jc w:val="center"/>
        <w:outlineLvl w:val="2"/>
        <w:rPr>
          <w:spacing w:val="60"/>
          <w:sz w:val="28"/>
          <w:szCs w:val="28"/>
          <w:lang w:eastAsia="en-US"/>
        </w:rPr>
      </w:pPr>
      <w:r>
        <w:rPr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386080</wp:posOffset>
                </wp:positionV>
                <wp:extent cx="1064260" cy="254635"/>
                <wp:effectExtent l="0" t="0" r="0" b="0"/>
                <wp:wrapNone/>
                <wp:docPr id="415" name="Rectangle 3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9B9" w:rsidRDefault="005D79B9" w:rsidP="005D79B9">
                            <w:pPr>
                              <w:jc w:val="center"/>
                            </w:pPr>
                            <w:r>
                              <w:t>Экнономич 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0" o:spid="_x0000_s1174" style="position:absolute;left:0;text-align:left;margin-left:186.95pt;margin-top:30.4pt;width:83.8pt;height:20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" strokeweight="1pt">
                <v:textbox inset="1pt,1pt,1pt,1pt">
                  <w:txbxContent>
                    <w:p w:rsidR="005D79B9" w:rsidRDefault="005D79B9" w:rsidP="005D79B9">
                      <w:pPr>
                        <w:jc w:val="center"/>
                      </w:pPr>
                      <w:r>
                        <w:t>Экнономич 2</w:t>
                      </w:r>
                    </w:p>
                  </w:txbxContent>
                </v:textbox>
              </v:rect>
            </w:pict>
          </mc:Fallback>
        </mc:AlternateContent>
      </w:r>
    </w:p>
    <w:p w:rsidR="005D79B9" w:rsidRDefault="005D79B9" w:rsidP="005D79B9"/>
    <w:p w:rsidR="005D79B9" w:rsidRDefault="005D79B9" w:rsidP="005D79B9"/>
    <w:p w:rsidR="005D79B9" w:rsidRDefault="005D79B9" w:rsidP="005D79B9">
      <w:r>
        <w:t xml:space="preserve">                                     (текущее состояние)</w:t>
      </w:r>
    </w:p>
    <w:p w:rsidR="005D79B9" w:rsidRPr="00432197" w:rsidRDefault="005D79B9" w:rsidP="005D79B9">
      <w:pPr>
        <w:keepNext/>
        <w:spacing w:before="240" w:after="120" w:line="288" w:lineRule="auto"/>
        <w:ind w:firstLine="720"/>
        <w:outlineLvl w:val="2"/>
        <w:rPr>
          <w:sz w:val="26"/>
          <w:szCs w:val="26"/>
        </w:rPr>
      </w:pPr>
      <w:r w:rsidRPr="00432197">
        <w:rPr>
          <w:sz w:val="26"/>
          <w:szCs w:val="26"/>
        </w:rPr>
        <w:t>Этот подрежим позволяет изменить вид печати</w:t>
      </w:r>
    </w:p>
    <w:p w:rsidR="0044538E" w:rsidRPr="0044538E" w:rsidRDefault="005D79B9" w:rsidP="005D79B9">
      <w:pPr>
        <w:keepNext/>
        <w:spacing w:before="240" w:after="120" w:line="288" w:lineRule="auto"/>
        <w:ind w:firstLine="720"/>
        <w:outlineLvl w:val="2"/>
        <w:rPr>
          <w:b/>
          <w:spacing w:val="60"/>
          <w:sz w:val="28"/>
          <w:szCs w:val="28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42" w:name="_Toc121204119"/>
      <w:r w:rsidR="0044538E" w:rsidRPr="0044538E">
        <w:rPr>
          <w:b/>
          <w:spacing w:val="60"/>
          <w:sz w:val="28"/>
          <w:szCs w:val="28"/>
          <w:lang w:eastAsia="en-US"/>
        </w:rPr>
        <w:lastRenderedPageBreak/>
        <w:t>3.4</w:t>
      </w:r>
      <w:r w:rsidR="00A1673F" w:rsidRPr="0050376C">
        <w:rPr>
          <w:b/>
          <w:spacing w:val="60"/>
          <w:sz w:val="28"/>
          <w:szCs w:val="28"/>
          <w:lang w:eastAsia="en-US"/>
        </w:rPr>
        <w:t>.3</w:t>
      </w:r>
      <w:r w:rsidR="0044538E" w:rsidRPr="0044538E">
        <w:rPr>
          <w:b/>
          <w:spacing w:val="60"/>
          <w:sz w:val="28"/>
          <w:szCs w:val="28"/>
          <w:lang w:eastAsia="en-US"/>
        </w:rPr>
        <w:t xml:space="preserve"> Запись (программирование) паролей</w:t>
      </w:r>
      <w:bookmarkEnd w:id="42"/>
    </w:p>
    <w:p w:rsidR="0044538E" w:rsidRPr="0044538E" w:rsidRDefault="00432197" w:rsidP="0044538E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  <w:r w:rsidRPr="0044538E">
        <w:rPr>
          <w:spacing w:val="6"/>
          <w:sz w:val="26"/>
          <w:lang w:eastAsia="en-US"/>
        </w:rPr>
        <w:t>Этот режим</w:t>
      </w:r>
      <w:r w:rsidR="0044538E" w:rsidRPr="0044538E">
        <w:rPr>
          <w:spacing w:val="6"/>
          <w:sz w:val="26"/>
          <w:lang w:eastAsia="en-US"/>
        </w:rPr>
        <w:t xml:space="preserve"> предназначен для записи (программирования)/ </w:t>
      </w:r>
      <w:r w:rsidRPr="0044538E">
        <w:rPr>
          <w:spacing w:val="6"/>
          <w:sz w:val="26"/>
          <w:lang w:eastAsia="en-US"/>
        </w:rPr>
        <w:t>коррекции пароля</w:t>
      </w:r>
      <w:r w:rsidR="0044538E" w:rsidRPr="0044538E">
        <w:rPr>
          <w:spacing w:val="6"/>
          <w:sz w:val="26"/>
          <w:lang w:eastAsia="en-US"/>
        </w:rPr>
        <w:t xml:space="preserve"> (ключа защиты) водителей, администраторов, старших администр</w:t>
      </w:r>
      <w:r w:rsidR="0044538E" w:rsidRPr="0044538E">
        <w:rPr>
          <w:spacing w:val="6"/>
          <w:sz w:val="26"/>
          <w:lang w:eastAsia="en-US"/>
        </w:rPr>
        <w:t>а</w:t>
      </w:r>
      <w:r w:rsidR="0044538E" w:rsidRPr="0044538E">
        <w:rPr>
          <w:spacing w:val="6"/>
          <w:sz w:val="26"/>
          <w:lang w:eastAsia="en-US"/>
        </w:rPr>
        <w:t>торов.</w:t>
      </w:r>
    </w:p>
    <w:p w:rsidR="0044538E" w:rsidRPr="0044538E" w:rsidRDefault="003A7D20" w:rsidP="0044538E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  <w:r>
        <w:rPr>
          <w:noProof/>
          <w:spacing w:val="6"/>
          <w:sz w:val="26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226060</wp:posOffset>
                </wp:positionV>
                <wp:extent cx="4431665" cy="3383915"/>
                <wp:effectExtent l="0" t="0" r="0" b="0"/>
                <wp:wrapNone/>
                <wp:docPr id="365" name="Group 3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1665" cy="3383915"/>
                          <a:chOff x="2020" y="1490"/>
                          <a:chExt cx="6979" cy="5329"/>
                        </a:xfrm>
                      </wpg:grpSpPr>
                      <wps:wsp>
                        <wps:cNvPr id="366" name="Rectangle 2896"/>
                        <wps:cNvSpPr>
                          <a:spLocks noChangeArrowheads="1"/>
                        </wps:cNvSpPr>
                        <wps:spPr bwMode="auto">
                          <a:xfrm>
                            <a:off x="6869" y="5288"/>
                            <a:ext cx="694" cy="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Default="0044538E" w:rsidP="0044538E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7" name="Rectangle 2897"/>
                        <wps:cNvSpPr>
                          <a:spLocks noChangeArrowheads="1"/>
                        </wps:cNvSpPr>
                        <wps:spPr bwMode="auto">
                          <a:xfrm>
                            <a:off x="5241" y="5288"/>
                            <a:ext cx="694" cy="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Default="0044538E" w:rsidP="0044538E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8" name="Rectangle 2898"/>
                        <wps:cNvSpPr>
                          <a:spLocks noChangeArrowheads="1"/>
                        </wps:cNvSpPr>
                        <wps:spPr bwMode="auto">
                          <a:xfrm>
                            <a:off x="7500" y="6403"/>
                            <a:ext cx="1499" cy="4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785950" w:rsidRDefault="0044538E" w:rsidP="0044538E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 w:rsidRPr="00785950">
                                <w:rPr>
                                  <w:szCs w:val="26"/>
                                </w:rPr>
                                <w:t>Запись . . 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9" name="Rectangle 2899"/>
                        <wps:cNvSpPr>
                          <a:spLocks noChangeArrowheads="1"/>
                        </wps:cNvSpPr>
                        <wps:spPr bwMode="auto">
                          <a:xfrm>
                            <a:off x="5770" y="6403"/>
                            <a:ext cx="1530" cy="4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785950" w:rsidRDefault="0044538E" w:rsidP="0044538E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 w:rsidRPr="00785950">
                                <w:rPr>
                                  <w:szCs w:val="26"/>
                                </w:rPr>
                                <w:t>Сохр</w:t>
                              </w:r>
                              <w:r w:rsidRPr="00785950">
                                <w:rPr>
                                  <w:szCs w:val="26"/>
                                </w:rPr>
                                <w:t>а</w:t>
                              </w:r>
                              <w:r w:rsidRPr="00785950">
                                <w:rPr>
                                  <w:szCs w:val="26"/>
                                </w:rPr>
                                <w:t>нить?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0" name="Rectangle 2900"/>
                        <wps:cNvSpPr>
                          <a:spLocks noChangeArrowheads="1"/>
                        </wps:cNvSpPr>
                        <wps:spPr bwMode="auto">
                          <a:xfrm>
                            <a:off x="3612" y="5309"/>
                            <a:ext cx="695" cy="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Default="0044538E" w:rsidP="0044538E">
                              <w:pPr>
                                <w:spacing w:before="240"/>
                                <w:jc w:val="center"/>
                              </w:pPr>
                              <w:r>
                                <w:t>0... 9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1" name="Rectangle 2901"/>
                        <wps:cNvSpPr>
                          <a:spLocks noChangeArrowheads="1"/>
                        </wps:cNvSpPr>
                        <wps:spPr bwMode="auto">
                          <a:xfrm>
                            <a:off x="2222" y="6406"/>
                            <a:ext cx="1499" cy="4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bookmarkStart w:id="43" w:name="_MON_1176557952"/>
                            <w:bookmarkStart w:id="44" w:name="_MON_1176558103"/>
                            <w:bookmarkEnd w:id="43"/>
                            <w:bookmarkEnd w:id="44"/>
                            <w:p w:rsidR="0044538E" w:rsidRDefault="0044538E" w:rsidP="0044538E">
                              <w:pPr>
                                <w:tabs>
                                  <w:tab w:val="num" w:pos="720"/>
                                </w:tabs>
                                <w:spacing w:before="60" w:line="144" w:lineRule="auto"/>
                              </w:pPr>
                              <w:r>
                                <w:object w:dxaOrig="261" w:dyaOrig="321">
                                  <v:shape id="_x0000_i1028" type="#_x0000_t75" style="width:12.6pt;height:14.4pt" fillcolor="window">
                                    <v:imagedata r:id="rId18" o:title=""/>
                                  </v:shape>
                                  <o:OLEObject Type="Embed" ProgID="Word.Picture.8" ShapeID="_x0000_i1028" DrawAspect="Content" ObjectID="_1704200172" r:id="rId19"/>
                                </w:object>
                              </w:r>
                              <w:r>
                                <w:t xml:space="preserve"> </w:t>
                              </w:r>
                              <w:r w:rsidRPr="008152C6">
                                <w:rPr>
                                  <w:szCs w:val="26"/>
                                </w:rPr>
                                <w:t>Y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2" name="Line 2902"/>
                        <wps:cNvCnPr>
                          <a:cxnSpLocks noChangeShapeType="1"/>
                        </wps:cNvCnPr>
                        <wps:spPr bwMode="auto">
                          <a:xfrm>
                            <a:off x="3069" y="6729"/>
                            <a:ext cx="16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3" name="Rectangle 2903"/>
                        <wps:cNvSpPr>
                          <a:spLocks noChangeArrowheads="1"/>
                        </wps:cNvSpPr>
                        <wps:spPr bwMode="auto">
                          <a:xfrm>
                            <a:off x="3830" y="6406"/>
                            <a:ext cx="1820" cy="4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bookmarkStart w:id="45" w:name="_MON_1176558193"/>
                            <w:bookmarkEnd w:id="45"/>
                            <w:p w:rsidR="0044538E" w:rsidRPr="00785950" w:rsidRDefault="0044538E" w:rsidP="0044538E">
                              <w:pPr>
                                <w:tabs>
                                  <w:tab w:val="num" w:pos="720"/>
                                </w:tabs>
                                <w:spacing w:before="60" w:line="144" w:lineRule="auto"/>
                                <w:jc w:val="center"/>
                                <w:rPr>
                                  <w:szCs w:val="26"/>
                                  <w:lang w:val="en-US"/>
                                </w:rPr>
                              </w:pPr>
                              <w:r w:rsidRPr="00785950">
                                <w:rPr>
                                  <w:szCs w:val="26"/>
                                </w:rPr>
                                <w:object w:dxaOrig="261" w:dyaOrig="321">
                                  <v:shape id="_x0000_i1029" type="#_x0000_t75" style="width:12.6pt;height:14.4pt" fillcolor="window">
                                    <v:imagedata r:id="rId20" o:title=""/>
                                  </v:shape>
                                  <o:OLEObject Type="Embed" ProgID="Word.Picture.8" ShapeID="_x0000_i1029" DrawAspect="Content" ObjectID="_1704200173" r:id="rId21"/>
                                </w:object>
                              </w:r>
                              <w:r w:rsidRPr="00785950">
                                <w:rPr>
                                  <w:szCs w:val="26"/>
                                  <w:lang w:val="en-US"/>
                                </w:rPr>
                                <w:t>Y</w:t>
                              </w:r>
                              <w:r w:rsidRPr="00785950">
                                <w:rPr>
                                  <w:szCs w:val="26"/>
                                </w:rPr>
                                <w:t>:ХХХХХ</w:t>
                              </w:r>
                              <w:r w:rsidRPr="00785950">
                                <w:rPr>
                                  <w:szCs w:val="2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4" name="Line 2904"/>
                        <wps:cNvCnPr>
                          <a:cxnSpLocks noChangeShapeType="1"/>
                        </wps:cNvCnPr>
                        <wps:spPr bwMode="auto">
                          <a:xfrm>
                            <a:off x="2228" y="5769"/>
                            <a:ext cx="134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5" name="Line 2905"/>
                        <wps:cNvCnPr>
                          <a:cxnSpLocks noChangeShapeType="1"/>
                        </wps:cNvCnPr>
                        <wps:spPr bwMode="auto">
                          <a:xfrm>
                            <a:off x="4308" y="5770"/>
                            <a:ext cx="89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6" name="Line 2906"/>
                        <wps:cNvCnPr>
                          <a:cxnSpLocks noChangeShapeType="1"/>
                        </wps:cNvCnPr>
                        <wps:spPr bwMode="auto">
                          <a:xfrm>
                            <a:off x="5954" y="5770"/>
                            <a:ext cx="89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7" name="Line 2907"/>
                        <wps:cNvCnPr>
                          <a:cxnSpLocks noChangeShapeType="1"/>
                        </wps:cNvCnPr>
                        <wps:spPr bwMode="auto">
                          <a:xfrm>
                            <a:off x="7582" y="5770"/>
                            <a:ext cx="131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8" name="Line 2908"/>
                        <wps:cNvCnPr>
                          <a:cxnSpLocks noChangeShapeType="1"/>
                        </wps:cNvCnPr>
                        <wps:spPr bwMode="auto">
                          <a:xfrm>
                            <a:off x="2934" y="5794"/>
                            <a:ext cx="1" cy="5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9" name="Line 2909"/>
                        <wps:cNvCnPr>
                          <a:cxnSpLocks noChangeShapeType="1"/>
                        </wps:cNvCnPr>
                        <wps:spPr bwMode="auto">
                          <a:xfrm>
                            <a:off x="4741" y="5794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0" name="Line 2910"/>
                        <wps:cNvCnPr>
                          <a:cxnSpLocks noChangeShapeType="1"/>
                        </wps:cNvCnPr>
                        <wps:spPr bwMode="auto">
                          <a:xfrm>
                            <a:off x="6409" y="5794"/>
                            <a:ext cx="1" cy="5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1" name="Line 2911"/>
                        <wps:cNvCnPr>
                          <a:cxnSpLocks noChangeShapeType="1"/>
                        </wps:cNvCnPr>
                        <wps:spPr bwMode="auto">
                          <a:xfrm>
                            <a:off x="8257" y="5784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2" name="Rectangle 2912"/>
                        <wps:cNvSpPr>
                          <a:spLocks noChangeArrowheads="1"/>
                        </wps:cNvSpPr>
                        <wps:spPr bwMode="auto">
                          <a:xfrm>
                            <a:off x="3094" y="1565"/>
                            <a:ext cx="694" cy="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Default="0044538E" w:rsidP="0044538E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3" name="Rectangle 2913"/>
                        <wps:cNvSpPr>
                          <a:spLocks noChangeArrowheads="1"/>
                        </wps:cNvSpPr>
                        <wps:spPr bwMode="auto">
                          <a:xfrm>
                            <a:off x="7406" y="1490"/>
                            <a:ext cx="694" cy="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Default="0044538E" w:rsidP="0044538E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4" name="Rectangle 2914"/>
                        <wps:cNvSpPr>
                          <a:spLocks noChangeArrowheads="1"/>
                        </wps:cNvSpPr>
                        <wps:spPr bwMode="auto">
                          <a:xfrm>
                            <a:off x="2020" y="2632"/>
                            <a:ext cx="1499" cy="4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785950" w:rsidRDefault="0044538E" w:rsidP="0044538E">
                              <w:pPr>
                                <w:rPr>
                                  <w:szCs w:val="26"/>
                                </w:rPr>
                              </w:pPr>
                              <w:r>
                                <w:t xml:space="preserve">  </w:t>
                              </w:r>
                              <w:r w:rsidRPr="00785950">
                                <w:rPr>
                                  <w:szCs w:val="26"/>
                                </w:rPr>
                                <w:t>Пароли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5" name="Line 2915"/>
                        <wps:cNvCnPr>
                          <a:cxnSpLocks noChangeShapeType="1"/>
                        </wps:cNvCnPr>
                        <wps:spPr bwMode="auto">
                          <a:xfrm>
                            <a:off x="2669" y="2050"/>
                            <a:ext cx="1" cy="5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6" name="Line 2916"/>
                        <wps:cNvCnPr>
                          <a:cxnSpLocks noChangeShapeType="1"/>
                        </wps:cNvCnPr>
                        <wps:spPr bwMode="auto">
                          <a:xfrm>
                            <a:off x="2143" y="2025"/>
                            <a:ext cx="92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7" name="Line 2917"/>
                        <wps:cNvCnPr>
                          <a:cxnSpLocks noChangeShapeType="1"/>
                        </wps:cNvCnPr>
                        <wps:spPr bwMode="auto">
                          <a:xfrm>
                            <a:off x="3823" y="2026"/>
                            <a:ext cx="12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88" name="Group 2918"/>
                        <wpg:cNvGrpSpPr>
                          <a:grpSpLocks/>
                        </wpg:cNvGrpSpPr>
                        <wpg:grpSpPr bwMode="auto">
                          <a:xfrm>
                            <a:off x="5115" y="1539"/>
                            <a:ext cx="695" cy="792"/>
                            <a:chOff x="0" y="0"/>
                            <a:chExt cx="20000" cy="20000"/>
                          </a:xfrm>
                        </wpg:grpSpPr>
                        <wps:wsp>
                          <wps:cNvPr id="389" name="Rectangle 2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4538E" w:rsidRDefault="0044538E" w:rsidP="0044538E">
                                <w:pPr>
                                  <w:spacing w:before="24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0" name="Rectangle 2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26" y="2028"/>
                              <a:ext cx="6726" cy="170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4538E" w:rsidRDefault="0044538E" w:rsidP="0044538E">
                                <w:pPr>
                                  <w:rPr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sym w:font="Symbol" w:char="F02B"/>
                                </w:r>
                              </w:p>
                              <w:p w:rsidR="0044538E" w:rsidRDefault="0044538E" w:rsidP="0044538E">
                                <w:r>
                                  <w:rPr>
                                    <w:sz w:val="22"/>
                                    <w:lang w:val="en-US"/>
                                  </w:rPr>
                                  <w:sym w:font="Symbol" w:char="F0AE"/>
                                </w:r>
                              </w:p>
                              <w:p w:rsidR="0044538E" w:rsidRDefault="0044538E" w:rsidP="0044538E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1" name="Rectangle 2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" y="1846"/>
                              <a:ext cx="8789" cy="1667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4538E" w:rsidRDefault="0044538E" w:rsidP="0044538E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sym w:font="Symbol" w:char="F0BE"/>
                                </w:r>
                              </w:p>
                              <w:p w:rsidR="0044538E" w:rsidRDefault="0044538E" w:rsidP="0044538E">
                                <w:r>
                                  <w:rPr>
                                    <w:sz w:val="22"/>
                                  </w:rPr>
                                  <w:sym w:font="Symbol" w:char="F0AC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2" name="Rectangle 2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5" y="9117"/>
                              <a:ext cx="3641" cy="940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4538E" w:rsidRDefault="0044538E" w:rsidP="0044538E">
                                <w: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393" name="Line 2923"/>
                        <wps:cNvCnPr>
                          <a:cxnSpLocks noChangeShapeType="1"/>
                        </wps:cNvCnPr>
                        <wps:spPr bwMode="auto">
                          <a:xfrm flipV="1">
                            <a:off x="5807" y="2010"/>
                            <a:ext cx="1561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4" name="Line 2924"/>
                        <wps:cNvCnPr>
                          <a:cxnSpLocks noChangeShapeType="1"/>
                        </wps:cNvCnPr>
                        <wps:spPr bwMode="auto">
                          <a:xfrm>
                            <a:off x="6320" y="2050"/>
                            <a:ext cx="1" cy="5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5" name="Rectangle 2925"/>
                        <wps:cNvSpPr>
                          <a:spLocks noChangeArrowheads="1"/>
                        </wps:cNvSpPr>
                        <wps:spPr bwMode="auto">
                          <a:xfrm>
                            <a:off x="3845" y="2632"/>
                            <a:ext cx="1500" cy="4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785950" w:rsidRDefault="0044538E" w:rsidP="0044538E">
                              <w:pPr>
                                <w:rPr>
                                  <w:szCs w:val="26"/>
                                </w:rPr>
                              </w:pPr>
                              <w:r>
                                <w:t xml:space="preserve"> </w:t>
                              </w:r>
                              <w:r w:rsidRPr="00785950">
                                <w:rPr>
                                  <w:szCs w:val="26"/>
                                </w:rPr>
                                <w:t>Водитель 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6" name="Line 2926"/>
                        <wps:cNvCnPr>
                          <a:cxnSpLocks noChangeShapeType="1"/>
                        </wps:cNvCnPr>
                        <wps:spPr bwMode="auto">
                          <a:xfrm>
                            <a:off x="4476" y="2050"/>
                            <a:ext cx="1" cy="5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7" name="Line 2927"/>
                        <wps:cNvCnPr>
                          <a:cxnSpLocks noChangeShapeType="1"/>
                        </wps:cNvCnPr>
                        <wps:spPr bwMode="auto">
                          <a:xfrm>
                            <a:off x="8117" y="2025"/>
                            <a:ext cx="79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8" name="Line 2928"/>
                        <wps:cNvCnPr>
                          <a:cxnSpLocks noChangeShapeType="1"/>
                        </wps:cNvCnPr>
                        <wps:spPr bwMode="auto">
                          <a:xfrm>
                            <a:off x="8903" y="2046"/>
                            <a:ext cx="0" cy="298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" name="Line 29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0" y="5033"/>
                            <a:ext cx="666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0" name="Line 2930"/>
                        <wps:cNvCnPr>
                          <a:cxnSpLocks noChangeShapeType="1"/>
                        </wps:cNvCnPr>
                        <wps:spPr bwMode="auto">
                          <a:xfrm>
                            <a:off x="2228" y="5033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1" name="Rectangle 2931"/>
                        <wps:cNvSpPr>
                          <a:spLocks noChangeArrowheads="1"/>
                        </wps:cNvSpPr>
                        <wps:spPr bwMode="auto">
                          <a:xfrm>
                            <a:off x="5715" y="4278"/>
                            <a:ext cx="1558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5C12D7" w:rsidRDefault="0044538E" w:rsidP="0044538E">
                              <w:pPr>
                                <w:spacing w:before="60"/>
                                <w:jc w:val="right"/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sz w:val="28"/>
                                </w:rPr>
                                <w:t xml:space="preserve">одит. </w:t>
                              </w:r>
                              <w:r w:rsidRPr="00785950">
                                <w:rPr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2" name="Rectangle 2932"/>
                        <wps:cNvSpPr>
                          <a:spLocks noChangeArrowheads="1"/>
                        </wps:cNvSpPr>
                        <wps:spPr bwMode="auto">
                          <a:xfrm>
                            <a:off x="5507" y="4183"/>
                            <a:ext cx="1540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785950" w:rsidRDefault="0044538E" w:rsidP="0044538E">
                              <w:pPr>
                                <w:spacing w:before="120"/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 xml:space="preserve">Ст.админ. </w:t>
                              </w:r>
                              <w:r w:rsidRPr="00785950">
                                <w:rPr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3" name="Rectangle 2933"/>
                        <wps:cNvSpPr>
                          <a:spLocks noChangeArrowheads="1"/>
                        </wps:cNvSpPr>
                        <wps:spPr bwMode="auto">
                          <a:xfrm>
                            <a:off x="6744" y="3837"/>
                            <a:ext cx="1558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671540" w:rsidRDefault="0044538E" w:rsidP="0044538E">
                              <w:pPr>
                                <w:spacing w:before="60"/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sz w:val="28"/>
                                </w:rPr>
                                <w:t xml:space="preserve">одит.  </w:t>
                              </w:r>
                              <w:r w:rsidRPr="00785950">
                                <w:rPr>
                                  <w:szCs w:val="2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4" name="Rectangle 2934"/>
                        <wps:cNvSpPr>
                          <a:spLocks noChangeArrowheads="1"/>
                        </wps:cNvSpPr>
                        <wps:spPr bwMode="auto">
                          <a:xfrm>
                            <a:off x="6504" y="3747"/>
                            <a:ext cx="1558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671540" w:rsidRDefault="0044538E" w:rsidP="0044538E">
                              <w:pPr>
                                <w:spacing w:before="60"/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sz w:val="28"/>
                                </w:rPr>
                                <w:t xml:space="preserve">одит.  </w:t>
                              </w:r>
                              <w:r w:rsidRPr="00785950">
                                <w:rPr>
                                  <w:szCs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5" name="Rectangle 2935"/>
                        <wps:cNvSpPr>
                          <a:spLocks noChangeArrowheads="1"/>
                        </wps:cNvSpPr>
                        <wps:spPr bwMode="auto">
                          <a:xfrm>
                            <a:off x="6245" y="3663"/>
                            <a:ext cx="1558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5C12D7" w:rsidRDefault="0044538E" w:rsidP="0044538E">
                              <w:pPr>
                                <w:spacing w:before="60"/>
                                <w:jc w:val="right"/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sz w:val="28"/>
                                </w:rPr>
                                <w:t xml:space="preserve">одит.       </w:t>
                              </w:r>
                              <w:r w:rsidRPr="00785950">
                                <w:rPr>
                                  <w:szCs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6" name="Rectangle 2936"/>
                        <wps:cNvSpPr>
                          <a:spLocks noChangeArrowheads="1"/>
                        </wps:cNvSpPr>
                        <wps:spPr bwMode="auto">
                          <a:xfrm>
                            <a:off x="5978" y="3583"/>
                            <a:ext cx="1558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5C12D7" w:rsidRDefault="0044538E" w:rsidP="0044538E">
                              <w:pPr>
                                <w:spacing w:before="60"/>
                                <w:jc w:val="right"/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sz w:val="28"/>
                                </w:rPr>
                                <w:t xml:space="preserve">одит.  </w:t>
                              </w:r>
                              <w:r w:rsidRPr="00785950">
                                <w:rPr>
                                  <w:szCs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7" name="Rectangle 2937"/>
                        <wps:cNvSpPr>
                          <a:spLocks noChangeArrowheads="1"/>
                        </wps:cNvSpPr>
                        <wps:spPr bwMode="auto">
                          <a:xfrm>
                            <a:off x="5708" y="3508"/>
                            <a:ext cx="1558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5C12D7" w:rsidRDefault="0044538E" w:rsidP="0044538E">
                              <w:pPr>
                                <w:spacing w:before="60"/>
                                <w:jc w:val="right"/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sz w:val="28"/>
                                </w:rPr>
                                <w:t xml:space="preserve">одит. </w:t>
                              </w:r>
                              <w:r w:rsidRPr="00785950">
                                <w:rPr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8" name="Rectangle 2938"/>
                        <wps:cNvSpPr>
                          <a:spLocks noChangeArrowheads="1"/>
                        </wps:cNvSpPr>
                        <wps:spPr bwMode="auto">
                          <a:xfrm>
                            <a:off x="5480" y="3413"/>
                            <a:ext cx="1540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785950" w:rsidRDefault="0044538E" w:rsidP="0044538E">
                              <w:pPr>
                                <w:spacing w:before="120"/>
                                <w:jc w:val="center"/>
                                <w:rPr>
                                  <w:szCs w:val="26"/>
                                </w:rPr>
                              </w:pPr>
                              <w:r w:rsidRPr="00785950">
                                <w:rPr>
                                  <w:szCs w:val="26"/>
                                </w:rPr>
                                <w:t>Адм</w:t>
                              </w:r>
                              <w:r w:rsidRPr="00785950">
                                <w:rPr>
                                  <w:szCs w:val="26"/>
                                </w:rPr>
                                <w:t>и</w:t>
                              </w:r>
                              <w:r w:rsidRPr="00785950">
                                <w:rPr>
                                  <w:szCs w:val="26"/>
                                </w:rPr>
                                <w:t>нист. 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9" name="Rectangle 2939"/>
                        <wps:cNvSpPr>
                          <a:spLocks noChangeArrowheads="1"/>
                        </wps:cNvSpPr>
                        <wps:spPr bwMode="auto">
                          <a:xfrm>
                            <a:off x="6771" y="3067"/>
                            <a:ext cx="1558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671540" w:rsidRDefault="0044538E" w:rsidP="0044538E">
                              <w:pPr>
                                <w:spacing w:before="60"/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sz w:val="28"/>
                                </w:rPr>
                                <w:t xml:space="preserve">одит.  </w:t>
                              </w:r>
                              <w:r w:rsidRPr="00785950">
                                <w:rPr>
                                  <w:szCs w:val="2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0" name="Rectangle 2940"/>
                        <wps:cNvSpPr>
                          <a:spLocks noChangeArrowheads="1"/>
                        </wps:cNvSpPr>
                        <wps:spPr bwMode="auto">
                          <a:xfrm>
                            <a:off x="6531" y="2977"/>
                            <a:ext cx="1558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671540" w:rsidRDefault="0044538E" w:rsidP="0044538E">
                              <w:pPr>
                                <w:spacing w:before="60"/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sz w:val="28"/>
                                </w:rPr>
                                <w:t xml:space="preserve">одит.  </w:t>
                              </w:r>
                              <w:r w:rsidRPr="00785950">
                                <w:rPr>
                                  <w:szCs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1" name="Rectangle 2941"/>
                        <wps:cNvSpPr>
                          <a:spLocks noChangeArrowheads="1"/>
                        </wps:cNvSpPr>
                        <wps:spPr bwMode="auto">
                          <a:xfrm>
                            <a:off x="6272" y="2893"/>
                            <a:ext cx="1558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5C12D7" w:rsidRDefault="0044538E" w:rsidP="0044538E">
                              <w:pPr>
                                <w:spacing w:before="60"/>
                                <w:jc w:val="right"/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sz w:val="28"/>
                                </w:rPr>
                                <w:t xml:space="preserve">одит.       </w:t>
                              </w:r>
                              <w:r w:rsidRPr="00785950">
                                <w:rPr>
                                  <w:szCs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2" name="Rectangle 2942"/>
                        <wps:cNvSpPr>
                          <a:spLocks noChangeArrowheads="1"/>
                        </wps:cNvSpPr>
                        <wps:spPr bwMode="auto">
                          <a:xfrm>
                            <a:off x="6005" y="2813"/>
                            <a:ext cx="1558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5C12D7" w:rsidRDefault="0044538E" w:rsidP="0044538E">
                              <w:pPr>
                                <w:spacing w:before="60"/>
                                <w:jc w:val="right"/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sz w:val="28"/>
                                </w:rPr>
                                <w:t xml:space="preserve">одит.  </w:t>
                              </w:r>
                              <w:r w:rsidRPr="00785950">
                                <w:rPr>
                                  <w:szCs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3" name="Rectangle 2943"/>
                        <wps:cNvSpPr>
                          <a:spLocks noChangeArrowheads="1"/>
                        </wps:cNvSpPr>
                        <wps:spPr bwMode="auto">
                          <a:xfrm>
                            <a:off x="5735" y="2738"/>
                            <a:ext cx="1558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5C12D7" w:rsidRDefault="0044538E" w:rsidP="0044538E">
                              <w:pPr>
                                <w:spacing w:before="60"/>
                                <w:jc w:val="right"/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sz w:val="28"/>
                                </w:rPr>
                                <w:t xml:space="preserve">одит. </w:t>
                              </w:r>
                              <w:r w:rsidRPr="00785950">
                                <w:rPr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4" name="Rectangle 2944"/>
                        <wps:cNvSpPr>
                          <a:spLocks noChangeArrowheads="1"/>
                        </wps:cNvSpPr>
                        <wps:spPr bwMode="auto">
                          <a:xfrm>
                            <a:off x="5507" y="2643"/>
                            <a:ext cx="1540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538E" w:rsidRPr="00785950" w:rsidRDefault="0044538E" w:rsidP="0044538E">
                              <w:pPr>
                                <w:rPr>
                                  <w:szCs w:val="26"/>
                                </w:rPr>
                              </w:pPr>
                              <w:r w:rsidRPr="00785950">
                                <w:rPr>
                                  <w:szCs w:val="26"/>
                                </w:rPr>
                                <w:t xml:space="preserve">  Водитель 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9" o:spid="_x0000_s1175" style="position:absolute;left:0;text-align:left;margin-left:15.95pt;margin-top:17.8pt;width:348.95pt;height:266.45pt;z-index:251695616" coordorigin="2020,1490" coordsize="6979,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">
                <v:rect id="Rectangle 2896" o:spid="_x0000_s1176" style="position:absolute;left:6869;top:5288;width:694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" filled="f">
                  <v:textbox inset="1pt,1pt,1pt,1pt">
                    <w:txbxContent>
                      <w:p w:rsidR="0044538E" w:rsidRDefault="0044538E" w:rsidP="0044538E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rect id="Rectangle 2897" o:spid="_x0000_s1177" style="position:absolute;left:5241;top:5288;width:694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" filled="f">
                  <v:textbox inset="1pt,1pt,1pt,1pt">
                    <w:txbxContent>
                      <w:p w:rsidR="0044538E" w:rsidRDefault="0044538E" w:rsidP="0044538E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rect id="Rectangle 2898" o:spid="_x0000_s1178" style="position:absolute;left:7500;top:6403;width:1499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" filled="f" strokeweight="1pt">
                  <v:textbox inset="1pt,1pt,1pt,1pt">
                    <w:txbxContent>
                      <w:p w:rsidR="0044538E" w:rsidRPr="00785950" w:rsidRDefault="0044538E" w:rsidP="0044538E">
                        <w:pPr>
                          <w:jc w:val="center"/>
                          <w:rPr>
                            <w:szCs w:val="26"/>
                          </w:rPr>
                        </w:pPr>
                        <w:r w:rsidRPr="00785950">
                          <w:rPr>
                            <w:szCs w:val="26"/>
                          </w:rPr>
                          <w:t>Запись . . .</w:t>
                        </w:r>
                      </w:p>
                    </w:txbxContent>
                  </v:textbox>
                </v:rect>
                <v:rect id="Rectangle 2899" o:spid="_x0000_s1179" style="position:absolute;left:5770;top:6403;width:153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" filled="f" strokeweight="1pt">
                  <v:textbox inset="1pt,1pt,1pt,1pt">
                    <w:txbxContent>
                      <w:p w:rsidR="0044538E" w:rsidRPr="00785950" w:rsidRDefault="0044538E" w:rsidP="0044538E">
                        <w:pPr>
                          <w:jc w:val="center"/>
                          <w:rPr>
                            <w:szCs w:val="26"/>
                          </w:rPr>
                        </w:pPr>
                        <w:r w:rsidRPr="00785950">
                          <w:rPr>
                            <w:szCs w:val="26"/>
                          </w:rPr>
                          <w:t>Сохр</w:t>
                        </w:r>
                        <w:r w:rsidRPr="00785950">
                          <w:rPr>
                            <w:szCs w:val="26"/>
                          </w:rPr>
                          <w:t>а</w:t>
                        </w:r>
                        <w:r w:rsidRPr="00785950">
                          <w:rPr>
                            <w:szCs w:val="26"/>
                          </w:rPr>
                          <w:t>нить?</w:t>
                        </w:r>
                      </w:p>
                    </w:txbxContent>
                  </v:textbox>
                </v:rect>
                <v:rect id="Rectangle 2900" o:spid="_x0000_s1180" style="position:absolute;left:3612;top:5309;width:695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" filled="f">
                  <v:textbox inset="1pt,1pt,1pt,1pt">
                    <w:txbxContent>
                      <w:p w:rsidR="0044538E" w:rsidRDefault="0044538E" w:rsidP="0044538E">
                        <w:pPr>
                          <w:spacing w:before="240"/>
                          <w:jc w:val="center"/>
                        </w:pPr>
                        <w:r>
                          <w:t>0... 9</w:t>
                        </w:r>
                      </w:p>
                    </w:txbxContent>
                  </v:textbox>
                </v:rect>
                <v:rect id="Rectangle 2901" o:spid="_x0000_s1181" style="position:absolute;left:2222;top:6406;width:1499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" filled="f" strokeweight="1pt">
                  <v:textbox inset="1pt,1pt,1pt,1pt">
                    <w:txbxContent>
                      <w:bookmarkStart w:id="46" w:name="_MON_1176557952"/>
                      <w:bookmarkStart w:id="47" w:name="_MON_1176558103"/>
                      <w:bookmarkEnd w:id="46"/>
                      <w:bookmarkEnd w:id="47"/>
                      <w:p w:rsidR="0044538E" w:rsidRDefault="0044538E" w:rsidP="0044538E">
                        <w:pPr>
                          <w:tabs>
                            <w:tab w:val="num" w:pos="720"/>
                          </w:tabs>
                          <w:spacing w:before="60" w:line="144" w:lineRule="auto"/>
                        </w:pPr>
                        <w:r>
                          <w:object w:dxaOrig="261" w:dyaOrig="321">
                            <v:shape id="_x0000_i1028" type="#_x0000_t75" style="width:12.6pt;height:14.4pt" fillcolor="window">
                              <v:imagedata r:id="rId18" o:title=""/>
                            </v:shape>
                            <o:OLEObject Type="Embed" ProgID="Word.Picture.8" ShapeID="_x0000_i1028" DrawAspect="Content" ObjectID="_1704200172" r:id="rId22"/>
                          </w:object>
                        </w:r>
                        <w:r>
                          <w:t xml:space="preserve"> </w:t>
                        </w:r>
                        <w:r w:rsidRPr="008152C6">
                          <w:rPr>
                            <w:szCs w:val="26"/>
                          </w:rPr>
                          <w:t>Y</w:t>
                        </w:r>
                        <w:r>
                          <w:t>:</w:t>
                        </w:r>
                      </w:p>
                    </w:txbxContent>
                  </v:textbox>
                </v:rect>
                <v:line id="Line 2902" o:spid="_x0000_s1182" style="position:absolute;visibility:visible;mso-wrap-style:square" from="3069,6729" to="3231,6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AX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" strokeweight="1pt"/>
                <v:rect id="Rectangle 2903" o:spid="_x0000_s1183" style="position:absolute;left:3830;top:6406;width:182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" filled="f" strokeweight="1pt">
                  <v:textbox inset="1pt,1pt,1pt,1pt">
                    <w:txbxContent>
                      <w:bookmarkStart w:id="48" w:name="_MON_1176558193"/>
                      <w:bookmarkEnd w:id="48"/>
                      <w:p w:rsidR="0044538E" w:rsidRPr="00785950" w:rsidRDefault="0044538E" w:rsidP="0044538E">
                        <w:pPr>
                          <w:tabs>
                            <w:tab w:val="num" w:pos="720"/>
                          </w:tabs>
                          <w:spacing w:before="60" w:line="144" w:lineRule="auto"/>
                          <w:jc w:val="center"/>
                          <w:rPr>
                            <w:szCs w:val="26"/>
                            <w:lang w:val="en-US"/>
                          </w:rPr>
                        </w:pPr>
                        <w:r w:rsidRPr="00785950">
                          <w:rPr>
                            <w:szCs w:val="26"/>
                          </w:rPr>
                          <w:object w:dxaOrig="261" w:dyaOrig="321">
                            <v:shape id="_x0000_i1029" type="#_x0000_t75" style="width:12.6pt;height:14.4pt" fillcolor="window">
                              <v:imagedata r:id="rId20" o:title=""/>
                            </v:shape>
                            <o:OLEObject Type="Embed" ProgID="Word.Picture.8" ShapeID="_x0000_i1029" DrawAspect="Content" ObjectID="_1704200173" r:id="rId23"/>
                          </w:object>
                        </w:r>
                        <w:r w:rsidRPr="00785950">
                          <w:rPr>
                            <w:szCs w:val="26"/>
                            <w:lang w:val="en-US"/>
                          </w:rPr>
                          <w:t>Y</w:t>
                        </w:r>
                        <w:r w:rsidRPr="00785950">
                          <w:rPr>
                            <w:szCs w:val="26"/>
                          </w:rPr>
                          <w:t>:ХХХХХ</w:t>
                        </w:r>
                        <w:r w:rsidRPr="00785950">
                          <w:rPr>
                            <w:szCs w:val="26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line id="Line 2904" o:spid="_x0000_s1184" style="position:absolute;visibility:visible;mso-wrap-style:square" from="2228,5769" to="3575,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">
                  <v:stroke endarrow="block"/>
                </v:line>
                <v:line id="Line 2905" o:spid="_x0000_s1185" style="position:absolute;visibility:visible;mso-wrap-style:square" from="4308,5770" to="5203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">
                  <v:stroke endarrow="block"/>
                </v:line>
                <v:line id="Line 2906" o:spid="_x0000_s1186" style="position:absolute;visibility:visible;mso-wrap-style:square" from="5954,5770" to="6849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">
                  <v:stroke endarrow="block"/>
                </v:line>
                <v:line id="Line 2907" o:spid="_x0000_s1187" style="position:absolute;visibility:visible;mso-wrap-style:square" from="7582,5770" to="8900,5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">
                  <v:stroke endarrow="block"/>
                </v:line>
                <v:line id="Line 2908" o:spid="_x0000_s1188" style="position:absolute;visibility:visible;mso-wrap-style:square" from="2934,5794" to="2935,6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" strokeweight=".5pt">
                  <v:stroke dashstyle="3 1"/>
                </v:line>
                <v:line id="Line 2909" o:spid="_x0000_s1189" style="position:absolute;visibility:visible;mso-wrap-style:square" from="4741,5794" to="4741,6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" strokeweight=".5pt">
                  <v:stroke dashstyle="3 1"/>
                </v:line>
                <v:line id="Line 2910" o:spid="_x0000_s1190" style="position:absolute;visibility:visible;mso-wrap-style:square" from="6409,5794" to="6410,6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" strokeweight=".5pt">
                  <v:stroke dashstyle="3 1"/>
                </v:line>
                <v:line id="Line 2911" o:spid="_x0000_s1191" style="position:absolute;visibility:visible;mso-wrap-style:square" from="8257,5784" to="8257,6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" strokeweight=".5pt">
                  <v:stroke dashstyle="3 1"/>
                </v:line>
                <v:rect id="Rectangle 2912" o:spid="_x0000_s1192" style="position:absolute;left:3094;top:1565;width:694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" filled="f">
                  <v:textbox inset="1pt,1pt,1pt,1pt">
                    <w:txbxContent>
                      <w:p w:rsidR="0044538E" w:rsidRDefault="0044538E" w:rsidP="0044538E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rect id="Rectangle 2913" o:spid="_x0000_s1193" style="position:absolute;left:7406;top:1490;width:694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" filled="f">
                  <v:textbox inset="1pt,1pt,1pt,1pt">
                    <w:txbxContent>
                      <w:p w:rsidR="0044538E" w:rsidRDefault="0044538E" w:rsidP="0044538E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rect id="Rectangle 2914" o:spid="_x0000_s1194" style="position:absolute;left:2020;top:2632;width:1499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" filled="f" strokeweight="1pt">
                  <v:textbox inset="1pt,1pt,1pt,1pt">
                    <w:txbxContent>
                      <w:p w:rsidR="0044538E" w:rsidRPr="00785950" w:rsidRDefault="0044538E" w:rsidP="0044538E">
                        <w:pPr>
                          <w:rPr>
                            <w:szCs w:val="26"/>
                          </w:rPr>
                        </w:pPr>
                        <w:r>
                          <w:t xml:space="preserve">  </w:t>
                        </w:r>
                        <w:r w:rsidRPr="00785950">
                          <w:rPr>
                            <w:szCs w:val="26"/>
                          </w:rPr>
                          <w:t>Пароли</w:t>
                        </w:r>
                      </w:p>
                    </w:txbxContent>
                  </v:textbox>
                </v:rect>
                <v:line id="Line 2915" o:spid="_x0000_s1195" style="position:absolute;visibility:visible;mso-wrap-style:square" from="2669,2050" to="2670,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" strokeweight=".5pt">
                  <v:stroke dashstyle="3 1"/>
                </v:line>
                <v:line id="Line 2916" o:spid="_x0000_s1196" style="position:absolute;visibility:visible;mso-wrap-style:square" from="2143,2025" to="3072,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">
                  <v:stroke endarrow="block"/>
                </v:line>
                <v:line id="Line 2917" o:spid="_x0000_s1197" style="position:absolute;visibility:visible;mso-wrap-style:square" from="3823,2026" to="5110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">
                  <v:stroke endarrow="block"/>
                </v:line>
                <v:group id="Group 2918" o:spid="_x0000_s1198" style="position:absolute;left:5115;top:1539;width:695;height:79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rect id="Rectangle 2919" o:spid="_x0000_s1199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" filled="f">
                    <v:textbox inset="1pt,1pt,1pt,1pt">
                      <w:txbxContent>
                        <w:p w:rsidR="0044538E" w:rsidRDefault="0044538E" w:rsidP="0044538E">
                          <w:pPr>
                            <w:spacing w:before="240"/>
                            <w:jc w:val="center"/>
                          </w:pPr>
                        </w:p>
                      </w:txbxContent>
                    </v:textbox>
                  </v:rect>
                  <v:rect id="Rectangle 2920" o:spid="_x0000_s1200" style="position:absolute;left:11726;top:2028;width:6726;height:17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" filled="f" strokecolor="white" strokeweight="1pt">
                    <v:textbox inset="1pt,1pt,1pt,1pt">
                      <w:txbxContent>
                        <w:p w:rsidR="0044538E" w:rsidRDefault="0044538E" w:rsidP="0044538E">
                          <w:pPr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</w:rPr>
                            <w:sym w:font="Symbol" w:char="F02B"/>
                          </w:r>
                        </w:p>
                        <w:p w:rsidR="0044538E" w:rsidRDefault="0044538E" w:rsidP="0044538E">
                          <w:r>
                            <w:rPr>
                              <w:sz w:val="22"/>
                              <w:lang w:val="en-US"/>
                            </w:rPr>
                            <w:sym w:font="Symbol" w:char="F0AE"/>
                          </w:r>
                        </w:p>
                        <w:p w:rsidR="0044538E" w:rsidRDefault="0044538E" w:rsidP="0044538E"/>
                      </w:txbxContent>
                    </v:textbox>
                  </v:rect>
                  <v:rect id="Rectangle 2921" o:spid="_x0000_s1201" style="position:absolute;left:903;top:1846;width:8789;height:16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" filled="f" strokecolor="white" strokeweight="1pt">
                    <v:textbox inset="1pt,1pt,1pt,1pt">
                      <w:txbxContent>
                        <w:p w:rsidR="0044538E" w:rsidRDefault="0044538E" w:rsidP="0044538E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sym w:font="Symbol" w:char="F0BE"/>
                          </w:r>
                        </w:p>
                        <w:p w:rsidR="0044538E" w:rsidRDefault="0044538E" w:rsidP="0044538E">
                          <w:r>
                            <w:rPr>
                              <w:sz w:val="22"/>
                            </w:rPr>
                            <w:sym w:font="Symbol" w:char="F0AC"/>
                          </w:r>
                        </w:p>
                      </w:txbxContent>
                    </v:textbox>
                  </v:rect>
                  <v:rect id="Rectangle 2922" o:spid="_x0000_s1202" style="position:absolute;left:8115;top:9117;width:3641;height:9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" filled="f" strokecolor="white" strokeweight="1pt">
                    <v:textbox inset="1pt,1pt,1pt,1pt">
                      <w:txbxContent>
                        <w:p w:rsidR="0044538E" w:rsidRDefault="0044538E" w:rsidP="0044538E">
                          <w:r>
                            <w:t>,</w:t>
                          </w:r>
                        </w:p>
                      </w:txbxContent>
                    </v:textbox>
                  </v:rect>
                </v:group>
                <v:line id="Line 2923" o:spid="_x0000_s1203" style="position:absolute;flip:y;visibility:visible;mso-wrap-style:square" from="5807,2010" to="7368,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">
                  <v:stroke endarrow="block"/>
                </v:line>
                <v:line id="Line 2924" o:spid="_x0000_s1204" style="position:absolute;visibility:visible;mso-wrap-style:square" from="6320,2050" to="6321,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" strokeweight=".5pt">
                  <v:stroke dashstyle="3 1"/>
                </v:line>
                <v:rect id="Rectangle 2925" o:spid="_x0000_s1205" style="position:absolute;left:3845;top:2632;width:150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" filled="f" strokeweight="1pt">
                  <v:textbox inset="1pt,1pt,1pt,1pt">
                    <w:txbxContent>
                      <w:p w:rsidR="0044538E" w:rsidRPr="00785950" w:rsidRDefault="0044538E" w:rsidP="0044538E">
                        <w:pPr>
                          <w:rPr>
                            <w:szCs w:val="26"/>
                          </w:rPr>
                        </w:pPr>
                        <w:r>
                          <w:t xml:space="preserve"> </w:t>
                        </w:r>
                        <w:r w:rsidRPr="00785950">
                          <w:rPr>
                            <w:szCs w:val="26"/>
                          </w:rPr>
                          <w:t>Водитель 1</w:t>
                        </w:r>
                      </w:p>
                    </w:txbxContent>
                  </v:textbox>
                </v:rect>
                <v:line id="Line 2926" o:spid="_x0000_s1206" style="position:absolute;visibility:visible;mso-wrap-style:square" from="4476,2050" to="4477,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" strokeweight=".5pt">
                  <v:stroke dashstyle="3 1"/>
                </v:line>
                <v:line id="Line 2927" o:spid="_x0000_s1207" style="position:absolute;visibility:visible;mso-wrap-style:square" from="8117,2025" to="8907,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">
                  <v:stroke endarrow="block"/>
                </v:line>
                <v:line id="Line 2928" o:spid="_x0000_s1208" style="position:absolute;visibility:visible;mso-wrap-style:square" from="8903,2046" to="8903,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" strokeweight="1pt"/>
                <v:line id="Line 2929" o:spid="_x0000_s1209" style="position:absolute;flip:x;visibility:visible;mso-wrap-style:square" from="2240,5033" to="8900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" strokeweight="1pt"/>
                <v:line id="Line 2930" o:spid="_x0000_s1210" style="position:absolute;visibility:visible;mso-wrap-style:square" from="2228,5033" to="2229,5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" strokeweight="1pt"/>
                <v:rect id="Rectangle 2931" o:spid="_x0000_s1211" style="position:absolute;left:5715;top:4278;width:155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" strokeweight="1pt">
                  <v:textbox inset="1pt,1pt,1pt,1pt">
                    <w:txbxContent>
                      <w:p w:rsidR="0044538E" w:rsidRPr="005C12D7" w:rsidRDefault="0044538E" w:rsidP="0044538E">
                        <w:pPr>
                          <w:spacing w:before="60"/>
                          <w:jc w:val="right"/>
                        </w:pPr>
                        <w:r>
                          <w:t xml:space="preserve"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z w:val="28"/>
                          </w:rPr>
                          <w:t xml:space="preserve">одит. </w:t>
                        </w:r>
                        <w:r w:rsidRPr="00785950">
                          <w:rPr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2932" o:spid="_x0000_s1212" style="position:absolute;left:5507;top:4183;width:1540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" strokeweight="1pt">
                  <v:textbox inset="1pt,1pt,1pt,1pt">
                    <w:txbxContent>
                      <w:p w:rsidR="0044538E" w:rsidRPr="00785950" w:rsidRDefault="0044538E" w:rsidP="0044538E">
                        <w:pPr>
                          <w:spacing w:before="120"/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Ст.админ. </w:t>
                        </w:r>
                        <w:r w:rsidRPr="00785950">
                          <w:rPr>
                            <w:szCs w:val="26"/>
                          </w:rPr>
                          <w:t>1</w:t>
                        </w:r>
                      </w:p>
                    </w:txbxContent>
                  </v:textbox>
                </v:rect>
                <v:rect id="Rectangle 2933" o:spid="_x0000_s1213" style="position:absolute;left:6744;top:3837;width:155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" strokeweight="1pt">
                  <v:textbox inset="1pt,1pt,1pt,1pt">
                    <w:txbxContent>
                      <w:p w:rsidR="0044538E" w:rsidRPr="00671540" w:rsidRDefault="0044538E" w:rsidP="0044538E">
                        <w:pPr>
                          <w:spacing w:before="60"/>
                          <w:jc w:val="right"/>
                          <w:rPr>
                            <w:lang w:val="en-US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z w:val="28"/>
                          </w:rPr>
                          <w:t xml:space="preserve">одит.  </w:t>
                        </w:r>
                        <w:r w:rsidRPr="00785950">
                          <w:rPr>
                            <w:szCs w:val="2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2934" o:spid="_x0000_s1214" style="position:absolute;left:6504;top:3747;width:155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" strokeweight="1pt">
                  <v:textbox inset="1pt,1pt,1pt,1pt">
                    <w:txbxContent>
                      <w:p w:rsidR="0044538E" w:rsidRPr="00671540" w:rsidRDefault="0044538E" w:rsidP="0044538E">
                        <w:pPr>
                          <w:spacing w:before="60"/>
                          <w:jc w:val="right"/>
                          <w:rPr>
                            <w:lang w:val="en-US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z w:val="28"/>
                          </w:rPr>
                          <w:t xml:space="preserve">одит.  </w:t>
                        </w:r>
                        <w:r w:rsidRPr="00785950">
                          <w:rPr>
                            <w:szCs w:val="26"/>
                          </w:rPr>
                          <w:t>5</w:t>
                        </w:r>
                      </w:p>
                    </w:txbxContent>
                  </v:textbox>
                </v:rect>
                <v:rect id="Rectangle 2935" o:spid="_x0000_s1215" style="position:absolute;left:6245;top:3663;width:155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" strokeweight="1pt">
                  <v:textbox inset="1pt,1pt,1pt,1pt">
                    <w:txbxContent>
                      <w:p w:rsidR="0044538E" w:rsidRPr="005C12D7" w:rsidRDefault="0044538E" w:rsidP="0044538E">
                        <w:pPr>
                          <w:spacing w:before="60"/>
                          <w:jc w:val="right"/>
                        </w:pPr>
                        <w:r>
                          <w:t xml:space="preserve"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z w:val="28"/>
                          </w:rPr>
                          <w:t xml:space="preserve">одит.       </w:t>
                        </w:r>
                        <w:r w:rsidRPr="00785950">
                          <w:rPr>
                            <w:szCs w:val="26"/>
                          </w:rPr>
                          <w:t>4</w:t>
                        </w:r>
                      </w:p>
                    </w:txbxContent>
                  </v:textbox>
                </v:rect>
                <v:rect id="Rectangle 2936" o:spid="_x0000_s1216" style="position:absolute;left:5978;top:3583;width:155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" strokeweight="1pt">
                  <v:textbox inset="1pt,1pt,1pt,1pt">
                    <w:txbxContent>
                      <w:p w:rsidR="0044538E" w:rsidRPr="005C12D7" w:rsidRDefault="0044538E" w:rsidP="0044538E">
                        <w:pPr>
                          <w:spacing w:before="60"/>
                          <w:jc w:val="right"/>
                        </w:pPr>
                        <w:r>
                          <w:t xml:space="preserve"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z w:val="28"/>
                          </w:rPr>
                          <w:t xml:space="preserve">одит.  </w:t>
                        </w:r>
                        <w:r w:rsidRPr="00785950">
                          <w:rPr>
                            <w:szCs w:val="26"/>
                          </w:rPr>
                          <w:t>3</w:t>
                        </w:r>
                      </w:p>
                    </w:txbxContent>
                  </v:textbox>
                </v:rect>
                <v:rect id="Rectangle 2937" o:spid="_x0000_s1217" style="position:absolute;left:5708;top:3508;width:155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" strokeweight="1pt">
                  <v:textbox inset="1pt,1pt,1pt,1pt">
                    <w:txbxContent>
                      <w:p w:rsidR="0044538E" w:rsidRPr="005C12D7" w:rsidRDefault="0044538E" w:rsidP="0044538E">
                        <w:pPr>
                          <w:spacing w:before="60"/>
                          <w:jc w:val="right"/>
                        </w:pPr>
                        <w:r>
                          <w:t xml:space="preserve"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z w:val="28"/>
                          </w:rPr>
                          <w:t xml:space="preserve">одит. </w:t>
                        </w:r>
                        <w:r w:rsidRPr="00785950">
                          <w:rPr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2938" o:spid="_x0000_s1218" style="position:absolute;left:5480;top:3413;width:1540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" strokeweight="1pt">
                  <v:textbox inset="1pt,1pt,1pt,1pt">
                    <w:txbxContent>
                      <w:p w:rsidR="0044538E" w:rsidRPr="00785950" w:rsidRDefault="0044538E" w:rsidP="0044538E">
                        <w:pPr>
                          <w:spacing w:before="120"/>
                          <w:jc w:val="center"/>
                          <w:rPr>
                            <w:szCs w:val="26"/>
                          </w:rPr>
                        </w:pPr>
                        <w:r w:rsidRPr="00785950">
                          <w:rPr>
                            <w:szCs w:val="26"/>
                          </w:rPr>
                          <w:t>Адм</w:t>
                        </w:r>
                        <w:r w:rsidRPr="00785950">
                          <w:rPr>
                            <w:szCs w:val="26"/>
                          </w:rPr>
                          <w:t>и</w:t>
                        </w:r>
                        <w:r w:rsidRPr="00785950">
                          <w:rPr>
                            <w:szCs w:val="26"/>
                          </w:rPr>
                          <w:t>нист. 1</w:t>
                        </w:r>
                      </w:p>
                    </w:txbxContent>
                  </v:textbox>
                </v:rect>
                <v:rect id="Rectangle 2939" o:spid="_x0000_s1219" style="position:absolute;left:6771;top:3067;width:155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" strokeweight="1pt">
                  <v:textbox inset="1pt,1pt,1pt,1pt">
                    <w:txbxContent>
                      <w:p w:rsidR="0044538E" w:rsidRPr="00671540" w:rsidRDefault="0044538E" w:rsidP="0044538E">
                        <w:pPr>
                          <w:spacing w:before="60"/>
                          <w:jc w:val="right"/>
                          <w:rPr>
                            <w:lang w:val="en-US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z w:val="28"/>
                          </w:rPr>
                          <w:t xml:space="preserve">одит.  </w:t>
                        </w:r>
                        <w:r w:rsidRPr="00785950">
                          <w:rPr>
                            <w:szCs w:val="2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2940" o:spid="_x0000_s1220" style="position:absolute;left:6531;top:2977;width:155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" strokeweight="1pt">
                  <v:textbox inset="1pt,1pt,1pt,1pt">
                    <w:txbxContent>
                      <w:p w:rsidR="0044538E" w:rsidRPr="00671540" w:rsidRDefault="0044538E" w:rsidP="0044538E">
                        <w:pPr>
                          <w:spacing w:before="60"/>
                          <w:jc w:val="right"/>
                          <w:rPr>
                            <w:lang w:val="en-US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z w:val="28"/>
                          </w:rPr>
                          <w:t xml:space="preserve">одит.  </w:t>
                        </w:r>
                        <w:r w:rsidRPr="00785950">
                          <w:rPr>
                            <w:szCs w:val="26"/>
                          </w:rPr>
                          <w:t>5</w:t>
                        </w:r>
                      </w:p>
                    </w:txbxContent>
                  </v:textbox>
                </v:rect>
                <v:rect id="Rectangle 2941" o:spid="_x0000_s1221" style="position:absolute;left:6272;top:2893;width:155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" strokeweight="1pt">
                  <v:textbox inset="1pt,1pt,1pt,1pt">
                    <w:txbxContent>
                      <w:p w:rsidR="0044538E" w:rsidRPr="005C12D7" w:rsidRDefault="0044538E" w:rsidP="0044538E">
                        <w:pPr>
                          <w:spacing w:before="60"/>
                          <w:jc w:val="right"/>
                        </w:pPr>
                        <w:r>
                          <w:t xml:space="preserve"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z w:val="28"/>
                          </w:rPr>
                          <w:t xml:space="preserve">одит.       </w:t>
                        </w:r>
                        <w:r w:rsidRPr="00785950">
                          <w:rPr>
                            <w:szCs w:val="26"/>
                          </w:rPr>
                          <w:t>4</w:t>
                        </w:r>
                      </w:p>
                    </w:txbxContent>
                  </v:textbox>
                </v:rect>
                <v:rect id="Rectangle 2942" o:spid="_x0000_s1222" style="position:absolute;left:6005;top:2813;width:155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" strokeweight="1pt">
                  <v:textbox inset="1pt,1pt,1pt,1pt">
                    <w:txbxContent>
                      <w:p w:rsidR="0044538E" w:rsidRPr="005C12D7" w:rsidRDefault="0044538E" w:rsidP="0044538E">
                        <w:pPr>
                          <w:spacing w:before="60"/>
                          <w:jc w:val="right"/>
                        </w:pPr>
                        <w:r>
                          <w:t xml:space="preserve"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z w:val="28"/>
                          </w:rPr>
                          <w:t xml:space="preserve">одит.  </w:t>
                        </w:r>
                        <w:r w:rsidRPr="00785950">
                          <w:rPr>
                            <w:szCs w:val="26"/>
                          </w:rPr>
                          <w:t>3</w:t>
                        </w:r>
                      </w:p>
                    </w:txbxContent>
                  </v:textbox>
                </v:rect>
                <v:rect id="Rectangle 2943" o:spid="_x0000_s1223" style="position:absolute;left:5735;top:2738;width:155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" strokeweight="1pt">
                  <v:textbox inset="1pt,1pt,1pt,1pt">
                    <w:txbxContent>
                      <w:p w:rsidR="0044538E" w:rsidRPr="005C12D7" w:rsidRDefault="0044538E" w:rsidP="0044538E">
                        <w:pPr>
                          <w:spacing w:before="60"/>
                          <w:jc w:val="right"/>
                        </w:pPr>
                        <w:r>
                          <w:t xml:space="preserve"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z w:val="28"/>
                          </w:rPr>
                          <w:t xml:space="preserve">одит. </w:t>
                        </w:r>
                        <w:r w:rsidRPr="00785950">
                          <w:rPr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2944" o:spid="_x0000_s1224" style="position:absolute;left:5507;top:2643;width:1540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" strokeweight="1pt">
                  <v:textbox inset="1pt,1pt,1pt,1pt">
                    <w:txbxContent>
                      <w:p w:rsidR="0044538E" w:rsidRPr="00785950" w:rsidRDefault="0044538E" w:rsidP="0044538E">
                        <w:pPr>
                          <w:rPr>
                            <w:szCs w:val="26"/>
                          </w:rPr>
                        </w:pPr>
                        <w:r w:rsidRPr="00785950">
                          <w:rPr>
                            <w:szCs w:val="26"/>
                          </w:rPr>
                          <w:t xml:space="preserve">  Водитель 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4538E" w:rsidRPr="0044538E" w:rsidRDefault="0044538E" w:rsidP="0044538E">
      <w:pPr>
        <w:spacing w:line="288" w:lineRule="auto"/>
        <w:ind w:firstLine="851"/>
        <w:rPr>
          <w:sz w:val="26"/>
          <w:lang w:eastAsia="en-US"/>
        </w:rPr>
      </w:pPr>
    </w:p>
    <w:p w:rsidR="0044538E" w:rsidRPr="0044538E" w:rsidRDefault="0044538E" w:rsidP="0044538E">
      <w:pPr>
        <w:spacing w:line="288" w:lineRule="auto"/>
        <w:ind w:firstLine="851"/>
        <w:rPr>
          <w:sz w:val="26"/>
          <w:lang w:eastAsia="en-US"/>
        </w:rPr>
      </w:pPr>
    </w:p>
    <w:p w:rsidR="0044538E" w:rsidRPr="0044538E" w:rsidRDefault="0044538E" w:rsidP="0044538E">
      <w:pPr>
        <w:spacing w:line="288" w:lineRule="auto"/>
        <w:ind w:firstLine="851"/>
        <w:rPr>
          <w:sz w:val="26"/>
          <w:lang w:eastAsia="en-US"/>
        </w:rPr>
      </w:pPr>
    </w:p>
    <w:p w:rsidR="0044538E" w:rsidRPr="0044538E" w:rsidRDefault="0044538E" w:rsidP="0044538E">
      <w:pPr>
        <w:spacing w:line="288" w:lineRule="auto"/>
        <w:ind w:firstLine="851"/>
        <w:rPr>
          <w:sz w:val="26"/>
          <w:lang w:eastAsia="en-US"/>
        </w:rPr>
      </w:pPr>
    </w:p>
    <w:p w:rsidR="0044538E" w:rsidRPr="0044538E" w:rsidRDefault="0044538E" w:rsidP="0044538E">
      <w:pPr>
        <w:spacing w:line="288" w:lineRule="auto"/>
        <w:ind w:firstLine="851"/>
        <w:rPr>
          <w:sz w:val="26"/>
          <w:lang w:eastAsia="en-US"/>
        </w:rPr>
      </w:pPr>
      <w:r w:rsidRPr="0044538E">
        <w:rPr>
          <w:sz w:val="26"/>
          <w:lang w:eastAsia="en-US"/>
        </w:rPr>
        <w:tab/>
      </w:r>
    </w:p>
    <w:p w:rsidR="0044538E" w:rsidRPr="0044538E" w:rsidRDefault="0044538E" w:rsidP="0044538E">
      <w:pPr>
        <w:spacing w:line="288" w:lineRule="auto"/>
        <w:ind w:firstLine="851"/>
        <w:rPr>
          <w:sz w:val="26"/>
          <w:lang w:eastAsia="en-US"/>
        </w:rPr>
      </w:pPr>
    </w:p>
    <w:p w:rsidR="0044538E" w:rsidRPr="0044538E" w:rsidRDefault="0044538E" w:rsidP="0044538E">
      <w:pPr>
        <w:spacing w:line="288" w:lineRule="auto"/>
        <w:ind w:firstLine="851"/>
        <w:rPr>
          <w:sz w:val="26"/>
          <w:lang w:eastAsia="en-US"/>
        </w:rPr>
      </w:pPr>
    </w:p>
    <w:p w:rsidR="00733A06" w:rsidRDefault="00733A06" w:rsidP="00035FF2">
      <w:pPr>
        <w:pStyle w:val="2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733A06" w:rsidRPr="0044538E" w:rsidRDefault="00733A06" w:rsidP="00035FF2">
      <w:pPr>
        <w:pStyle w:val="2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4538E" w:rsidRPr="0044538E" w:rsidRDefault="0044538E" w:rsidP="0044538E"/>
    <w:p w:rsidR="0044538E" w:rsidRPr="0044538E" w:rsidRDefault="0044538E" w:rsidP="0044538E"/>
    <w:p w:rsidR="0044538E" w:rsidRPr="0044538E" w:rsidRDefault="0044538E" w:rsidP="0044538E"/>
    <w:p w:rsidR="0044538E" w:rsidRPr="0044538E" w:rsidRDefault="0044538E" w:rsidP="0044538E"/>
    <w:p w:rsidR="0044538E" w:rsidRPr="0044538E" w:rsidRDefault="0044538E" w:rsidP="00733A06">
      <w:pPr>
        <w:pStyle w:val="2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4538E" w:rsidRPr="0044538E" w:rsidRDefault="0044538E" w:rsidP="00733A06">
      <w:pPr>
        <w:pStyle w:val="2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4538E" w:rsidRPr="0044538E" w:rsidRDefault="0044538E" w:rsidP="00733A06">
      <w:pPr>
        <w:pStyle w:val="2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013B1B" w:rsidRDefault="00013B1B" w:rsidP="00013B1B">
      <w:pPr>
        <w:keepNext/>
        <w:spacing w:before="240" w:after="120" w:line="288" w:lineRule="auto"/>
        <w:outlineLvl w:val="2"/>
        <w:rPr>
          <w:b/>
          <w:spacing w:val="60"/>
          <w:sz w:val="28"/>
          <w:szCs w:val="28"/>
          <w:lang w:eastAsia="en-US"/>
        </w:rPr>
      </w:pPr>
      <w:bookmarkStart w:id="49" w:name="_Toc473185989"/>
      <w:bookmarkStart w:id="50" w:name="_Toc121204123"/>
    </w:p>
    <w:bookmarkEnd w:id="49"/>
    <w:bookmarkEnd w:id="50"/>
    <w:p w:rsidR="00013B1B" w:rsidRPr="00A1673F" w:rsidRDefault="0001639C" w:rsidP="005D79B9">
      <w:pPr>
        <w:keepNext/>
        <w:spacing w:before="240" w:after="120" w:line="288" w:lineRule="auto"/>
        <w:jc w:val="center"/>
        <w:outlineLvl w:val="2"/>
        <w:rPr>
          <w:b/>
          <w:spacing w:val="60"/>
          <w:sz w:val="28"/>
          <w:szCs w:val="28"/>
          <w:lang w:eastAsia="en-US"/>
        </w:rPr>
      </w:pPr>
      <w:r>
        <w:rPr>
          <w:b/>
          <w:spacing w:val="60"/>
          <w:sz w:val="28"/>
          <w:szCs w:val="28"/>
          <w:lang w:eastAsia="en-US"/>
        </w:rPr>
        <w:t>3</w:t>
      </w:r>
      <w:r w:rsidR="00013B1B">
        <w:rPr>
          <w:b/>
          <w:spacing w:val="60"/>
          <w:sz w:val="28"/>
          <w:szCs w:val="28"/>
          <w:lang w:eastAsia="en-US"/>
        </w:rPr>
        <w:t>.</w:t>
      </w:r>
      <w:r w:rsidR="00013B1B" w:rsidRPr="00A1673F">
        <w:rPr>
          <w:b/>
          <w:spacing w:val="60"/>
          <w:sz w:val="28"/>
          <w:szCs w:val="28"/>
          <w:lang w:eastAsia="en-US"/>
        </w:rPr>
        <w:t>4</w:t>
      </w:r>
      <w:r w:rsidR="00013B1B">
        <w:rPr>
          <w:b/>
          <w:spacing w:val="60"/>
          <w:sz w:val="28"/>
          <w:szCs w:val="28"/>
          <w:lang w:eastAsia="en-US"/>
        </w:rPr>
        <w:t>.</w:t>
      </w:r>
      <w:r w:rsidR="00296836">
        <w:rPr>
          <w:b/>
          <w:spacing w:val="60"/>
          <w:sz w:val="28"/>
          <w:szCs w:val="28"/>
          <w:lang w:eastAsia="en-US"/>
        </w:rPr>
        <w:t>4</w:t>
      </w:r>
      <w:r w:rsidR="00013B1B" w:rsidRPr="00A1673F">
        <w:rPr>
          <w:b/>
          <w:spacing w:val="60"/>
          <w:sz w:val="28"/>
          <w:szCs w:val="28"/>
          <w:lang w:eastAsia="en-US"/>
        </w:rPr>
        <w:t xml:space="preserve"> Коррекция тарифов на проезд</w:t>
      </w:r>
    </w:p>
    <w:p w:rsidR="00A1673F" w:rsidRPr="00A1673F" w:rsidRDefault="003A7D20" w:rsidP="00A1673F">
      <w:pPr>
        <w:rPr>
          <w:sz w:val="26"/>
          <w:lang w:eastAsia="en-US"/>
        </w:rPr>
      </w:pPr>
      <w:r w:rsidRPr="00A1673F"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153670</wp:posOffset>
                </wp:positionV>
                <wp:extent cx="5629275" cy="1691005"/>
                <wp:effectExtent l="0" t="0" r="0" b="0"/>
                <wp:wrapNone/>
                <wp:docPr id="333" name="Group 2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275" cy="1691005"/>
                          <a:chOff x="1836" y="1220"/>
                          <a:chExt cx="8865" cy="2663"/>
                        </a:xfrm>
                      </wpg:grpSpPr>
                      <wps:wsp>
                        <wps:cNvPr id="334" name="Rectangle 2978"/>
                        <wps:cNvSpPr>
                          <a:spLocks noChangeArrowheads="1"/>
                        </wps:cNvSpPr>
                        <wps:spPr bwMode="auto">
                          <a:xfrm>
                            <a:off x="6561" y="2224"/>
                            <a:ext cx="1676" cy="4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pPr>
                                <w:jc w:val="right"/>
                              </w:pPr>
                              <w:r>
                                <w:t>ХХХХ.ХХ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5" name="Rectangle 2979"/>
                        <wps:cNvSpPr>
                          <a:spLocks noChangeArrowheads="1"/>
                        </wps:cNvSpPr>
                        <wps:spPr bwMode="auto">
                          <a:xfrm>
                            <a:off x="1836" y="2236"/>
                            <a:ext cx="1676" cy="4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Pr="007723CF" w:rsidRDefault="00A1673F" w:rsidP="00A1673F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Тарифы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6" name="Line 2980"/>
                        <wps:cNvCnPr>
                          <a:cxnSpLocks noChangeShapeType="1"/>
                        </wps:cNvCnPr>
                        <wps:spPr bwMode="auto">
                          <a:xfrm>
                            <a:off x="1866" y="1649"/>
                            <a:ext cx="97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7" name="Rectangle 2981"/>
                        <wps:cNvSpPr>
                          <a:spLocks noChangeArrowheads="1"/>
                        </wps:cNvSpPr>
                        <wps:spPr bwMode="auto">
                          <a:xfrm>
                            <a:off x="9021" y="2239"/>
                            <a:ext cx="1676" cy="4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Pr="007723CF" w:rsidRDefault="00A1673F" w:rsidP="00A1673F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 w:rsidRPr="007723CF">
                                <w:rPr>
                                  <w:szCs w:val="26"/>
                                </w:rPr>
                                <w:t>З</w:t>
                              </w:r>
                              <w:r w:rsidRPr="007723CF">
                                <w:rPr>
                                  <w:szCs w:val="26"/>
                                </w:rPr>
                                <w:t>а</w:t>
                              </w:r>
                              <w:r w:rsidRPr="007723CF">
                                <w:rPr>
                                  <w:szCs w:val="26"/>
                                </w:rPr>
                                <w:t>пись . . 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8" name="Line 2982"/>
                        <wps:cNvCnPr>
                          <a:cxnSpLocks noChangeShapeType="1"/>
                        </wps:cNvCnPr>
                        <wps:spPr bwMode="auto">
                          <a:xfrm>
                            <a:off x="2601" y="1654"/>
                            <a:ext cx="1" cy="5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9" name="Line 2983"/>
                        <wps:cNvCnPr>
                          <a:cxnSpLocks noChangeShapeType="1"/>
                        </wps:cNvCnPr>
                        <wps:spPr bwMode="auto">
                          <a:xfrm>
                            <a:off x="4746" y="1649"/>
                            <a:ext cx="11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0" name="Line 2984"/>
                        <wps:cNvCnPr>
                          <a:cxnSpLocks noChangeShapeType="1"/>
                        </wps:cNvCnPr>
                        <wps:spPr bwMode="auto">
                          <a:xfrm>
                            <a:off x="6566" y="1649"/>
                            <a:ext cx="107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1" name="Line 2985"/>
                        <wps:cNvCnPr>
                          <a:cxnSpLocks noChangeShapeType="1"/>
                        </wps:cNvCnPr>
                        <wps:spPr bwMode="auto">
                          <a:xfrm>
                            <a:off x="8076" y="1649"/>
                            <a:ext cx="10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2" name="Line 2986"/>
                        <wps:cNvCnPr>
                          <a:cxnSpLocks noChangeShapeType="1"/>
                        </wps:cNvCnPr>
                        <wps:spPr bwMode="auto">
                          <a:xfrm>
                            <a:off x="5361" y="1654"/>
                            <a:ext cx="1" cy="5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3" name="Line 2987"/>
                        <wps:cNvCnPr>
                          <a:cxnSpLocks noChangeShapeType="1"/>
                        </wps:cNvCnPr>
                        <wps:spPr bwMode="auto">
                          <a:xfrm>
                            <a:off x="7191" y="1654"/>
                            <a:ext cx="1" cy="5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4" name="Line 2988"/>
                        <wps:cNvCnPr>
                          <a:cxnSpLocks noChangeShapeType="1"/>
                        </wps:cNvCnPr>
                        <wps:spPr bwMode="auto">
                          <a:xfrm>
                            <a:off x="10131" y="1654"/>
                            <a:ext cx="1" cy="5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45" name="Group 2989"/>
                        <wpg:cNvGrpSpPr>
                          <a:grpSpLocks/>
                        </wpg:cNvGrpSpPr>
                        <wpg:grpSpPr bwMode="auto">
                          <a:xfrm>
                            <a:off x="4131" y="1261"/>
                            <a:ext cx="845" cy="792"/>
                            <a:chOff x="0" y="0"/>
                            <a:chExt cx="20000" cy="20000"/>
                          </a:xfrm>
                        </wpg:grpSpPr>
                        <wps:wsp>
                          <wps:cNvPr id="346" name="Rectangle 2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1673F" w:rsidRDefault="00A1673F" w:rsidP="00A1673F">
                                <w:pPr>
                                  <w:spacing w:before="24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47" name="Rectangle 2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26" y="2028"/>
                              <a:ext cx="6726" cy="17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1673F" w:rsidRDefault="00A1673F" w:rsidP="00A1673F">
                                <w:pPr>
                                  <w:rPr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sym w:font="Symbol" w:char="F02B"/>
                                </w:r>
                              </w:p>
                              <w:p w:rsidR="00A1673F" w:rsidRDefault="00A1673F" w:rsidP="00A1673F">
                                <w:r>
                                  <w:rPr>
                                    <w:sz w:val="22"/>
                                    <w:lang w:val="en-US"/>
                                  </w:rPr>
                                  <w:sym w:font="Symbol" w:char="F0AE"/>
                                </w:r>
                              </w:p>
                              <w:p w:rsidR="00A1673F" w:rsidRDefault="00A1673F" w:rsidP="00A1673F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48" name="Rectangle 2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" y="1846"/>
                              <a:ext cx="8789" cy="166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1673F" w:rsidRDefault="00A1673F" w:rsidP="00A1673F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sym w:font="Symbol" w:char="F0BE"/>
                                </w:r>
                              </w:p>
                              <w:p w:rsidR="00A1673F" w:rsidRDefault="00A1673F" w:rsidP="00A1673F">
                                <w:r>
                                  <w:rPr>
                                    <w:sz w:val="22"/>
                                  </w:rPr>
                                  <w:sym w:font="Symbol" w:char="F0AC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49" name="Rectangle 29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5" y="9117"/>
                              <a:ext cx="3641" cy="9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1673F" w:rsidRDefault="00A1673F" w:rsidP="00A1673F">
                                <w: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350" name="Rectangle 2994"/>
                        <wps:cNvSpPr>
                          <a:spLocks noChangeArrowheads="1"/>
                        </wps:cNvSpPr>
                        <wps:spPr bwMode="auto">
                          <a:xfrm>
                            <a:off x="5451" y="3482"/>
                            <a:ext cx="1676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1" name="Rectangle 2995"/>
                        <wps:cNvSpPr>
                          <a:spLocks noChangeArrowheads="1"/>
                        </wps:cNvSpPr>
                        <wps:spPr bwMode="auto">
                          <a:xfrm>
                            <a:off x="5211" y="3122"/>
                            <a:ext cx="1676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pPr>
                                <w:jc w:val="center"/>
                              </w:pPr>
                              <w:r>
                                <w:t>Дополнит.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2" name="Rectangle 2996"/>
                        <wps:cNvSpPr>
                          <a:spLocks noChangeArrowheads="1"/>
                        </wps:cNvSpPr>
                        <wps:spPr bwMode="auto">
                          <a:xfrm>
                            <a:off x="4971" y="2807"/>
                            <a:ext cx="1676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pPr>
                                <w:jc w:val="center"/>
                              </w:pPr>
                              <w:r>
                                <w:t>Экспресс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3" name="Rectangle 2997"/>
                        <wps:cNvSpPr>
                          <a:spLocks noChangeArrowheads="1"/>
                        </wps:cNvSpPr>
                        <wps:spPr bwMode="auto">
                          <a:xfrm>
                            <a:off x="4731" y="2477"/>
                            <a:ext cx="1676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pPr>
                                <w:jc w:val="center"/>
                              </w:pPr>
                              <w:r>
                                <w:t>Скоростной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4" name="Rectangle 2998"/>
                        <wps:cNvSpPr>
                          <a:spLocks noChangeArrowheads="1"/>
                        </wps:cNvSpPr>
                        <wps:spPr bwMode="auto">
                          <a:xfrm>
                            <a:off x="4491" y="2147"/>
                            <a:ext cx="1676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pPr>
                                <w:jc w:val="center"/>
                              </w:pPr>
                              <w:r>
                                <w:t>Обычный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5" name="Line 2999"/>
                        <wps:cNvCnPr>
                          <a:cxnSpLocks noChangeShapeType="1"/>
                        </wps:cNvCnPr>
                        <wps:spPr bwMode="auto">
                          <a:xfrm>
                            <a:off x="2961" y="1653"/>
                            <a:ext cx="118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6" name="Rectangle 3000"/>
                        <wps:cNvSpPr>
                          <a:spLocks noChangeArrowheads="1"/>
                        </wps:cNvSpPr>
                        <wps:spPr bwMode="auto">
                          <a:xfrm>
                            <a:off x="2846" y="1220"/>
                            <a:ext cx="776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pPr>
                                <w:spacing w:before="240"/>
                                <w:jc w:val="center"/>
                              </w:pPr>
                              <w:r>
                                <w:t xml:space="preserve"> 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7" name="Line 3001"/>
                        <wps:cNvCnPr>
                          <a:cxnSpLocks noChangeShapeType="1"/>
                        </wps:cNvCnPr>
                        <wps:spPr bwMode="auto">
                          <a:xfrm>
                            <a:off x="3831" y="1654"/>
                            <a:ext cx="2" cy="12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" name="Rectangle 3002"/>
                        <wps:cNvSpPr>
                          <a:spLocks noChangeArrowheads="1"/>
                        </wps:cNvSpPr>
                        <wps:spPr bwMode="auto">
                          <a:xfrm>
                            <a:off x="2796" y="2843"/>
                            <a:ext cx="1676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Pr="007723CF" w:rsidRDefault="00A1673F" w:rsidP="00A1673F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Обычный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9" name="Rectangle 3003"/>
                        <wps:cNvSpPr>
                          <a:spLocks noChangeArrowheads="1"/>
                        </wps:cNvSpPr>
                        <wps:spPr bwMode="auto">
                          <a:xfrm>
                            <a:off x="7671" y="1261"/>
                            <a:ext cx="776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pPr>
                                <w:spacing w:before="240"/>
                                <w:jc w:val="center"/>
                              </w:pPr>
                              <w:r>
                                <w:t xml:space="preserve"> 0...9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0" name="Rectangle 3004"/>
                        <wps:cNvSpPr>
                          <a:spLocks noChangeArrowheads="1"/>
                        </wps:cNvSpPr>
                        <wps:spPr bwMode="auto">
                          <a:xfrm>
                            <a:off x="5901" y="1272"/>
                            <a:ext cx="776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pPr>
                                <w:spacing w:before="240"/>
                                <w:jc w:val="center"/>
                              </w:pPr>
                              <w:r>
                                <w:t xml:space="preserve"> 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1" name="Rectangle 3005"/>
                        <wps:cNvSpPr>
                          <a:spLocks noChangeArrowheads="1"/>
                        </wps:cNvSpPr>
                        <wps:spPr bwMode="auto">
                          <a:xfrm>
                            <a:off x="7881" y="2903"/>
                            <a:ext cx="1676" cy="4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pPr>
                                <w:jc w:val="right"/>
                              </w:pPr>
                              <w:r>
                                <w:t>ХХХХ.ХХ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2" name="Line 3006"/>
                        <wps:cNvCnPr>
                          <a:cxnSpLocks noChangeShapeType="1"/>
                        </wps:cNvCnPr>
                        <wps:spPr bwMode="auto">
                          <a:xfrm>
                            <a:off x="9700" y="1654"/>
                            <a:ext cx="10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3" name="Line 3007"/>
                        <wps:cNvCnPr>
                          <a:cxnSpLocks noChangeShapeType="1"/>
                        </wps:cNvCnPr>
                        <wps:spPr bwMode="auto">
                          <a:xfrm>
                            <a:off x="8720" y="1654"/>
                            <a:ext cx="2" cy="12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4" name="Rectangle 3008"/>
                        <wps:cNvSpPr>
                          <a:spLocks noChangeArrowheads="1"/>
                        </wps:cNvSpPr>
                        <wps:spPr bwMode="auto">
                          <a:xfrm>
                            <a:off x="9115" y="1264"/>
                            <a:ext cx="776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pPr>
                                <w:spacing w:before="240"/>
                                <w:jc w:val="center"/>
                              </w:pPr>
                              <w:r>
                                <w:t xml:space="preserve"> 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7" o:spid="_x0000_s1225" style="position:absolute;margin-left:17.95pt;margin-top:12.1pt;width:443.25pt;height:133.15pt;z-index:251620864" coordorigin="1836,1220" coordsize="8865,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">
                <v:rect id="Rectangle 2978" o:spid="_x0000_s1226" style="position:absolute;left:6561;top:2224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" filled="f" strokeweight="1pt">
                  <v:textbox inset="1pt,1pt,1pt,1pt">
                    <w:txbxContent>
                      <w:p w:rsidR="00A1673F" w:rsidRDefault="00A1673F" w:rsidP="00A1673F">
                        <w:pPr>
                          <w:jc w:val="right"/>
                        </w:pPr>
                        <w:r>
                          <w:t>ХХХХ.ХХ</w:t>
                        </w:r>
                      </w:p>
                    </w:txbxContent>
                  </v:textbox>
                </v:rect>
                <v:rect id="Rectangle 2979" o:spid="_x0000_s1227" style="position:absolute;left:1836;top:2236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" filled="f" strokeweight="1pt">
                  <v:textbox inset="1pt,1pt,1pt,1pt">
                    <w:txbxContent>
                      <w:p w:rsidR="00A1673F" w:rsidRPr="007723CF" w:rsidRDefault="00A1673F" w:rsidP="00A1673F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Тарифы</w:t>
                        </w:r>
                      </w:p>
                    </w:txbxContent>
                  </v:textbox>
                </v:rect>
                <v:line id="Line 2980" o:spid="_x0000_s1228" style="position:absolute;visibility:visible;mso-wrap-style:square" from="1866,1649" to="2839,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">
                  <v:stroke endarrow="block"/>
                </v:line>
                <v:rect id="Rectangle 2981" o:spid="_x0000_s1229" style="position:absolute;left:9021;top:2239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" filled="f" strokeweight="1pt">
                  <v:textbox inset="1pt,1pt,1pt,1pt">
                    <w:txbxContent>
                      <w:p w:rsidR="00A1673F" w:rsidRPr="007723CF" w:rsidRDefault="00A1673F" w:rsidP="00A1673F">
                        <w:pPr>
                          <w:jc w:val="center"/>
                          <w:rPr>
                            <w:szCs w:val="26"/>
                          </w:rPr>
                        </w:pPr>
                        <w:r w:rsidRPr="007723CF">
                          <w:rPr>
                            <w:szCs w:val="26"/>
                          </w:rPr>
                          <w:t>З</w:t>
                        </w:r>
                        <w:r w:rsidRPr="007723CF">
                          <w:rPr>
                            <w:szCs w:val="26"/>
                          </w:rPr>
                          <w:t>а</w:t>
                        </w:r>
                        <w:r w:rsidRPr="007723CF">
                          <w:rPr>
                            <w:szCs w:val="26"/>
                          </w:rPr>
                          <w:t>пись . . .</w:t>
                        </w:r>
                      </w:p>
                    </w:txbxContent>
                  </v:textbox>
                </v:rect>
                <v:line id="Line 2982" o:spid="_x0000_s1230" style="position:absolute;visibility:visible;mso-wrap-style:square" from="2601,1654" to="2602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" strokeweight=".5pt">
                  <v:stroke dashstyle="3 1"/>
                </v:line>
                <v:line id="Line 2983" o:spid="_x0000_s1231" style="position:absolute;visibility:visible;mso-wrap-style:square" from="4746,1649" to="5852,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">
                  <v:stroke endarrow="block"/>
                </v:line>
                <v:line id="Line 2984" o:spid="_x0000_s1232" style="position:absolute;visibility:visible;mso-wrap-style:square" from="6566,1649" to="7641,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">
                  <v:stroke endarrow="block"/>
                </v:line>
                <v:line id="Line 2985" o:spid="_x0000_s1233" style="position:absolute;visibility:visible;mso-wrap-style:square" from="8076,1649" to="9077,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">
                  <v:stroke endarrow="block"/>
                </v:line>
                <v:line id="Line 2986" o:spid="_x0000_s1234" style="position:absolute;visibility:visible;mso-wrap-style:square" from="5361,1654" to="5362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" strokeweight=".5pt">
                  <v:stroke dashstyle="3 1"/>
                </v:line>
                <v:line id="Line 2987" o:spid="_x0000_s1235" style="position:absolute;visibility:visible;mso-wrap-style:square" from="7191,1654" to="7192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" strokeweight=".5pt">
                  <v:stroke dashstyle="3 1"/>
                </v:line>
                <v:line id="Line 2988" o:spid="_x0000_s1236" style="position:absolute;visibility:visible;mso-wrap-style:square" from="10131,1654" to="10132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" strokeweight=".5pt">
                  <v:stroke dashstyle="3 1"/>
                </v:line>
                <v:group id="Group 2989" o:spid="_x0000_s1237" style="position:absolute;left:4131;top:1261;width:845;height:79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rect id="Rectangle 2990" o:spid="_x0000_s123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">
                    <v:textbox inset="1pt,1pt,1pt,1pt">
                      <w:txbxContent>
                        <w:p w:rsidR="00A1673F" w:rsidRDefault="00A1673F" w:rsidP="00A1673F">
                          <w:pPr>
                            <w:spacing w:before="240"/>
                            <w:jc w:val="center"/>
                          </w:pPr>
                        </w:p>
                      </w:txbxContent>
                    </v:textbox>
                  </v:rect>
                  <v:rect id="Rectangle 2991" o:spid="_x0000_s1239" style="position:absolute;left:11726;top:2028;width:6726;height:17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" strokecolor="white" strokeweight="1pt">
                    <v:textbox inset="1pt,1pt,1pt,1pt">
                      <w:txbxContent>
                        <w:p w:rsidR="00A1673F" w:rsidRDefault="00A1673F" w:rsidP="00A1673F">
                          <w:pPr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</w:rPr>
                            <w:sym w:font="Symbol" w:char="F02B"/>
                          </w:r>
                        </w:p>
                        <w:p w:rsidR="00A1673F" w:rsidRDefault="00A1673F" w:rsidP="00A1673F">
                          <w:r>
                            <w:rPr>
                              <w:sz w:val="22"/>
                              <w:lang w:val="en-US"/>
                            </w:rPr>
                            <w:sym w:font="Symbol" w:char="F0AE"/>
                          </w:r>
                        </w:p>
                        <w:p w:rsidR="00A1673F" w:rsidRDefault="00A1673F" w:rsidP="00A1673F"/>
                      </w:txbxContent>
                    </v:textbox>
                  </v:rect>
                  <v:rect id="Rectangle 2992" o:spid="_x0000_s1240" style="position:absolute;left:903;top:1846;width:8789;height:16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" strokecolor="white" strokeweight="1pt">
                    <v:textbox inset="1pt,1pt,1pt,1pt">
                      <w:txbxContent>
                        <w:p w:rsidR="00A1673F" w:rsidRDefault="00A1673F" w:rsidP="00A1673F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sym w:font="Symbol" w:char="F0BE"/>
                          </w:r>
                        </w:p>
                        <w:p w:rsidR="00A1673F" w:rsidRDefault="00A1673F" w:rsidP="00A1673F">
                          <w:r>
                            <w:rPr>
                              <w:sz w:val="22"/>
                            </w:rPr>
                            <w:sym w:font="Symbol" w:char="F0AC"/>
                          </w:r>
                        </w:p>
                      </w:txbxContent>
                    </v:textbox>
                  </v:rect>
                  <v:rect id="Rectangle 2993" o:spid="_x0000_s1241" style="position:absolute;left:8115;top:9117;width:3641;height:9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" strokecolor="white" strokeweight="1pt">
                    <v:textbox inset="1pt,1pt,1pt,1pt">
                      <w:txbxContent>
                        <w:p w:rsidR="00A1673F" w:rsidRDefault="00A1673F" w:rsidP="00A1673F">
                          <w:r>
                            <w:t>,</w:t>
                          </w:r>
                        </w:p>
                      </w:txbxContent>
                    </v:textbox>
                  </v:rect>
                </v:group>
                <v:rect id="Rectangle 2994" o:spid="_x0000_s1242" style="position:absolute;left:5451;top:3482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" strokeweight="1pt">
                  <v:textbox inset="1pt,1pt,1pt,1pt">
                    <w:txbxContent>
                      <w:p w:rsidR="00A1673F" w:rsidRDefault="00A1673F" w:rsidP="00A1673F">
                        <w:pPr>
                          <w:jc w:val="center"/>
                        </w:pPr>
                        <w:r>
                          <w:t>…</w:t>
                        </w:r>
                      </w:p>
                    </w:txbxContent>
                  </v:textbox>
                </v:rect>
                <v:rect id="Rectangle 2995" o:spid="_x0000_s1243" style="position:absolute;left:5211;top:3122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" strokeweight="1pt">
                  <v:textbox inset="1pt,1pt,1pt,1pt">
                    <w:txbxContent>
                      <w:p w:rsidR="00A1673F" w:rsidRDefault="00A1673F" w:rsidP="00A1673F">
                        <w:pPr>
                          <w:jc w:val="center"/>
                        </w:pPr>
                        <w:r>
                          <w:t>Дополнит.</w:t>
                        </w:r>
                      </w:p>
                    </w:txbxContent>
                  </v:textbox>
                </v:rect>
                <v:rect id="Rectangle 2996" o:spid="_x0000_s1244" style="position:absolute;left:4971;top:2807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" strokeweight="1pt">
                  <v:textbox inset="1pt,1pt,1pt,1pt">
                    <w:txbxContent>
                      <w:p w:rsidR="00A1673F" w:rsidRDefault="00A1673F" w:rsidP="00A1673F">
                        <w:pPr>
                          <w:jc w:val="center"/>
                        </w:pPr>
                        <w:r>
                          <w:t>Экспресс</w:t>
                        </w:r>
                      </w:p>
                    </w:txbxContent>
                  </v:textbox>
                </v:rect>
                <v:rect id="Rectangle 2997" o:spid="_x0000_s1245" style="position:absolute;left:4731;top:2477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" strokeweight="1pt">
                  <v:textbox inset="1pt,1pt,1pt,1pt">
                    <w:txbxContent>
                      <w:p w:rsidR="00A1673F" w:rsidRDefault="00A1673F" w:rsidP="00A1673F">
                        <w:pPr>
                          <w:jc w:val="center"/>
                        </w:pPr>
                        <w:r>
                          <w:t>Скоростной</w:t>
                        </w:r>
                      </w:p>
                    </w:txbxContent>
                  </v:textbox>
                </v:rect>
                <v:rect id="Rectangle 2998" o:spid="_x0000_s1246" style="position:absolute;left:4491;top:2147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" strokeweight="1pt">
                  <v:textbox inset="1pt,1pt,1pt,1pt">
                    <w:txbxContent>
                      <w:p w:rsidR="00A1673F" w:rsidRDefault="00A1673F" w:rsidP="00A1673F">
                        <w:pPr>
                          <w:jc w:val="center"/>
                        </w:pPr>
                        <w:r>
                          <w:t>Обычный</w:t>
                        </w:r>
                      </w:p>
                    </w:txbxContent>
                  </v:textbox>
                </v:rect>
                <v:line id="Line 2999" o:spid="_x0000_s1247" style="position:absolute;visibility:visible;mso-wrap-style:square" from="2961,1653" to="4144,1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">
                  <v:stroke endarrow="block"/>
                </v:line>
                <v:rect id="Rectangle 3000" o:spid="_x0000_s1248" style="position:absolute;left:2846;top:1220;width:77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">
                  <v:textbox inset="1pt,1pt,1pt,1pt">
                    <w:txbxContent>
                      <w:p w:rsidR="00A1673F" w:rsidRDefault="00A1673F" w:rsidP="00A1673F">
                        <w:pPr>
                          <w:spacing w:before="240"/>
                          <w:jc w:val="center"/>
                        </w:pPr>
                        <w:r>
                          <w:t xml:space="preserve"> ВВ</w:t>
                        </w:r>
                      </w:p>
                    </w:txbxContent>
                  </v:textbox>
                </v:rect>
                <v:line id="Line 3001" o:spid="_x0000_s1249" style="position:absolute;visibility:visible;mso-wrap-style:square" from="3831,1654" to="3833,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" strokeweight=".5pt">
                  <v:stroke dashstyle="3 1"/>
                </v:line>
                <v:rect id="Rectangle 3002" o:spid="_x0000_s1250" style="position:absolute;left:2796;top:2843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" strokeweight="1pt">
                  <v:textbox inset="1pt,1pt,1pt,1pt">
                    <w:txbxContent>
                      <w:p w:rsidR="00A1673F" w:rsidRPr="007723CF" w:rsidRDefault="00A1673F" w:rsidP="00A1673F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Обычный</w:t>
                        </w:r>
                      </w:p>
                    </w:txbxContent>
                  </v:textbox>
                </v:rect>
                <v:rect id="Rectangle 3003" o:spid="_x0000_s1251" style="position:absolute;left:7671;top:1261;width:77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">
                  <v:textbox inset="1pt,1pt,1pt,1pt">
                    <w:txbxContent>
                      <w:p w:rsidR="00A1673F" w:rsidRDefault="00A1673F" w:rsidP="00A1673F">
                        <w:pPr>
                          <w:spacing w:before="240"/>
                          <w:jc w:val="center"/>
                        </w:pPr>
                        <w:r>
                          <w:t xml:space="preserve"> 0...9</w:t>
                        </w:r>
                      </w:p>
                    </w:txbxContent>
                  </v:textbox>
                </v:rect>
                <v:rect id="Rectangle 3004" o:spid="_x0000_s1252" style="position:absolute;left:5901;top:1272;width:77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">
                  <v:textbox inset="1pt,1pt,1pt,1pt">
                    <w:txbxContent>
                      <w:p w:rsidR="00A1673F" w:rsidRDefault="00A1673F" w:rsidP="00A1673F">
                        <w:pPr>
                          <w:spacing w:before="240"/>
                          <w:jc w:val="center"/>
                        </w:pPr>
                        <w:r>
                          <w:t xml:space="preserve"> ВВ</w:t>
                        </w:r>
                      </w:p>
                    </w:txbxContent>
                  </v:textbox>
                </v:rect>
                <v:rect id="Rectangle 3005" o:spid="_x0000_s1253" style="position:absolute;left:7881;top:2903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" filled="f" strokeweight="1pt">
                  <v:textbox inset="1pt,1pt,1pt,1pt">
                    <w:txbxContent>
                      <w:p w:rsidR="00A1673F" w:rsidRDefault="00A1673F" w:rsidP="00A1673F">
                        <w:pPr>
                          <w:jc w:val="right"/>
                        </w:pPr>
                        <w:r>
                          <w:t>ХХХХ.ХХ</w:t>
                        </w:r>
                      </w:p>
                    </w:txbxContent>
                  </v:textbox>
                </v:rect>
                <v:line id="Line 3006" o:spid="_x0000_s1254" style="position:absolute;visibility:visible;mso-wrap-style:square" from="9700,1654" to="10701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">
                  <v:stroke endarrow="block"/>
                </v:line>
                <v:line id="Line 3007" o:spid="_x0000_s1255" style="position:absolute;visibility:visible;mso-wrap-style:square" from="8720,1654" to="8722,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" strokeweight=".5pt">
                  <v:stroke dashstyle="3 1"/>
                </v:line>
                <v:rect id="Rectangle 3008" o:spid="_x0000_s1256" style="position:absolute;left:9115;top:1264;width:77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">
                  <v:textbox inset="1pt,1pt,1pt,1pt">
                    <w:txbxContent>
                      <w:p w:rsidR="00A1673F" w:rsidRDefault="00A1673F" w:rsidP="00A1673F">
                        <w:pPr>
                          <w:spacing w:before="240"/>
                          <w:jc w:val="center"/>
                        </w:pPr>
                        <w:r>
                          <w:t xml:space="preserve"> ВВ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1673F" w:rsidRPr="00A1673F" w:rsidRDefault="00A1673F" w:rsidP="00A1673F">
      <w:pPr>
        <w:rPr>
          <w:sz w:val="26"/>
          <w:lang w:eastAsia="en-US"/>
        </w:rPr>
      </w:pPr>
    </w:p>
    <w:p w:rsidR="00A1673F" w:rsidRPr="00A1673F" w:rsidRDefault="00A1673F" w:rsidP="00A1673F">
      <w:pPr>
        <w:rPr>
          <w:sz w:val="26"/>
          <w:lang w:eastAsia="en-US"/>
        </w:rPr>
      </w:pPr>
    </w:p>
    <w:p w:rsidR="00A1673F" w:rsidRPr="00A1673F" w:rsidRDefault="00A1673F" w:rsidP="00A1673F">
      <w:pPr>
        <w:rPr>
          <w:sz w:val="26"/>
          <w:lang w:eastAsia="en-US"/>
        </w:rPr>
      </w:pPr>
    </w:p>
    <w:p w:rsidR="00A1673F" w:rsidRPr="00A1673F" w:rsidRDefault="00A1673F" w:rsidP="00A1673F">
      <w:pPr>
        <w:rPr>
          <w:sz w:val="26"/>
          <w:lang w:eastAsia="en-US"/>
        </w:rPr>
      </w:pPr>
    </w:p>
    <w:p w:rsidR="00A1673F" w:rsidRPr="00A1673F" w:rsidRDefault="00A1673F" w:rsidP="00A1673F">
      <w:pPr>
        <w:rPr>
          <w:sz w:val="26"/>
          <w:lang w:eastAsia="en-US"/>
        </w:rPr>
      </w:pPr>
    </w:p>
    <w:p w:rsidR="00A1673F" w:rsidRPr="00A1673F" w:rsidRDefault="00A1673F" w:rsidP="00A1673F">
      <w:pPr>
        <w:rPr>
          <w:sz w:val="26"/>
          <w:lang w:eastAsia="en-US"/>
        </w:rPr>
      </w:pPr>
    </w:p>
    <w:p w:rsidR="00A1673F" w:rsidRPr="00A1673F" w:rsidRDefault="00A1673F" w:rsidP="00A1673F">
      <w:pPr>
        <w:rPr>
          <w:sz w:val="26"/>
          <w:lang w:eastAsia="en-US"/>
        </w:rPr>
      </w:pPr>
    </w:p>
    <w:p w:rsidR="00A1673F" w:rsidRPr="00A1673F" w:rsidRDefault="00A1673F" w:rsidP="00A1673F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  <w:r w:rsidRPr="00A1673F">
        <w:rPr>
          <w:spacing w:val="6"/>
          <w:sz w:val="26"/>
          <w:lang w:eastAsia="en-US"/>
        </w:rPr>
        <w:t>.</w:t>
      </w:r>
    </w:p>
    <w:p w:rsidR="0044538E" w:rsidRPr="0044538E" w:rsidRDefault="0044538E" w:rsidP="00733A06">
      <w:pPr>
        <w:pStyle w:val="2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4538E" w:rsidRPr="00432197" w:rsidRDefault="00A1673F" w:rsidP="00733A06">
      <w:pPr>
        <w:pStyle w:val="2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32197">
        <w:rPr>
          <w:rFonts w:ascii="Times New Roman" w:hAnsi="Times New Roman"/>
          <w:sz w:val="26"/>
          <w:szCs w:val="26"/>
        </w:rPr>
        <w:t>Этот подрежим позволяет редактировать ставки тарифов на проезд пассаж</w:t>
      </w:r>
      <w:r w:rsidRPr="00432197">
        <w:rPr>
          <w:rFonts w:ascii="Times New Roman" w:hAnsi="Times New Roman"/>
          <w:sz w:val="26"/>
          <w:szCs w:val="26"/>
        </w:rPr>
        <w:t>и</w:t>
      </w:r>
      <w:r w:rsidRPr="00432197">
        <w:rPr>
          <w:rFonts w:ascii="Times New Roman" w:hAnsi="Times New Roman"/>
          <w:sz w:val="26"/>
          <w:szCs w:val="26"/>
        </w:rPr>
        <w:t>ров в пригородных и междугородных маршрутах.</w:t>
      </w:r>
    </w:p>
    <w:p w:rsidR="00A1673F" w:rsidRPr="00A1673F" w:rsidRDefault="00A1673F" w:rsidP="00A1673F"/>
    <w:p w:rsidR="0044538E" w:rsidRPr="0044538E" w:rsidRDefault="0044538E" w:rsidP="0044538E"/>
    <w:p w:rsidR="00A1673F" w:rsidRPr="00A1673F" w:rsidRDefault="00A1673F" w:rsidP="00A1673F">
      <w:pPr>
        <w:keepNext/>
        <w:spacing w:before="240" w:after="120" w:line="288" w:lineRule="auto"/>
        <w:ind w:left="567"/>
        <w:jc w:val="center"/>
        <w:outlineLvl w:val="2"/>
        <w:rPr>
          <w:b/>
          <w:spacing w:val="60"/>
          <w:sz w:val="28"/>
          <w:szCs w:val="28"/>
          <w:lang w:eastAsia="en-US"/>
        </w:rPr>
      </w:pPr>
      <w:bookmarkStart w:id="51" w:name="_Toc121204124"/>
      <w:r>
        <w:rPr>
          <w:b/>
          <w:spacing w:val="60"/>
          <w:sz w:val="28"/>
          <w:szCs w:val="28"/>
          <w:lang w:eastAsia="en-US"/>
        </w:rPr>
        <w:lastRenderedPageBreak/>
        <w:t>3.</w:t>
      </w:r>
      <w:r w:rsidRPr="00A1673F">
        <w:rPr>
          <w:b/>
          <w:spacing w:val="60"/>
          <w:sz w:val="28"/>
          <w:szCs w:val="28"/>
          <w:lang w:eastAsia="en-US"/>
        </w:rPr>
        <w:t>4</w:t>
      </w:r>
      <w:r>
        <w:rPr>
          <w:b/>
          <w:spacing w:val="60"/>
          <w:sz w:val="28"/>
          <w:szCs w:val="28"/>
          <w:lang w:eastAsia="en-US"/>
        </w:rPr>
        <w:t>.</w:t>
      </w:r>
      <w:r w:rsidR="00296836">
        <w:rPr>
          <w:b/>
          <w:spacing w:val="60"/>
          <w:sz w:val="28"/>
          <w:szCs w:val="28"/>
          <w:lang w:eastAsia="en-US"/>
        </w:rPr>
        <w:t>5</w:t>
      </w:r>
      <w:r w:rsidRPr="00A1673F">
        <w:rPr>
          <w:b/>
          <w:spacing w:val="60"/>
          <w:sz w:val="28"/>
          <w:szCs w:val="28"/>
          <w:lang w:eastAsia="en-US"/>
        </w:rPr>
        <w:t xml:space="preserve"> Коррекция тарифов на провоз багажа</w:t>
      </w:r>
      <w:bookmarkEnd w:id="51"/>
    </w:p>
    <w:p w:rsidR="00A1673F" w:rsidRPr="00A1673F" w:rsidRDefault="003A7D20" w:rsidP="00A1673F">
      <w:pPr>
        <w:keepNext/>
        <w:spacing w:before="240" w:after="120" w:line="288" w:lineRule="auto"/>
        <w:ind w:left="567"/>
        <w:jc w:val="center"/>
        <w:outlineLvl w:val="2"/>
        <w:rPr>
          <w:spacing w:val="60"/>
          <w:sz w:val="28"/>
          <w:szCs w:val="28"/>
          <w:lang w:eastAsia="en-US"/>
        </w:rPr>
      </w:pPr>
      <w:bookmarkStart w:id="52" w:name="_Toc116875554"/>
      <w:bookmarkStart w:id="53" w:name="_Toc116875645"/>
      <w:bookmarkStart w:id="54" w:name="_Toc121204046"/>
      <w:bookmarkStart w:id="55" w:name="_Toc121204125"/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386080</wp:posOffset>
                </wp:positionV>
                <wp:extent cx="835660" cy="635"/>
                <wp:effectExtent l="0" t="0" r="0" b="0"/>
                <wp:wrapNone/>
                <wp:docPr id="332" name="Line 3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6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76D7A" id="Line 303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5pt,30.4pt" to="458.9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">
                <v:stroke endarrow="block"/>
              </v:line>
            </w:pict>
          </mc:Fallback>
        </mc:AlternateContent>
      </w:r>
      <w:r w:rsidRPr="00A1673F">
        <w:rPr>
          <w:b/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386715</wp:posOffset>
                </wp:positionV>
                <wp:extent cx="1905" cy="1096010"/>
                <wp:effectExtent l="0" t="0" r="0" b="0"/>
                <wp:wrapNone/>
                <wp:docPr id="331" name="Line 3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096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26F5D" id="Line 304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15pt,30.45pt" to="440.3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" strokeweight=".5pt">
                <v:stroke dashstyle="3 1"/>
              </v:line>
            </w:pict>
          </mc:Fallback>
        </mc:AlternateContent>
      </w:r>
      <w:r w:rsidRPr="00A1673F">
        <w:rPr>
          <w:b/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386715</wp:posOffset>
                </wp:positionV>
                <wp:extent cx="682625" cy="635"/>
                <wp:effectExtent l="0" t="0" r="0" b="0"/>
                <wp:wrapNone/>
                <wp:docPr id="330" name="Line 3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8973" id="Line 304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5pt,30.45pt" to="302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">
                <v:stroke endarrow="block"/>
              </v:line>
            </w:pict>
          </mc:Fallback>
        </mc:AlternateContent>
      </w:r>
      <w:r w:rsidRPr="00A1673F">
        <w:rPr>
          <w:b/>
          <w:noProof/>
          <w:spacing w:val="6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129540</wp:posOffset>
                </wp:positionV>
                <wp:extent cx="536575" cy="502920"/>
                <wp:effectExtent l="0" t="0" r="0" b="0"/>
                <wp:wrapNone/>
                <wp:docPr id="325" name="Group 3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502920"/>
                          <a:chOff x="0" y="0"/>
                          <a:chExt cx="20000" cy="20000"/>
                        </a:xfrm>
                      </wpg:grpSpPr>
                      <wps:wsp>
                        <wps:cNvPr id="326" name="Rectangle 30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pPr>
                                <w:spacing w:before="24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7" name="Rectangle 3045"/>
                        <wps:cNvSpPr>
                          <a:spLocks noChangeArrowheads="1"/>
                        </wps:cNvSpPr>
                        <wps:spPr bwMode="auto">
                          <a:xfrm>
                            <a:off x="11726" y="2028"/>
                            <a:ext cx="6726" cy="1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sym w:font="Symbol" w:char="F02B"/>
                              </w:r>
                            </w:p>
                            <w:p w:rsidR="00A1673F" w:rsidRDefault="00A1673F" w:rsidP="00A1673F">
                              <w:r>
                                <w:rPr>
                                  <w:sz w:val="22"/>
                                  <w:lang w:val="en-US"/>
                                </w:rPr>
                                <w:sym w:font="Symbol" w:char="F0AE"/>
                              </w:r>
                            </w:p>
                            <w:p w:rsidR="00A1673F" w:rsidRDefault="00A1673F" w:rsidP="00A1673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8" name="Rectangle 3046"/>
                        <wps:cNvSpPr>
                          <a:spLocks noChangeArrowheads="1"/>
                        </wps:cNvSpPr>
                        <wps:spPr bwMode="auto">
                          <a:xfrm>
                            <a:off x="903" y="1846"/>
                            <a:ext cx="8789" cy="16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sym w:font="Symbol" w:char="F0BE"/>
                              </w:r>
                            </w:p>
                            <w:p w:rsidR="00A1673F" w:rsidRDefault="00A1673F" w:rsidP="00A1673F">
                              <w:r>
                                <w:rPr>
                                  <w:sz w:val="22"/>
                                </w:rPr>
                                <w:sym w:font="Symbol" w:char="F0AC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9" name="Rectangle 3047"/>
                        <wps:cNvSpPr>
                          <a:spLocks noChangeArrowheads="1"/>
                        </wps:cNvSpPr>
                        <wps:spPr bwMode="auto">
                          <a:xfrm>
                            <a:off x="8115" y="9117"/>
                            <a:ext cx="3641" cy="9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3" o:spid="_x0000_s1257" style="position:absolute;left:0;text-align:left;margin-left:235.2pt;margin-top:10.2pt;width:42.25pt;height:39.6pt;z-index:25165260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">
                <v:rect id="Rectangle 3044" o:spid="_x0000_s125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">
                  <v:textbox inset="1pt,1pt,1pt,1pt">
                    <w:txbxContent>
                      <w:p w:rsidR="00A1673F" w:rsidRDefault="00A1673F" w:rsidP="00A1673F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rect>
                <v:rect id="Rectangle 3045" o:spid="_x0000_s1259" style="position:absolute;left:11726;top:2028;width:6726;height:17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" strokecolor="white" strokeweight="1pt">
                  <v:textbox inset="1pt,1pt,1pt,1pt">
                    <w:txbxContent>
                      <w:p w:rsidR="00A1673F" w:rsidRDefault="00A1673F" w:rsidP="00A1673F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</w:rPr>
                          <w:sym w:font="Symbol" w:char="F02B"/>
                        </w:r>
                      </w:p>
                      <w:p w:rsidR="00A1673F" w:rsidRDefault="00A1673F" w:rsidP="00A1673F">
                        <w:r>
                          <w:rPr>
                            <w:sz w:val="22"/>
                            <w:lang w:val="en-US"/>
                          </w:rPr>
                          <w:sym w:font="Symbol" w:char="F0AE"/>
                        </w:r>
                      </w:p>
                      <w:p w:rsidR="00A1673F" w:rsidRDefault="00A1673F" w:rsidP="00A1673F"/>
                    </w:txbxContent>
                  </v:textbox>
                </v:rect>
                <v:rect id="Rectangle 3046" o:spid="_x0000_s1260" style="position:absolute;left:903;top:1846;width:8789;height:16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" strokecolor="white" strokeweight="1pt">
                  <v:textbox inset="1pt,1pt,1pt,1pt">
                    <w:txbxContent>
                      <w:p w:rsidR="00A1673F" w:rsidRDefault="00A1673F" w:rsidP="00A1673F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sym w:font="Symbol" w:char="F0BE"/>
                        </w:r>
                      </w:p>
                      <w:p w:rsidR="00A1673F" w:rsidRDefault="00A1673F" w:rsidP="00A1673F">
                        <w:r>
                          <w:rPr>
                            <w:sz w:val="22"/>
                          </w:rPr>
                          <w:sym w:font="Symbol" w:char="F0AC"/>
                        </w:r>
                      </w:p>
                    </w:txbxContent>
                  </v:textbox>
                </v:rect>
                <v:rect id="Rectangle 3047" o:spid="_x0000_s1261" style="position:absolute;left:8115;top:9117;width:3641;height:9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" strokecolor="white" strokeweight="1pt">
                  <v:textbox inset="1pt,1pt,1pt,1pt">
                    <w:txbxContent>
                      <w:p w:rsidR="00A1673F" w:rsidRDefault="00A1673F" w:rsidP="00A1673F">
                        <w:r>
                          <w:t>,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386080</wp:posOffset>
                </wp:positionV>
                <wp:extent cx="1905" cy="1096010"/>
                <wp:effectExtent l="0" t="0" r="0" b="0"/>
                <wp:wrapNone/>
                <wp:docPr id="324" name="Line 3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096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B53FA" id="Line 303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85pt,30.4pt" to="351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" strokeweight=".5pt">
                <v:stroke dashstyle="3 1"/>
              </v:line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386080</wp:posOffset>
                </wp:positionV>
                <wp:extent cx="1905" cy="1096010"/>
                <wp:effectExtent l="0" t="0" r="0" b="0"/>
                <wp:wrapNone/>
                <wp:docPr id="323" name="Line 3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096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5B6E5" id="Line 3019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5pt,30.4pt" to="222.8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" strokeweight=".5pt">
                <v:stroke dashstyle="3 1"/>
              </v:line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136525</wp:posOffset>
                </wp:positionV>
                <wp:extent cx="492760" cy="487680"/>
                <wp:effectExtent l="0" t="0" r="0" b="0"/>
                <wp:wrapNone/>
                <wp:docPr id="322" name="Rectangle 3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73F" w:rsidRDefault="00A1673F" w:rsidP="00A1673F">
                            <w:pPr>
                              <w:spacing w:before="240"/>
                              <w:jc w:val="center"/>
                            </w:pPr>
                            <w:r>
                              <w:t xml:space="preserve"> 0...9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1" o:spid="_x0000_s1262" style="position:absolute;left:0;text-align:left;margin-left:303.15pt;margin-top:10.75pt;width:38.8pt;height:38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">
                <v:textbox inset="1pt,1pt,1pt,1pt">
                  <w:txbxContent>
                    <w:p w:rsidR="00A1673F" w:rsidRDefault="00A1673F" w:rsidP="00A1673F">
                      <w:pPr>
                        <w:spacing w:before="240"/>
                        <w:jc w:val="center"/>
                      </w:pPr>
                      <w:r>
                        <w:t xml:space="preserve"> 0...9</w:t>
                      </w:r>
                    </w:p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386080</wp:posOffset>
                </wp:positionV>
                <wp:extent cx="1905" cy="981710"/>
                <wp:effectExtent l="0" t="0" r="0" b="0"/>
                <wp:wrapNone/>
                <wp:docPr id="321" name="Line 3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9817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DDF49" id="Line 3030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pt,30.4pt" to="93.8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" strokeweight=".5pt">
                <v:stroke dashstyle="3 1"/>
              </v:line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382905</wp:posOffset>
                </wp:positionV>
                <wp:extent cx="682625" cy="635"/>
                <wp:effectExtent l="0" t="0" r="0" b="0"/>
                <wp:wrapNone/>
                <wp:docPr id="320" name="Line 3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B4882" id="Line 3016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2pt,30.15pt" to="233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">
                <v:stroke endarrow="block"/>
              </v:line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143510</wp:posOffset>
                </wp:positionV>
                <wp:extent cx="492760" cy="487680"/>
                <wp:effectExtent l="0" t="0" r="0" b="0"/>
                <wp:wrapNone/>
                <wp:docPr id="319" name="Rectangle 3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73F" w:rsidRDefault="00A1673F" w:rsidP="00A1673F">
                            <w:pPr>
                              <w:spacing w:before="240"/>
                              <w:jc w:val="center"/>
                            </w:pPr>
                            <w:r>
                              <w:t xml:space="preserve"> ВВ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2" o:spid="_x0000_s1263" style="position:absolute;left:0;text-align:left;margin-left:173.2pt;margin-top:11.3pt;width:38.8pt;height:38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">
                <v:textbox inset="1pt,1pt,1pt,1pt">
                  <w:txbxContent>
                    <w:p w:rsidR="00A1673F" w:rsidRDefault="00A1673F" w:rsidP="00A1673F">
                      <w:pPr>
                        <w:spacing w:before="240"/>
                        <w:jc w:val="center"/>
                      </w:pPr>
                      <w:r>
                        <w:t xml:space="preserve"> ВВ</w:t>
                      </w:r>
                    </w:p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386080</wp:posOffset>
                </wp:positionV>
                <wp:extent cx="635" cy="362585"/>
                <wp:effectExtent l="0" t="0" r="0" b="0"/>
                <wp:wrapNone/>
                <wp:docPr id="318" name="Line 3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AEF4E" id="Line 3018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30.4pt" to="157.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" strokeweight=".5pt">
                <v:stroke dashstyle="3 1"/>
              </v:line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382905</wp:posOffset>
                </wp:positionV>
                <wp:extent cx="702310" cy="635"/>
                <wp:effectExtent l="0" t="0" r="0" b="0"/>
                <wp:wrapNone/>
                <wp:docPr id="317" name="Line 3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C45C0" id="Line 3015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30.15pt" to="171.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">
                <v:stroke endarrow="block"/>
              </v:line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385445</wp:posOffset>
                </wp:positionV>
                <wp:extent cx="751205" cy="635"/>
                <wp:effectExtent l="0" t="0" r="0" b="0"/>
                <wp:wrapNone/>
                <wp:docPr id="316" name="Line 3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9A483" id="Line 302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pt,30.35pt" to="106.3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">
                <v:stroke endarrow="block"/>
              </v:line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110490</wp:posOffset>
                </wp:positionV>
                <wp:extent cx="536575" cy="502920"/>
                <wp:effectExtent l="0" t="0" r="0" b="0"/>
                <wp:wrapNone/>
                <wp:docPr id="311" name="Group 3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502920"/>
                          <a:chOff x="0" y="0"/>
                          <a:chExt cx="20000" cy="20000"/>
                        </a:xfrm>
                      </wpg:grpSpPr>
                      <wps:wsp>
                        <wps:cNvPr id="312" name="Rectangle 30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pPr>
                                <w:spacing w:before="24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3" name="Rectangle 3023"/>
                        <wps:cNvSpPr>
                          <a:spLocks noChangeArrowheads="1"/>
                        </wps:cNvSpPr>
                        <wps:spPr bwMode="auto">
                          <a:xfrm>
                            <a:off x="11726" y="2028"/>
                            <a:ext cx="6726" cy="1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sym w:font="Symbol" w:char="F02B"/>
                              </w:r>
                            </w:p>
                            <w:p w:rsidR="00A1673F" w:rsidRDefault="00A1673F" w:rsidP="00A1673F">
                              <w:r>
                                <w:rPr>
                                  <w:sz w:val="22"/>
                                  <w:lang w:val="en-US"/>
                                </w:rPr>
                                <w:sym w:font="Symbol" w:char="F0AE"/>
                              </w:r>
                            </w:p>
                            <w:p w:rsidR="00A1673F" w:rsidRDefault="00A1673F" w:rsidP="00A1673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4" name="Rectangle 3024"/>
                        <wps:cNvSpPr>
                          <a:spLocks noChangeArrowheads="1"/>
                        </wps:cNvSpPr>
                        <wps:spPr bwMode="auto">
                          <a:xfrm>
                            <a:off x="903" y="1846"/>
                            <a:ext cx="8789" cy="16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sym w:font="Symbol" w:char="F0BE"/>
                              </w:r>
                            </w:p>
                            <w:p w:rsidR="00A1673F" w:rsidRDefault="00A1673F" w:rsidP="00A1673F">
                              <w:r>
                                <w:rPr>
                                  <w:sz w:val="22"/>
                                </w:rPr>
                                <w:sym w:font="Symbol" w:char="F0AC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5" name="Rectangle 3025"/>
                        <wps:cNvSpPr>
                          <a:spLocks noChangeArrowheads="1"/>
                        </wps:cNvSpPr>
                        <wps:spPr bwMode="auto">
                          <a:xfrm>
                            <a:off x="8115" y="9117"/>
                            <a:ext cx="3641" cy="9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673F" w:rsidRDefault="00A1673F" w:rsidP="00A1673F"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1" o:spid="_x0000_s1264" style="position:absolute;left:0;text-align:left;margin-left:107.95pt;margin-top:8.7pt;width:42.25pt;height:39.6pt;z-index:25163417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">
                <v:rect id="Rectangle 3022" o:spid="_x0000_s1265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">
                  <v:textbox inset="1pt,1pt,1pt,1pt">
                    <w:txbxContent>
                      <w:p w:rsidR="00A1673F" w:rsidRDefault="00A1673F" w:rsidP="00A1673F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rect>
                <v:rect id="Rectangle 3023" o:spid="_x0000_s1266" style="position:absolute;left:11726;top:2028;width:6726;height:17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" strokecolor="white" strokeweight="1pt">
                  <v:textbox inset="1pt,1pt,1pt,1pt">
                    <w:txbxContent>
                      <w:p w:rsidR="00A1673F" w:rsidRDefault="00A1673F" w:rsidP="00A1673F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</w:rPr>
                          <w:sym w:font="Symbol" w:char="F02B"/>
                        </w:r>
                      </w:p>
                      <w:p w:rsidR="00A1673F" w:rsidRDefault="00A1673F" w:rsidP="00A1673F">
                        <w:r>
                          <w:rPr>
                            <w:sz w:val="22"/>
                            <w:lang w:val="en-US"/>
                          </w:rPr>
                          <w:sym w:font="Symbol" w:char="F0AE"/>
                        </w:r>
                      </w:p>
                      <w:p w:rsidR="00A1673F" w:rsidRDefault="00A1673F" w:rsidP="00A1673F"/>
                    </w:txbxContent>
                  </v:textbox>
                </v:rect>
                <v:rect id="Rectangle 3024" o:spid="_x0000_s1267" style="position:absolute;left:903;top:1846;width:8789;height:16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" strokecolor="white" strokeweight="1pt">
                  <v:textbox inset="1pt,1pt,1pt,1pt">
                    <w:txbxContent>
                      <w:p w:rsidR="00A1673F" w:rsidRDefault="00A1673F" w:rsidP="00A1673F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sym w:font="Symbol" w:char="F0BE"/>
                        </w:r>
                      </w:p>
                      <w:p w:rsidR="00A1673F" w:rsidRDefault="00A1673F" w:rsidP="00A1673F">
                        <w:r>
                          <w:rPr>
                            <w:sz w:val="22"/>
                          </w:rPr>
                          <w:sym w:font="Symbol" w:char="F0AC"/>
                        </w:r>
                      </w:p>
                    </w:txbxContent>
                  </v:textbox>
                </v:rect>
                <v:rect id="Rectangle 3025" o:spid="_x0000_s1268" style="position:absolute;left:8115;top:9117;width:3641;height:9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" strokecolor="white" strokeweight="1pt">
                  <v:textbox inset="1pt,1pt,1pt,1pt">
                    <w:txbxContent>
                      <w:p w:rsidR="00A1673F" w:rsidRDefault="00A1673F" w:rsidP="00A1673F">
                        <w:r>
                          <w:t>,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138430</wp:posOffset>
                </wp:positionV>
                <wp:extent cx="492760" cy="487680"/>
                <wp:effectExtent l="0" t="0" r="0" b="0"/>
                <wp:wrapNone/>
                <wp:docPr id="310" name="Rectangle 3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73F" w:rsidRDefault="00A1673F" w:rsidP="00A1673F">
                            <w:pPr>
                              <w:spacing w:before="240"/>
                              <w:jc w:val="center"/>
                            </w:pPr>
                            <w:r>
                              <w:t xml:space="preserve"> ВВ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6" o:spid="_x0000_s1269" style="position:absolute;left:0;text-align:left;margin-left:363.9pt;margin-top:10.9pt;width:38.8pt;height:38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">
                <v:textbox inset="1pt,1pt,1pt,1pt">
                  <w:txbxContent>
                    <w:p w:rsidR="00A1673F" w:rsidRDefault="00A1673F" w:rsidP="00A1673F">
                      <w:pPr>
                        <w:spacing w:before="240"/>
                        <w:jc w:val="center"/>
                      </w:pPr>
                      <w:r>
                        <w:t xml:space="preserve"> ВВ</w:t>
                      </w:r>
                    </w:p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110490</wp:posOffset>
                </wp:positionV>
                <wp:extent cx="492760" cy="487680"/>
                <wp:effectExtent l="0" t="0" r="0" b="0"/>
                <wp:wrapNone/>
                <wp:docPr id="309" name="Rectangle 3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73F" w:rsidRDefault="00A1673F" w:rsidP="00A1673F">
                            <w:pPr>
                              <w:spacing w:before="240"/>
                              <w:jc w:val="center"/>
                            </w:pPr>
                            <w:r>
                              <w:t xml:space="preserve"> ВВ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9" o:spid="_x0000_s1270" style="position:absolute;left:0;text-align:left;margin-left:50.45pt;margin-top:8.7pt;width:38.8pt;height:38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">
                <v:textbox inset="1pt,1pt,1pt,1pt">
                  <w:txbxContent>
                    <w:p w:rsidR="00A1673F" w:rsidRDefault="00A1673F" w:rsidP="00A1673F">
                      <w:pPr>
                        <w:spacing w:before="240"/>
                        <w:jc w:val="center"/>
                      </w:pPr>
                      <w:r>
                        <w:t xml:space="preserve"> ВВ</w:t>
                      </w:r>
                    </w:p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386080</wp:posOffset>
                </wp:positionV>
                <wp:extent cx="635" cy="362585"/>
                <wp:effectExtent l="0" t="0" r="0" b="0"/>
                <wp:wrapNone/>
                <wp:docPr id="308" name="Line 3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3F6C1" id="Line 3020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pt,30.4pt" to="414.7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" strokeweight=".5pt">
                <v:stroke dashstyle="3 1"/>
              </v:line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382905</wp:posOffset>
                </wp:positionV>
                <wp:extent cx="635635" cy="635"/>
                <wp:effectExtent l="0" t="0" r="0" b="0"/>
                <wp:wrapNone/>
                <wp:docPr id="307" name="Line 3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F3FBC" id="Line 3017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95pt,30.15pt" to="36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">
                <v:stroke endarrow="block"/>
              </v:line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386080</wp:posOffset>
                </wp:positionV>
                <wp:extent cx="635" cy="362585"/>
                <wp:effectExtent l="0" t="0" r="0" b="0"/>
                <wp:wrapNone/>
                <wp:docPr id="306" name="Line 3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6C3E3" id="Line 301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30.4pt" to="38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" strokeweight=".5pt">
                <v:stroke dashstyle="3 1"/>
              </v:line>
            </w:pict>
          </mc:Fallback>
        </mc:AlternateContent>
      </w:r>
      <w:r w:rsidRPr="00A1673F">
        <w:rPr>
          <w:noProof/>
          <w:spacing w:val="60"/>
          <w:sz w:val="26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382905</wp:posOffset>
                </wp:positionV>
                <wp:extent cx="617855" cy="635"/>
                <wp:effectExtent l="0" t="0" r="0" b="0"/>
                <wp:wrapNone/>
                <wp:docPr id="305" name="Line 3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CBCBB" id="Line 3012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30.15pt" to="50.1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">
                <v:stroke endarrow="block"/>
              </v:line>
            </w:pict>
          </mc:Fallback>
        </mc:AlternateContent>
      </w:r>
      <w:bookmarkEnd w:id="52"/>
      <w:bookmarkEnd w:id="53"/>
      <w:bookmarkEnd w:id="54"/>
      <w:bookmarkEnd w:id="55"/>
    </w:p>
    <w:p w:rsidR="00A1673F" w:rsidRPr="00A1673F" w:rsidRDefault="003A7D20" w:rsidP="00A1673F">
      <w:pPr>
        <w:keepNext/>
        <w:spacing w:before="240" w:after="120" w:line="288" w:lineRule="auto"/>
        <w:ind w:left="567"/>
        <w:jc w:val="center"/>
        <w:outlineLvl w:val="2"/>
        <w:rPr>
          <w:spacing w:val="60"/>
          <w:sz w:val="28"/>
          <w:szCs w:val="28"/>
          <w:lang w:eastAsia="en-US"/>
        </w:rPr>
      </w:pPr>
      <w:bookmarkStart w:id="56" w:name="_Toc116875555"/>
      <w:bookmarkStart w:id="57" w:name="_Toc116875646"/>
      <w:bookmarkStart w:id="58" w:name="_Toc121204047"/>
      <w:bookmarkStart w:id="59" w:name="_Toc121204126"/>
      <w:r w:rsidRPr="00A1673F">
        <w:rPr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279400</wp:posOffset>
                </wp:positionV>
                <wp:extent cx="923925" cy="254635"/>
                <wp:effectExtent l="0" t="0" r="0" b="0"/>
                <wp:wrapNone/>
                <wp:docPr id="304" name="Rectangle 3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54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73F" w:rsidRPr="007723CF" w:rsidRDefault="00A1673F" w:rsidP="00A1673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7723CF">
                              <w:rPr>
                                <w:szCs w:val="26"/>
                              </w:rPr>
                              <w:t>З</w:t>
                            </w:r>
                            <w:r w:rsidRPr="007723CF">
                              <w:rPr>
                                <w:szCs w:val="26"/>
                              </w:rPr>
                              <w:t>а</w:t>
                            </w:r>
                            <w:r w:rsidRPr="007723CF">
                              <w:rPr>
                                <w:szCs w:val="26"/>
                              </w:rPr>
                              <w:t>пись . . 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3" o:spid="_x0000_s1271" style="position:absolute;left:0;text-align:left;margin-left:359.2pt;margin-top:22pt;width:72.75pt;height:20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" filled="f" strokeweight="1pt">
                <v:textbox inset="1pt,1pt,1pt,1pt">
                  <w:txbxContent>
                    <w:p w:rsidR="00A1673F" w:rsidRPr="007723CF" w:rsidRDefault="00A1673F" w:rsidP="00A1673F">
                      <w:pPr>
                        <w:jc w:val="center"/>
                        <w:rPr>
                          <w:szCs w:val="26"/>
                        </w:rPr>
                      </w:pPr>
                      <w:r w:rsidRPr="007723CF">
                        <w:rPr>
                          <w:szCs w:val="26"/>
                        </w:rPr>
                        <w:t>З</w:t>
                      </w:r>
                      <w:r w:rsidRPr="007723CF">
                        <w:rPr>
                          <w:szCs w:val="26"/>
                        </w:rPr>
                        <w:t>а</w:t>
                      </w:r>
                      <w:r w:rsidRPr="007723CF">
                        <w:rPr>
                          <w:szCs w:val="26"/>
                        </w:rPr>
                        <w:t>пись . . .</w:t>
                      </w:r>
                    </w:p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432435</wp:posOffset>
                </wp:positionV>
                <wp:extent cx="1188085" cy="254635"/>
                <wp:effectExtent l="0" t="0" r="0" b="0"/>
                <wp:wrapNone/>
                <wp:docPr id="303" name="Rectangle 3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73F" w:rsidRDefault="00A1673F" w:rsidP="00A1673F">
                            <w:pPr>
                              <w:jc w:val="center"/>
                            </w:pPr>
                            <w:r>
                              <w:t>БК ХХХХ.ХХ</w:t>
                            </w:r>
                          </w:p>
                          <w:p w:rsidR="00A1673F" w:rsidRPr="0020015B" w:rsidRDefault="00A1673F" w:rsidP="00A1673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0" o:spid="_x0000_s1272" style="position:absolute;left:0;text-align:left;margin-left:239.4pt;margin-top:34.05pt;width:93.55pt;height:20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" strokeweight="1pt">
                <v:textbox inset="1pt,1pt,1pt,1pt">
                  <w:txbxContent>
                    <w:p w:rsidR="00A1673F" w:rsidRDefault="00A1673F" w:rsidP="00A1673F">
                      <w:pPr>
                        <w:jc w:val="center"/>
                      </w:pPr>
                      <w:r>
                        <w:t>БК ХХХХ.ХХ</w:t>
                      </w:r>
                    </w:p>
                    <w:p w:rsidR="00A1673F" w:rsidRPr="0020015B" w:rsidRDefault="00A1673F" w:rsidP="00A1673F"/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222885</wp:posOffset>
                </wp:positionV>
                <wp:extent cx="1226185" cy="254635"/>
                <wp:effectExtent l="0" t="0" r="0" b="0"/>
                <wp:wrapNone/>
                <wp:docPr id="302" name="Rectangle 3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73F" w:rsidRDefault="00A1673F" w:rsidP="00A1673F">
                            <w:pPr>
                              <w:jc w:val="center"/>
                            </w:pPr>
                            <w:r>
                              <w:t>БС ХХХХ.ХХ</w:t>
                            </w:r>
                          </w:p>
                          <w:p w:rsidR="00A1673F" w:rsidRPr="0020015B" w:rsidRDefault="00A1673F" w:rsidP="00A1673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1" o:spid="_x0000_s1273" style="position:absolute;left:0;text-align:left;margin-left:227.4pt;margin-top:17.55pt;width:96.55pt;height:20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" strokeweight="1pt">
                <v:textbox inset="1pt,1pt,1pt,1pt">
                  <w:txbxContent>
                    <w:p w:rsidR="00A1673F" w:rsidRDefault="00A1673F" w:rsidP="00A1673F">
                      <w:pPr>
                        <w:jc w:val="center"/>
                      </w:pPr>
                      <w:r>
                        <w:t>БС ХХХХ.ХХ</w:t>
                      </w:r>
                    </w:p>
                    <w:p w:rsidR="00A1673F" w:rsidRPr="0020015B" w:rsidRDefault="00A1673F" w:rsidP="00A1673F"/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430530</wp:posOffset>
                </wp:positionV>
                <wp:extent cx="1064260" cy="254635"/>
                <wp:effectExtent l="0" t="0" r="0" b="0"/>
                <wp:wrapNone/>
                <wp:docPr id="301" name="Rectangle 3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73F" w:rsidRDefault="00A1673F" w:rsidP="00A1673F">
                            <w:pPr>
                              <w:jc w:val="center"/>
                            </w:pPr>
                            <w:r>
                              <w:t>Межгород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6" o:spid="_x0000_s1274" style="position:absolute;left:0;text-align:left;margin-left:132.7pt;margin-top:33.9pt;width:83.8pt;height:20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" strokeweight="1pt">
                <v:textbox inset="1pt,1pt,1pt,1pt">
                  <w:txbxContent>
                    <w:p w:rsidR="00A1673F" w:rsidRDefault="00A1673F" w:rsidP="00A1673F">
                      <w:pPr>
                        <w:jc w:val="center"/>
                      </w:pPr>
                      <w:r>
                        <w:t>Межгород</w:t>
                      </w:r>
                    </w:p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220980</wp:posOffset>
                </wp:positionV>
                <wp:extent cx="1064260" cy="254635"/>
                <wp:effectExtent l="0" t="0" r="0" b="0"/>
                <wp:wrapNone/>
                <wp:docPr id="300" name="Rectangle 3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73F" w:rsidRDefault="00A1673F" w:rsidP="00A1673F">
                            <w:pPr>
                              <w:jc w:val="center"/>
                            </w:pPr>
                            <w:r>
                              <w:t>Пригород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7" o:spid="_x0000_s1275" style="position:absolute;left:0;text-align:left;margin-left:120.7pt;margin-top:17.4pt;width:83.8pt;height:20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" strokeweight="1pt">
                <v:textbox inset="1pt,1pt,1pt,1pt">
                  <w:txbxContent>
                    <w:p w:rsidR="00A1673F" w:rsidRDefault="00A1673F" w:rsidP="00A1673F">
                      <w:pPr>
                        <w:jc w:val="center"/>
                      </w:pPr>
                      <w:r>
                        <w:t>Пригород</w:t>
                      </w:r>
                    </w:p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277495</wp:posOffset>
                </wp:positionV>
                <wp:extent cx="1064260" cy="254635"/>
                <wp:effectExtent l="0" t="0" r="0" b="0"/>
                <wp:wrapNone/>
                <wp:docPr id="299" name="Rectangle 3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254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73F" w:rsidRPr="007723CF" w:rsidRDefault="00A1673F" w:rsidP="00A1673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БагажТариф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1" o:spid="_x0000_s1276" style="position:absolute;left:0;text-align:left;margin-left:-.05pt;margin-top:21.85pt;width:83.8pt;height:20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" filled="f" strokeweight="1pt">
                <v:textbox inset="1pt,1pt,1pt,1pt">
                  <w:txbxContent>
                    <w:p w:rsidR="00A1673F" w:rsidRPr="007723CF" w:rsidRDefault="00A1673F" w:rsidP="00A1673F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БагажТариф</w:t>
                      </w:r>
                    </w:p>
                  </w:txbxContent>
                </v:textbox>
              </v:rect>
            </w:pict>
          </mc:Fallback>
        </mc:AlternateContent>
      </w:r>
      <w:bookmarkEnd w:id="56"/>
      <w:bookmarkEnd w:id="57"/>
      <w:bookmarkEnd w:id="58"/>
      <w:bookmarkEnd w:id="59"/>
    </w:p>
    <w:p w:rsidR="00A1673F" w:rsidRPr="00A1673F" w:rsidRDefault="003A7D20" w:rsidP="00A1673F">
      <w:pPr>
        <w:keepNext/>
        <w:spacing w:before="240" w:after="120" w:line="288" w:lineRule="auto"/>
        <w:ind w:left="567"/>
        <w:jc w:val="center"/>
        <w:outlineLvl w:val="2"/>
        <w:rPr>
          <w:spacing w:val="60"/>
          <w:sz w:val="28"/>
          <w:szCs w:val="28"/>
          <w:lang w:eastAsia="en-US"/>
        </w:rPr>
      </w:pPr>
      <w:bookmarkStart w:id="60" w:name="_Toc116875556"/>
      <w:bookmarkStart w:id="61" w:name="_Toc116875647"/>
      <w:bookmarkStart w:id="62" w:name="_Toc121204048"/>
      <w:bookmarkStart w:id="63" w:name="_Toc121204127"/>
      <w:r w:rsidRPr="00A1673F">
        <w:rPr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172720</wp:posOffset>
                </wp:positionV>
                <wp:extent cx="1149985" cy="254635"/>
                <wp:effectExtent l="0" t="0" r="0" b="0"/>
                <wp:wrapNone/>
                <wp:docPr id="298" name="Rectangle 3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98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73F" w:rsidRDefault="00A1673F" w:rsidP="00A1673F">
                            <w:pPr>
                              <w:jc w:val="center"/>
                            </w:pPr>
                            <w:r>
                              <w:t>БМХХХХХ.ХХ</w:t>
                            </w:r>
                          </w:p>
                          <w:p w:rsidR="00A1673F" w:rsidRDefault="00A1673F" w:rsidP="00A16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9" o:spid="_x0000_s1277" style="position:absolute;left:0;text-align:left;margin-left:251.4pt;margin-top:13.6pt;width:90.55pt;height:20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" strokeweight="1pt">
                <v:textbox inset="1pt,1pt,1pt,1pt">
                  <w:txbxContent>
                    <w:p w:rsidR="00A1673F" w:rsidRDefault="00A1673F" w:rsidP="00A1673F">
                      <w:pPr>
                        <w:jc w:val="center"/>
                      </w:pPr>
                      <w:r>
                        <w:t>БМХХХХХ.ХХ</w:t>
                      </w:r>
                    </w:p>
                    <w:p w:rsidR="00A1673F" w:rsidRDefault="00A1673F" w:rsidP="00A16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270510</wp:posOffset>
                </wp:positionV>
                <wp:extent cx="1064260" cy="254635"/>
                <wp:effectExtent l="0" t="0" r="0" b="0"/>
                <wp:wrapNone/>
                <wp:docPr id="297" name="Rectangle 3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73F" w:rsidRPr="007723CF" w:rsidRDefault="00A1673F" w:rsidP="00A1673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Пригород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7" o:spid="_x0000_s1278" style="position:absolute;left:0;text-align:left;margin-left:51.15pt;margin-top:21.3pt;width:83.8pt;height:20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" strokeweight="1pt">
                <v:textbox inset="1pt,1pt,1pt,1pt">
                  <w:txbxContent>
                    <w:p w:rsidR="00A1673F" w:rsidRPr="007723CF" w:rsidRDefault="00A1673F" w:rsidP="00A1673F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Пригород</w:t>
                      </w:r>
                    </w:p>
                  </w:txbxContent>
                </v:textbox>
              </v:rect>
            </w:pict>
          </mc:Fallback>
        </mc:AlternateContent>
      </w:r>
      <w:bookmarkEnd w:id="60"/>
      <w:bookmarkEnd w:id="61"/>
      <w:bookmarkEnd w:id="62"/>
      <w:bookmarkEnd w:id="63"/>
    </w:p>
    <w:p w:rsidR="00A1673F" w:rsidRPr="00A1673F" w:rsidRDefault="003A7D20" w:rsidP="00A1673F">
      <w:pPr>
        <w:keepNext/>
        <w:spacing w:before="240" w:after="120" w:line="288" w:lineRule="auto"/>
        <w:ind w:left="567"/>
        <w:jc w:val="center"/>
        <w:outlineLvl w:val="2"/>
        <w:rPr>
          <w:spacing w:val="60"/>
          <w:sz w:val="28"/>
          <w:szCs w:val="28"/>
          <w:lang w:eastAsia="en-US"/>
        </w:rPr>
      </w:pPr>
      <w:bookmarkStart w:id="64" w:name="_Toc116875557"/>
      <w:bookmarkStart w:id="65" w:name="_Toc116875648"/>
      <w:bookmarkStart w:id="66" w:name="_Toc121204049"/>
      <w:bookmarkStart w:id="67" w:name="_Toc121204128"/>
      <w:r w:rsidRPr="00A1673F">
        <w:rPr>
          <w:b/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50165</wp:posOffset>
                </wp:positionV>
                <wp:extent cx="1228725" cy="254635"/>
                <wp:effectExtent l="0" t="0" r="0" b="0"/>
                <wp:wrapNone/>
                <wp:docPr id="296" name="Rectangle 3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54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73F" w:rsidRDefault="00A1673F" w:rsidP="00A1673F">
                            <w:pPr>
                              <w:jc w:val="center"/>
                            </w:pPr>
                            <w:r>
                              <w:t>БС ХХХХ.ХХ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9" o:spid="_x0000_s1279" style="position:absolute;left:0;text-align:left;margin-left:368.2pt;margin-top:3.95pt;width:96.75pt;height:2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" filled="f" strokeweight="1pt">
                <v:textbox inset="1pt,1pt,1pt,1pt">
                  <w:txbxContent>
                    <w:p w:rsidR="00A1673F" w:rsidRDefault="00A1673F" w:rsidP="00A1673F">
                      <w:pPr>
                        <w:jc w:val="center"/>
                      </w:pPr>
                      <w:r>
                        <w:t>БС ХХХХ.ХХ</w:t>
                      </w:r>
                    </w:p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49530</wp:posOffset>
                </wp:positionV>
                <wp:extent cx="1226185" cy="254635"/>
                <wp:effectExtent l="0" t="0" r="0" b="0"/>
                <wp:wrapNone/>
                <wp:docPr id="295" name="Rectangle 3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254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73F" w:rsidRDefault="00A1673F" w:rsidP="00A1673F">
                            <w:pPr>
                              <w:jc w:val="right"/>
                            </w:pPr>
                            <w:r>
                              <w:t xml:space="preserve">ХХХХ.ХХ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3" o:spid="_x0000_s1280" style="position:absolute;left:0;text-align:left;margin-left:262.45pt;margin-top:3.9pt;width:96.55pt;height:20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" filled="f" strokeweight="1pt">
                <v:textbox inset="1pt,1pt,1pt,1pt">
                  <w:txbxContent>
                    <w:p w:rsidR="00A1673F" w:rsidRDefault="00A1673F" w:rsidP="00A1673F">
                      <w:pPr>
                        <w:jc w:val="right"/>
                      </w:pPr>
                      <w:r>
                        <w:t xml:space="preserve">ХХХХ.ХХ  </w:t>
                      </w:r>
                    </w:p>
                  </w:txbxContent>
                </v:textbox>
              </v:rect>
            </w:pict>
          </mc:Fallback>
        </mc:AlternateContent>
      </w:r>
      <w:r w:rsidRPr="00A1673F">
        <w:rPr>
          <w:noProof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49530</wp:posOffset>
                </wp:positionV>
                <wp:extent cx="1228725" cy="254635"/>
                <wp:effectExtent l="0" t="0" r="0" b="0"/>
                <wp:wrapNone/>
                <wp:docPr id="294" name="Rectangle 3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54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73F" w:rsidRDefault="00A1673F" w:rsidP="00A1673F">
                            <w:pPr>
                              <w:jc w:val="center"/>
                            </w:pPr>
                            <w:r>
                              <w:t>БС ХХХХ.ХХ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8" o:spid="_x0000_s1281" style="position:absolute;left:0;text-align:left;margin-left:156.7pt;margin-top:3.9pt;width:96.75pt;height:20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" filled="f" strokeweight="1pt">
                <v:textbox inset="1pt,1pt,1pt,1pt">
                  <w:txbxContent>
                    <w:p w:rsidR="00A1673F" w:rsidRDefault="00A1673F" w:rsidP="00A1673F">
                      <w:pPr>
                        <w:jc w:val="center"/>
                      </w:pPr>
                      <w:r>
                        <w:t>БС ХХХХ.ХХ</w:t>
                      </w:r>
                    </w:p>
                  </w:txbxContent>
                </v:textbox>
              </v:rect>
            </w:pict>
          </mc:Fallback>
        </mc:AlternateContent>
      </w:r>
      <w:bookmarkEnd w:id="64"/>
      <w:bookmarkEnd w:id="65"/>
      <w:bookmarkEnd w:id="66"/>
      <w:bookmarkEnd w:id="67"/>
    </w:p>
    <w:p w:rsidR="002411DF" w:rsidRDefault="003A7D20" w:rsidP="007B48F9">
      <w:pPr>
        <w:rPr>
          <w:sz w:val="26"/>
          <w:lang w:eastAsia="en-US"/>
        </w:rPr>
      </w:pPr>
      <w:r w:rsidRPr="00A1673F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86995</wp:posOffset>
                </wp:positionH>
                <wp:positionV relativeFrom="page">
                  <wp:posOffset>3270885</wp:posOffset>
                </wp:positionV>
                <wp:extent cx="179070" cy="295910"/>
                <wp:effectExtent l="0" t="0" r="0" b="0"/>
                <wp:wrapNone/>
                <wp:docPr id="293" name="Rectangle 3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295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73F" w:rsidRDefault="00A1673F" w:rsidP="00A1673F">
                            <w:pPr>
                              <w:spacing w:line="192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–</w:t>
                            </w:r>
                          </w:p>
                          <w:p w:rsidR="00A1673F" w:rsidRDefault="00A1673F" w:rsidP="00A1673F">
                            <w:pPr>
                              <w:spacing w:line="192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Symbol" w:char="F0AC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0" o:spid="_x0000_s1282" style="position:absolute;margin-left:6.85pt;margin-top:257.55pt;width:14.1pt;height:23.3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" filled="f" strokecolor="white" strokeweight="1pt">
                <v:textbox inset="1pt,1pt,1pt,1pt">
                  <w:txbxContent>
                    <w:p w:rsidR="00A1673F" w:rsidRDefault="00A1673F" w:rsidP="00A1673F">
                      <w:pPr>
                        <w:spacing w:line="192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–</w:t>
                      </w:r>
                    </w:p>
                    <w:p w:rsidR="00A1673F" w:rsidRDefault="00A1673F" w:rsidP="00A1673F">
                      <w:pPr>
                        <w:spacing w:line="192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A1673F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5320030</wp:posOffset>
                </wp:positionH>
                <wp:positionV relativeFrom="page">
                  <wp:posOffset>3070860</wp:posOffset>
                </wp:positionV>
                <wp:extent cx="194310" cy="302260"/>
                <wp:effectExtent l="0" t="0" r="0" b="0"/>
                <wp:wrapNone/>
                <wp:docPr id="292" name="Rectangle 3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302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673F" w:rsidRDefault="00A1673F" w:rsidP="00A1673F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Symbol" w:char="F02B"/>
                            </w:r>
                          </w:p>
                          <w:p w:rsidR="00A1673F" w:rsidRDefault="00A1673F" w:rsidP="00A1673F">
                            <w:pPr>
                              <w:spacing w:line="192" w:lineRule="auto"/>
                              <w:jc w:val="center"/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sym w:font="Symbol" w:char="F0AE"/>
                            </w:r>
                          </w:p>
                          <w:p w:rsidR="00A1673F" w:rsidRDefault="00A1673F" w:rsidP="00A1673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9" o:spid="_x0000_s1283" style="position:absolute;margin-left:418.9pt;margin-top:241.8pt;width:15.3pt;height:23.8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" filled="f" strokecolor="white" strokeweight="1pt">
                <v:textbox inset="1pt,1pt,1pt,1pt">
                  <w:txbxContent>
                    <w:p w:rsidR="00A1673F" w:rsidRDefault="00A1673F" w:rsidP="00A1673F">
                      <w:pPr>
                        <w:spacing w:line="192" w:lineRule="auto"/>
                        <w:jc w:val="center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A1673F" w:rsidRDefault="00A1673F" w:rsidP="00A1673F">
                      <w:pPr>
                        <w:spacing w:line="192" w:lineRule="auto"/>
                        <w:jc w:val="center"/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A1673F" w:rsidRDefault="00A1673F" w:rsidP="00A1673F"/>
                  </w:txbxContent>
                </v:textbox>
                <w10:wrap anchory="page"/>
              </v:rect>
            </w:pict>
          </mc:Fallback>
        </mc:AlternateContent>
      </w:r>
      <w:r w:rsidR="00A1673F" w:rsidRPr="00A1673F">
        <w:rPr>
          <w:sz w:val="26"/>
          <w:lang w:eastAsia="en-US"/>
        </w:rPr>
        <w:t>Этот подрежим позволяет редактировать ставки тарифов на провоз багажа на пригородных и междугородных маршру</w:t>
      </w:r>
      <w:r w:rsidR="002D5F04">
        <w:rPr>
          <w:sz w:val="26"/>
          <w:lang w:eastAsia="en-US"/>
        </w:rPr>
        <w:t>тах. Вначале при помощи клавиш</w:t>
      </w:r>
      <w:r w:rsidR="00A1673F" w:rsidRPr="00A1673F">
        <w:rPr>
          <w:sz w:val="26"/>
          <w:lang w:eastAsia="en-US"/>
        </w:rPr>
        <w:t xml:space="preserve"> «    »,  «     » выбирается тип тарифа – пригородный или междугородний, затем к</w:t>
      </w:r>
      <w:r w:rsidR="00A1673F" w:rsidRPr="00A1673F">
        <w:rPr>
          <w:sz w:val="26"/>
          <w:lang w:eastAsia="en-US"/>
        </w:rPr>
        <w:t>а</w:t>
      </w:r>
      <w:r w:rsidR="00A1673F" w:rsidRPr="00A1673F">
        <w:rPr>
          <w:sz w:val="26"/>
          <w:lang w:eastAsia="en-US"/>
        </w:rPr>
        <w:t>тегория стоимости провоза багажа – багаж среднемерный, крупномерный или</w:t>
      </w:r>
      <w:r w:rsidR="002D5F04">
        <w:rPr>
          <w:sz w:val="26"/>
          <w:lang w:eastAsia="en-US"/>
        </w:rPr>
        <w:t xml:space="preserve">     </w:t>
      </w:r>
      <w:r w:rsidR="00A1673F" w:rsidRPr="00A1673F">
        <w:rPr>
          <w:sz w:val="26"/>
          <w:lang w:eastAsia="en-US"/>
        </w:rPr>
        <w:t xml:space="preserve"> маломерный. Набор величины ставки тарифа осуществляется при нажатии на цифровые клавиши.</w:t>
      </w:r>
      <w:bookmarkStart w:id="68" w:name="_Toc121204129"/>
    </w:p>
    <w:p w:rsidR="00D97E96" w:rsidRPr="007B48F9" w:rsidRDefault="00D97E96" w:rsidP="007B48F9"/>
    <w:p w:rsidR="006E7816" w:rsidRPr="006E7816" w:rsidRDefault="00BE5E82" w:rsidP="00334A89">
      <w:pPr>
        <w:keepNext/>
        <w:spacing w:before="240" w:after="120" w:line="288" w:lineRule="auto"/>
        <w:ind w:left="567"/>
        <w:jc w:val="center"/>
        <w:outlineLvl w:val="2"/>
        <w:rPr>
          <w:sz w:val="26"/>
          <w:lang w:eastAsia="en-US"/>
        </w:rPr>
      </w:pPr>
      <w:r>
        <w:rPr>
          <w:b/>
          <w:spacing w:val="60"/>
          <w:sz w:val="28"/>
          <w:szCs w:val="28"/>
          <w:lang w:eastAsia="en-US"/>
        </w:rPr>
        <w:t>3.</w:t>
      </w:r>
      <w:r w:rsidRPr="0050376C">
        <w:rPr>
          <w:b/>
          <w:spacing w:val="60"/>
          <w:sz w:val="28"/>
          <w:szCs w:val="28"/>
          <w:lang w:eastAsia="en-US"/>
        </w:rPr>
        <w:t>4</w:t>
      </w:r>
      <w:r w:rsidR="006E7816" w:rsidRPr="006E7816">
        <w:rPr>
          <w:b/>
          <w:spacing w:val="60"/>
          <w:sz w:val="28"/>
          <w:szCs w:val="28"/>
          <w:lang w:eastAsia="en-US"/>
        </w:rPr>
        <w:t>.</w:t>
      </w:r>
      <w:r w:rsidR="00296836">
        <w:rPr>
          <w:b/>
          <w:spacing w:val="60"/>
          <w:sz w:val="28"/>
          <w:szCs w:val="28"/>
          <w:lang w:eastAsia="en-US"/>
        </w:rPr>
        <w:t>6</w:t>
      </w:r>
      <w:r w:rsidR="006E7816" w:rsidRPr="006E7816">
        <w:rPr>
          <w:b/>
          <w:spacing w:val="60"/>
          <w:sz w:val="28"/>
          <w:szCs w:val="28"/>
          <w:lang w:eastAsia="en-US"/>
        </w:rPr>
        <w:t xml:space="preserve"> Коррекция заголовка</w:t>
      </w:r>
      <w:bookmarkEnd w:id="68"/>
    </w:p>
    <w:p w:rsidR="006E7816" w:rsidRPr="006E7816" w:rsidRDefault="003A7D20" w:rsidP="006E7816">
      <w:pPr>
        <w:ind w:firstLine="567"/>
        <w:rPr>
          <w:spacing w:val="6"/>
          <w:sz w:val="26"/>
          <w:lang w:eastAsia="en-US"/>
        </w:rPr>
      </w:pPr>
      <w:r w:rsidRPr="006E7816">
        <w:rPr>
          <w:noProof/>
          <w:spacing w:val="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153670</wp:posOffset>
                </wp:positionV>
                <wp:extent cx="4912360" cy="1123315"/>
                <wp:effectExtent l="0" t="0" r="0" b="0"/>
                <wp:wrapNone/>
                <wp:docPr id="270" name="Group 3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360" cy="1123315"/>
                          <a:chOff x="2160" y="7596"/>
                          <a:chExt cx="7736" cy="2063"/>
                        </a:xfrm>
                      </wpg:grpSpPr>
                      <wps:wsp>
                        <wps:cNvPr id="271" name="Rectangle 3051"/>
                        <wps:cNvSpPr>
                          <a:spLocks noChangeArrowheads="1"/>
                        </wps:cNvSpPr>
                        <wps:spPr bwMode="auto">
                          <a:xfrm>
                            <a:off x="7675" y="9302"/>
                            <a:ext cx="1903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7816" w:rsidRPr="004761D3" w:rsidRDefault="006E7816" w:rsidP="006E781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761D3">
                                <w:rPr>
                                  <w:rFonts w:ascii="Arial" w:hAnsi="Arial" w:cs="Arial"/>
                                </w:rPr>
                                <w:t>Тип симв</w:t>
                              </w:r>
                              <w:r w:rsidRPr="004761D3">
                                <w:rPr>
                                  <w:rFonts w:ascii="Arial" w:hAnsi="Arial" w:cs="Arial"/>
                                </w:rPr>
                                <w:t>о</w:t>
                              </w:r>
                              <w:r w:rsidRPr="004761D3">
                                <w:rPr>
                                  <w:rFonts w:ascii="Arial" w:hAnsi="Arial" w:cs="Arial"/>
                                </w:rPr>
                                <w:t>лов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2" name="Rectangle 3052"/>
                        <wps:cNvSpPr>
                          <a:spLocks noChangeArrowheads="1"/>
                        </wps:cNvSpPr>
                        <wps:spPr bwMode="auto">
                          <a:xfrm>
                            <a:off x="7740" y="7598"/>
                            <a:ext cx="776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7816" w:rsidRDefault="006E7816" w:rsidP="006E7816">
                              <w:pPr>
                                <w:spacing w:before="240"/>
                                <w:jc w:val="center"/>
                              </w:pPr>
                              <w:r>
                                <w:t xml:space="preserve"> 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3" name="Rectangle 3053"/>
                        <wps:cNvSpPr>
                          <a:spLocks noChangeArrowheads="1"/>
                        </wps:cNvSpPr>
                        <wps:spPr bwMode="auto">
                          <a:xfrm>
                            <a:off x="3500" y="7596"/>
                            <a:ext cx="776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7816" w:rsidRDefault="006E7816" w:rsidP="006E7816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4" name="Rectangle 3054"/>
                        <wps:cNvSpPr>
                          <a:spLocks noChangeArrowheads="1"/>
                        </wps:cNvSpPr>
                        <wps:spPr bwMode="auto">
                          <a:xfrm>
                            <a:off x="2160" y="8635"/>
                            <a:ext cx="1676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7816" w:rsidRPr="004761D3" w:rsidRDefault="006E7816" w:rsidP="006E7816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Заголовок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5" name="Rectangle 3055"/>
                        <wps:cNvSpPr>
                          <a:spLocks noChangeArrowheads="1"/>
                        </wps:cNvSpPr>
                        <wps:spPr bwMode="auto">
                          <a:xfrm>
                            <a:off x="8220" y="8635"/>
                            <a:ext cx="1676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7816" w:rsidRDefault="006E7816" w:rsidP="006E7816">
                              <w:r>
                                <w:rPr>
                                  <w:lang w:val="en-US"/>
                                </w:rPr>
                                <w:t xml:space="preserve">Z </w:t>
                              </w:r>
                              <w:r>
                                <w:t>/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6" name="Line 3056"/>
                        <wps:cNvCnPr>
                          <a:cxnSpLocks noChangeShapeType="1"/>
                        </wps:cNvCnPr>
                        <wps:spPr bwMode="auto">
                          <a:xfrm>
                            <a:off x="2985" y="8068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7" name="Line 3057"/>
                        <wps:cNvCnPr>
                          <a:cxnSpLocks noChangeShapeType="1"/>
                        </wps:cNvCnPr>
                        <wps:spPr bwMode="auto">
                          <a:xfrm>
                            <a:off x="2735" y="8043"/>
                            <a:ext cx="7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8" name="Rectangle 3058"/>
                        <wps:cNvSpPr>
                          <a:spLocks noChangeArrowheads="1"/>
                        </wps:cNvSpPr>
                        <wps:spPr bwMode="auto">
                          <a:xfrm>
                            <a:off x="5620" y="7596"/>
                            <a:ext cx="776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7816" w:rsidRDefault="006E7816" w:rsidP="006E7816">
                              <w:pPr>
                                <w:spacing w:before="240"/>
                                <w:jc w:val="center"/>
                              </w:pPr>
                              <w:r>
                                <w:t>1...</w:t>
                              </w: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9" name="Line 3059"/>
                        <wps:cNvCnPr>
                          <a:cxnSpLocks noChangeShapeType="1"/>
                        </wps:cNvCnPr>
                        <wps:spPr bwMode="auto">
                          <a:xfrm>
                            <a:off x="4905" y="8068"/>
                            <a:ext cx="1" cy="5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0" name="Line 3060"/>
                        <wps:cNvCnPr>
                          <a:cxnSpLocks noChangeShapeType="1"/>
                        </wps:cNvCnPr>
                        <wps:spPr bwMode="auto">
                          <a:xfrm>
                            <a:off x="7045" y="8068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Line 3061"/>
                        <wps:cNvCnPr>
                          <a:cxnSpLocks noChangeShapeType="1"/>
                        </wps:cNvCnPr>
                        <wps:spPr bwMode="auto">
                          <a:xfrm>
                            <a:off x="4315" y="8044"/>
                            <a:ext cx="12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2" name="Line 3062"/>
                        <wps:cNvCnPr>
                          <a:cxnSpLocks noChangeShapeType="1"/>
                        </wps:cNvCnPr>
                        <wps:spPr bwMode="auto">
                          <a:xfrm>
                            <a:off x="6435" y="8044"/>
                            <a:ext cx="12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3" name="Line 3063"/>
                        <wps:cNvCnPr>
                          <a:cxnSpLocks noChangeShapeType="1"/>
                        </wps:cNvCnPr>
                        <wps:spPr bwMode="auto">
                          <a:xfrm>
                            <a:off x="8555" y="8044"/>
                            <a:ext cx="7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4" name="Line 3064"/>
                        <wps:cNvCnPr>
                          <a:cxnSpLocks noChangeShapeType="1"/>
                        </wps:cNvCnPr>
                        <wps:spPr bwMode="auto">
                          <a:xfrm>
                            <a:off x="8885" y="8068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5" name="Rectangle 3065"/>
                        <wps:cNvSpPr>
                          <a:spLocks noChangeArrowheads="1"/>
                        </wps:cNvSpPr>
                        <wps:spPr bwMode="auto">
                          <a:xfrm>
                            <a:off x="4068" y="8630"/>
                            <a:ext cx="1676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7816" w:rsidRPr="004761D3" w:rsidRDefault="006E7816" w:rsidP="006E7816">
                              <w:pPr>
                                <w:rPr>
                                  <w:szCs w:val="26"/>
                                </w:rPr>
                              </w:pPr>
                              <w:r>
                                <w:t xml:space="preserve"> </w:t>
                              </w:r>
                              <w:r w:rsidRPr="004761D3">
                                <w:rPr>
                                  <w:szCs w:val="26"/>
                                  <w:lang w:val="en-US"/>
                                </w:rPr>
                                <w:t>N</w:t>
                              </w:r>
                              <w:r w:rsidRPr="004761D3">
                                <w:rPr>
                                  <w:szCs w:val="26"/>
                                </w:rPr>
                                <w:t xml:space="preserve"> строки: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6" name="Line 3066"/>
                        <wps:cNvCnPr>
                          <a:cxnSpLocks noChangeShapeType="1"/>
                        </wps:cNvCnPr>
                        <wps:spPr bwMode="auto">
                          <a:xfrm>
                            <a:off x="5315" y="8941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7" name="Line 3067"/>
                        <wps:cNvCnPr>
                          <a:cxnSpLocks noChangeShapeType="1"/>
                        </wps:cNvCnPr>
                        <wps:spPr bwMode="auto">
                          <a:xfrm>
                            <a:off x="5401" y="8908"/>
                            <a:ext cx="16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8" name="Rectangle 3068"/>
                        <wps:cNvSpPr>
                          <a:spLocks noChangeArrowheads="1"/>
                        </wps:cNvSpPr>
                        <wps:spPr bwMode="auto">
                          <a:xfrm>
                            <a:off x="6100" y="8630"/>
                            <a:ext cx="1676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7816" w:rsidRPr="004761D3" w:rsidRDefault="006E7816" w:rsidP="006E7816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 w:rsidRPr="004761D3">
                                <w:rPr>
                                  <w:szCs w:val="26"/>
                                  <w:lang w:val="en-US"/>
                                </w:rPr>
                                <w:t>N</w:t>
                              </w:r>
                              <w:r w:rsidRPr="004761D3">
                                <w:rPr>
                                  <w:szCs w:val="26"/>
                                </w:rPr>
                                <w:t xml:space="preserve"> строки: 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9" name="Line 3069"/>
                        <wps:cNvCnPr>
                          <a:cxnSpLocks noChangeShapeType="1"/>
                        </wps:cNvCnPr>
                        <wps:spPr bwMode="auto">
                          <a:xfrm>
                            <a:off x="7275" y="8941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0" name="Line 3070"/>
                        <wps:cNvCnPr>
                          <a:cxnSpLocks noChangeShapeType="1"/>
                        </wps:cNvCnPr>
                        <wps:spPr bwMode="auto">
                          <a:xfrm>
                            <a:off x="8575" y="8921"/>
                            <a:ext cx="16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1" name="Line 3071"/>
                        <wps:cNvCnPr>
                          <a:cxnSpLocks noChangeShapeType="1"/>
                        </wps:cNvCnPr>
                        <wps:spPr bwMode="auto">
                          <a:xfrm>
                            <a:off x="8329" y="8948"/>
                            <a:ext cx="2" cy="4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0" o:spid="_x0000_s1284" style="position:absolute;left:0;text-align:left;margin-left:22.9pt;margin-top:12.1pt;width:386.8pt;height:88.45pt;z-index:-251660800" coordorigin="2160,7596" coordsize="7736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">
                <v:rect id="Rectangle 3051" o:spid="_x0000_s1285" style="position:absolute;left:7675;top:9302;width:1903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" strokecolor="white" strokeweight="1pt">
                  <v:textbox inset="1pt,1pt,1pt,1pt">
                    <w:txbxContent>
                      <w:p w:rsidR="006E7816" w:rsidRPr="004761D3" w:rsidRDefault="006E7816" w:rsidP="006E7816">
                        <w:pPr>
                          <w:rPr>
                            <w:rFonts w:ascii="Arial" w:hAnsi="Arial" w:cs="Arial"/>
                          </w:rPr>
                        </w:pPr>
                        <w:r w:rsidRPr="004761D3">
                          <w:rPr>
                            <w:rFonts w:ascii="Arial" w:hAnsi="Arial" w:cs="Arial"/>
                          </w:rPr>
                          <w:t>Тип симв</w:t>
                        </w:r>
                        <w:r w:rsidRPr="004761D3">
                          <w:rPr>
                            <w:rFonts w:ascii="Arial" w:hAnsi="Arial" w:cs="Arial"/>
                          </w:rPr>
                          <w:t>о</w:t>
                        </w:r>
                        <w:r w:rsidRPr="004761D3">
                          <w:rPr>
                            <w:rFonts w:ascii="Arial" w:hAnsi="Arial" w:cs="Arial"/>
                          </w:rPr>
                          <w:t>лов</w:t>
                        </w:r>
                      </w:p>
                    </w:txbxContent>
                  </v:textbox>
                </v:rect>
                <v:rect id="Rectangle 3052" o:spid="_x0000_s1286" style="position:absolute;left:7740;top:7598;width:77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">
                  <v:textbox inset="1pt,1pt,1pt,1pt">
                    <w:txbxContent>
                      <w:p w:rsidR="006E7816" w:rsidRDefault="006E7816" w:rsidP="006E7816">
                        <w:pPr>
                          <w:spacing w:before="240"/>
                          <w:jc w:val="center"/>
                        </w:pPr>
                        <w:r>
                          <w:t xml:space="preserve"> ВВ</w:t>
                        </w:r>
                      </w:p>
                    </w:txbxContent>
                  </v:textbox>
                </v:rect>
                <v:rect id="Rectangle 3053" o:spid="_x0000_s1287" style="position:absolute;left:3500;top:7596;width:77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">
                  <v:textbox inset="1pt,1pt,1pt,1pt">
                    <w:txbxContent>
                      <w:p w:rsidR="006E7816" w:rsidRDefault="006E7816" w:rsidP="006E7816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rect id="Rectangle 3054" o:spid="_x0000_s1288" style="position:absolute;left:2160;top:8635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" strokeweight="1pt">
                  <v:textbox inset="1pt,1pt,1pt,1pt">
                    <w:txbxContent>
                      <w:p w:rsidR="006E7816" w:rsidRPr="004761D3" w:rsidRDefault="006E7816" w:rsidP="006E7816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Заголовок</w:t>
                        </w:r>
                      </w:p>
                    </w:txbxContent>
                  </v:textbox>
                </v:rect>
                <v:rect id="Rectangle 3055" o:spid="_x0000_s1289" style="position:absolute;left:8220;top:8635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" strokeweight="1pt">
                  <v:textbox inset="1pt,1pt,1pt,1pt">
                    <w:txbxContent>
                      <w:p w:rsidR="006E7816" w:rsidRDefault="006E7816" w:rsidP="006E7816">
                        <w:r>
                          <w:rPr>
                            <w:lang w:val="en-US"/>
                          </w:rPr>
                          <w:t xml:space="preserve">Z </w:t>
                        </w:r>
                        <w:r>
                          <w:t>/</w:t>
                        </w:r>
                      </w:p>
                    </w:txbxContent>
                  </v:textbox>
                </v:rect>
                <v:line id="Line 3056" o:spid="_x0000_s1290" style="position:absolute;visibility:visible;mso-wrap-style:square" from="2985,8068" to="2986,8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" strokeweight=".5pt">
                  <v:stroke dashstyle="3 1"/>
                </v:line>
                <v:line id="Line 3057" o:spid="_x0000_s1291" style="position:absolute;visibility:visible;mso-wrap-style:square" from="2735,8043" to="3436,8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">
                  <v:stroke endarrow="block"/>
                </v:line>
                <v:rect id="Rectangle 3058" o:spid="_x0000_s1292" style="position:absolute;left:5620;top:7596;width:77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">
                  <v:textbox inset="1pt,1pt,1pt,1pt">
                    <w:txbxContent>
                      <w:p w:rsidR="006E7816" w:rsidRDefault="006E7816" w:rsidP="006E7816">
                        <w:pPr>
                          <w:spacing w:before="240"/>
                          <w:jc w:val="center"/>
                        </w:pPr>
                        <w:r>
                          <w:t>1...</w:t>
                        </w: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line id="Line 3059" o:spid="_x0000_s1293" style="position:absolute;visibility:visible;mso-wrap-style:square" from="4905,8068" to="4906,8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" strokeweight=".5pt">
                  <v:stroke dashstyle="3 1"/>
                </v:line>
                <v:line id="Line 3060" o:spid="_x0000_s1294" style="position:absolute;visibility:visible;mso-wrap-style:square" from="7045,8068" to="7046,8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" strokeweight=".5pt">
                  <v:stroke dashstyle="3 1"/>
                </v:line>
                <v:line id="Line 3061" o:spid="_x0000_s1295" style="position:absolute;visibility:visible;mso-wrap-style:square" from="4315,8044" to="5576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">
                  <v:stroke endarrow="block"/>
                </v:line>
                <v:line id="Line 3062" o:spid="_x0000_s1296" style="position:absolute;visibility:visible;mso-wrap-style:square" from="6435,8044" to="7696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">
                  <v:stroke endarrow="block"/>
                </v:line>
                <v:line id="Line 3063" o:spid="_x0000_s1297" style="position:absolute;visibility:visible;mso-wrap-style:square" from="8555,8044" to="9256,8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">
                  <v:stroke endarrow="block"/>
                </v:line>
                <v:line id="Line 3064" o:spid="_x0000_s1298" style="position:absolute;visibility:visible;mso-wrap-style:square" from="8885,8068" to="8886,8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" strokeweight=".5pt">
                  <v:stroke dashstyle="3 1"/>
                </v:line>
                <v:rect id="Rectangle 3065" o:spid="_x0000_s1299" style="position:absolute;left:4068;top:8630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" strokeweight="1pt">
                  <v:textbox inset="1pt,1pt,1pt,1pt">
                    <w:txbxContent>
                      <w:p w:rsidR="006E7816" w:rsidRPr="004761D3" w:rsidRDefault="006E7816" w:rsidP="006E7816">
                        <w:pPr>
                          <w:rPr>
                            <w:szCs w:val="26"/>
                          </w:rPr>
                        </w:pPr>
                        <w:r>
                          <w:t xml:space="preserve"> </w:t>
                        </w:r>
                        <w:r w:rsidRPr="004761D3">
                          <w:rPr>
                            <w:szCs w:val="26"/>
                            <w:lang w:val="en-US"/>
                          </w:rPr>
                          <w:t>N</w:t>
                        </w:r>
                        <w:r w:rsidRPr="004761D3">
                          <w:rPr>
                            <w:szCs w:val="26"/>
                          </w:rPr>
                          <w:t xml:space="preserve"> строки:</w:t>
                        </w:r>
                      </w:p>
                    </w:txbxContent>
                  </v:textbox>
                </v:rect>
                <v:line id="Line 3066" o:spid="_x0000_s1300" style="position:absolute;visibility:visible;mso-wrap-style:square" from="5315,8941" to="5336,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" strokecolor="white" strokeweight="1pt"/>
                <v:line id="Line 3067" o:spid="_x0000_s1301" style="position:absolute;visibility:visible;mso-wrap-style:square" from="5401,8908" to="5562,8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" strokeweight="1pt"/>
                <v:rect id="Rectangle 3068" o:spid="_x0000_s1302" style="position:absolute;left:6100;top:8630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" strokeweight="1pt">
                  <v:textbox inset="1pt,1pt,1pt,1pt">
                    <w:txbxContent>
                      <w:p w:rsidR="006E7816" w:rsidRPr="004761D3" w:rsidRDefault="006E7816" w:rsidP="006E7816">
                        <w:pPr>
                          <w:jc w:val="center"/>
                          <w:rPr>
                            <w:szCs w:val="26"/>
                          </w:rPr>
                        </w:pPr>
                        <w:r w:rsidRPr="004761D3">
                          <w:rPr>
                            <w:szCs w:val="26"/>
                            <w:lang w:val="en-US"/>
                          </w:rPr>
                          <w:t>N</w:t>
                        </w:r>
                        <w:r w:rsidRPr="004761D3">
                          <w:rPr>
                            <w:szCs w:val="26"/>
                          </w:rPr>
                          <w:t xml:space="preserve"> строки: х</w:t>
                        </w:r>
                      </w:p>
                    </w:txbxContent>
                  </v:textbox>
                </v:rect>
                <v:line id="Line 3069" o:spid="_x0000_s1303" style="position:absolute;visibility:visible;mso-wrap-style:square" from="7275,8941" to="7296,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" strokecolor="white" strokeweight="1pt"/>
                <v:line id="Line 3070" o:spid="_x0000_s1304" style="position:absolute;visibility:visible;mso-wrap-style:square" from="8575,8921" to="8736,8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" strokeweight="1pt"/>
                <v:line id="Line 3071" o:spid="_x0000_s1305" style="position:absolute;visibility:visible;mso-wrap-style:square" from="8329,8948" to="8331,9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" strokeweight="1pt"/>
              </v:group>
            </w:pict>
          </mc:Fallback>
        </mc:AlternateContent>
      </w:r>
    </w:p>
    <w:p w:rsidR="006E7816" w:rsidRPr="006E7816" w:rsidRDefault="006E7816" w:rsidP="006E7816">
      <w:pPr>
        <w:ind w:firstLine="567"/>
        <w:rPr>
          <w:spacing w:val="6"/>
          <w:sz w:val="26"/>
          <w:lang w:eastAsia="en-US"/>
        </w:rPr>
      </w:pPr>
    </w:p>
    <w:p w:rsidR="006E7816" w:rsidRPr="006E7816" w:rsidRDefault="006E7816" w:rsidP="006E7816">
      <w:pPr>
        <w:ind w:firstLine="567"/>
        <w:rPr>
          <w:spacing w:val="6"/>
          <w:sz w:val="26"/>
          <w:lang w:eastAsia="en-US"/>
        </w:rPr>
      </w:pPr>
    </w:p>
    <w:p w:rsidR="006E7816" w:rsidRPr="006E7816" w:rsidRDefault="006E7816" w:rsidP="006E7816">
      <w:pPr>
        <w:ind w:firstLine="567"/>
        <w:rPr>
          <w:spacing w:val="6"/>
          <w:sz w:val="26"/>
          <w:lang w:eastAsia="en-US"/>
        </w:rPr>
      </w:pPr>
    </w:p>
    <w:p w:rsidR="006E7816" w:rsidRPr="006E7816" w:rsidRDefault="006E7816" w:rsidP="006E7816">
      <w:pPr>
        <w:ind w:firstLine="567"/>
        <w:rPr>
          <w:spacing w:val="6"/>
          <w:sz w:val="26"/>
          <w:lang w:eastAsia="en-US"/>
        </w:rPr>
      </w:pPr>
      <w:r w:rsidRPr="006E7816">
        <w:rPr>
          <w:spacing w:val="6"/>
          <w:sz w:val="26"/>
          <w:lang w:eastAsia="en-US"/>
        </w:rPr>
        <w:tab/>
      </w:r>
      <w:r w:rsidRPr="006E7816">
        <w:rPr>
          <w:spacing w:val="6"/>
          <w:sz w:val="26"/>
          <w:lang w:eastAsia="en-US"/>
        </w:rPr>
        <w:tab/>
      </w:r>
      <w:r w:rsidRPr="006E7816">
        <w:rPr>
          <w:spacing w:val="6"/>
          <w:sz w:val="26"/>
          <w:lang w:eastAsia="en-US"/>
        </w:rPr>
        <w:tab/>
      </w:r>
      <w:r w:rsidRPr="006E7816">
        <w:rPr>
          <w:spacing w:val="6"/>
          <w:sz w:val="26"/>
          <w:lang w:eastAsia="en-US"/>
        </w:rPr>
        <w:tab/>
      </w:r>
      <w:r w:rsidRPr="006E7816">
        <w:rPr>
          <w:spacing w:val="6"/>
          <w:sz w:val="26"/>
          <w:lang w:eastAsia="en-US"/>
        </w:rPr>
        <w:tab/>
      </w:r>
      <w:r w:rsidRPr="006E7816">
        <w:rPr>
          <w:spacing w:val="6"/>
          <w:sz w:val="26"/>
          <w:lang w:eastAsia="en-US"/>
        </w:rPr>
        <w:tab/>
      </w:r>
      <w:r w:rsidRPr="006E7816">
        <w:rPr>
          <w:spacing w:val="6"/>
          <w:sz w:val="26"/>
          <w:lang w:eastAsia="en-US"/>
        </w:rPr>
        <w:tab/>
      </w:r>
      <w:r w:rsidRPr="006E7816">
        <w:rPr>
          <w:spacing w:val="6"/>
          <w:sz w:val="26"/>
          <w:lang w:eastAsia="en-US"/>
        </w:rPr>
        <w:tab/>
      </w:r>
      <w:r w:rsidRPr="006E7816">
        <w:rPr>
          <w:spacing w:val="6"/>
          <w:sz w:val="26"/>
          <w:lang w:eastAsia="en-US"/>
        </w:rPr>
        <w:tab/>
      </w:r>
      <w:r w:rsidRPr="006E7816">
        <w:rPr>
          <w:spacing w:val="6"/>
          <w:sz w:val="26"/>
          <w:lang w:eastAsia="en-US"/>
        </w:rPr>
        <w:tab/>
      </w:r>
      <w:r w:rsidRPr="006E7816">
        <w:rPr>
          <w:spacing w:val="6"/>
          <w:sz w:val="26"/>
          <w:lang w:eastAsia="en-US"/>
        </w:rPr>
        <w:tab/>
        <w:t>...</w:t>
      </w:r>
    </w:p>
    <w:p w:rsidR="0044538E" w:rsidRPr="0044538E" w:rsidRDefault="0044538E" w:rsidP="0044538E"/>
    <w:p w:rsidR="0044538E" w:rsidRPr="0044538E" w:rsidRDefault="0044538E" w:rsidP="0044538E"/>
    <w:p w:rsidR="0044538E" w:rsidRPr="0044538E" w:rsidRDefault="0044538E" w:rsidP="0044538E"/>
    <w:p w:rsidR="006E7816" w:rsidRPr="006E7816" w:rsidRDefault="006E7816" w:rsidP="006E7816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  <w:r w:rsidRPr="006E7816">
        <w:rPr>
          <w:spacing w:val="6"/>
          <w:sz w:val="26"/>
          <w:lang w:eastAsia="en-US"/>
        </w:rPr>
        <w:t>При помощи клавиши «КЛ» по кольцу можно осуществить выбор типа вводимых символов. Возможны следующие типы символов:</w:t>
      </w:r>
    </w:p>
    <w:p w:rsidR="006E7816" w:rsidRPr="006E7816" w:rsidRDefault="006E7816" w:rsidP="006E7816">
      <w:pPr>
        <w:numPr>
          <w:ilvl w:val="0"/>
          <w:numId w:val="10"/>
        </w:numPr>
        <w:tabs>
          <w:tab w:val="num" w:pos="284"/>
        </w:tabs>
        <w:spacing w:line="288" w:lineRule="auto"/>
        <w:ind w:left="1134"/>
        <w:jc w:val="both"/>
        <w:rPr>
          <w:sz w:val="26"/>
          <w:lang w:eastAsia="en-US"/>
        </w:rPr>
      </w:pPr>
      <w:r w:rsidRPr="006E7816">
        <w:rPr>
          <w:sz w:val="26"/>
          <w:lang w:val="en-US" w:eastAsia="en-US"/>
        </w:rPr>
        <w:t>R</w:t>
      </w:r>
      <w:r w:rsidRPr="006E7816">
        <w:rPr>
          <w:sz w:val="26"/>
          <w:lang w:eastAsia="en-US"/>
        </w:rPr>
        <w:t xml:space="preserve"> - заглавные буквы русского алфавита;</w:t>
      </w:r>
    </w:p>
    <w:p w:rsidR="006E7816" w:rsidRPr="006E7816" w:rsidRDefault="006E7816" w:rsidP="006E7816">
      <w:pPr>
        <w:numPr>
          <w:ilvl w:val="0"/>
          <w:numId w:val="10"/>
        </w:numPr>
        <w:tabs>
          <w:tab w:val="num" w:pos="284"/>
        </w:tabs>
        <w:spacing w:line="288" w:lineRule="auto"/>
        <w:ind w:left="1134"/>
        <w:jc w:val="both"/>
        <w:rPr>
          <w:sz w:val="26"/>
          <w:lang w:eastAsia="en-US"/>
        </w:rPr>
      </w:pPr>
      <w:r w:rsidRPr="006E7816">
        <w:rPr>
          <w:sz w:val="26"/>
          <w:lang w:val="en-US" w:eastAsia="en-US"/>
        </w:rPr>
        <w:t>r</w:t>
      </w:r>
      <w:r w:rsidRPr="006E7816">
        <w:rPr>
          <w:sz w:val="26"/>
          <w:lang w:eastAsia="en-US"/>
        </w:rPr>
        <w:t xml:space="preserve">  - прописные буквы русского алфавита;</w:t>
      </w:r>
    </w:p>
    <w:p w:rsidR="006E7816" w:rsidRPr="006E7816" w:rsidRDefault="006E7816" w:rsidP="006E7816">
      <w:pPr>
        <w:numPr>
          <w:ilvl w:val="0"/>
          <w:numId w:val="10"/>
        </w:numPr>
        <w:tabs>
          <w:tab w:val="num" w:pos="284"/>
        </w:tabs>
        <w:spacing w:line="288" w:lineRule="auto"/>
        <w:ind w:left="1134"/>
        <w:jc w:val="both"/>
        <w:rPr>
          <w:sz w:val="26"/>
          <w:lang w:eastAsia="en-US"/>
        </w:rPr>
      </w:pPr>
      <w:r w:rsidRPr="006E7816">
        <w:rPr>
          <w:sz w:val="26"/>
          <w:lang w:val="en-US" w:eastAsia="en-US"/>
        </w:rPr>
        <w:t>S</w:t>
      </w:r>
      <w:r w:rsidRPr="006E7816">
        <w:rPr>
          <w:sz w:val="26"/>
          <w:lang w:eastAsia="en-US"/>
        </w:rPr>
        <w:t xml:space="preserve"> – символы (значки);</w:t>
      </w:r>
    </w:p>
    <w:p w:rsidR="006E7816" w:rsidRPr="006E7816" w:rsidRDefault="006E7816" w:rsidP="006E7816">
      <w:pPr>
        <w:numPr>
          <w:ilvl w:val="0"/>
          <w:numId w:val="10"/>
        </w:numPr>
        <w:tabs>
          <w:tab w:val="num" w:pos="284"/>
        </w:tabs>
        <w:spacing w:line="288" w:lineRule="auto"/>
        <w:ind w:left="1134"/>
        <w:jc w:val="both"/>
        <w:rPr>
          <w:sz w:val="26"/>
          <w:lang w:eastAsia="en-US"/>
        </w:rPr>
      </w:pPr>
      <w:r w:rsidRPr="006E7816">
        <w:rPr>
          <w:sz w:val="26"/>
          <w:lang w:val="en-US" w:eastAsia="en-US"/>
        </w:rPr>
        <w:t>L</w:t>
      </w:r>
      <w:r w:rsidRPr="006E7816">
        <w:rPr>
          <w:sz w:val="26"/>
          <w:lang w:eastAsia="en-US"/>
        </w:rPr>
        <w:t xml:space="preserve"> - латинские заглавные буквы;</w:t>
      </w:r>
    </w:p>
    <w:p w:rsidR="006E7816" w:rsidRPr="006E7816" w:rsidRDefault="006E7816" w:rsidP="006E7816">
      <w:pPr>
        <w:numPr>
          <w:ilvl w:val="0"/>
          <w:numId w:val="10"/>
        </w:numPr>
        <w:tabs>
          <w:tab w:val="num" w:pos="284"/>
        </w:tabs>
        <w:spacing w:line="288" w:lineRule="auto"/>
        <w:ind w:left="1134"/>
        <w:jc w:val="both"/>
        <w:rPr>
          <w:sz w:val="26"/>
          <w:lang w:eastAsia="en-US"/>
        </w:rPr>
      </w:pPr>
      <w:r w:rsidRPr="006E7816">
        <w:rPr>
          <w:sz w:val="26"/>
          <w:lang w:val="en-US" w:eastAsia="en-US"/>
        </w:rPr>
        <w:t>l</w:t>
      </w:r>
      <w:r w:rsidRPr="006E7816">
        <w:rPr>
          <w:sz w:val="26"/>
          <w:lang w:eastAsia="en-US"/>
        </w:rPr>
        <w:t xml:space="preserve">  - латинские прописные буквы.</w:t>
      </w:r>
    </w:p>
    <w:p w:rsidR="006E7816" w:rsidRPr="006E7816" w:rsidRDefault="006E7816" w:rsidP="006E7816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  <w:r w:rsidRPr="006E7816">
        <w:rPr>
          <w:spacing w:val="6"/>
          <w:sz w:val="26"/>
          <w:lang w:eastAsia="en-US"/>
        </w:rPr>
        <w:t>Вначале необходимо установить требуемый тип символов, а после эт</w:t>
      </w:r>
      <w:r w:rsidRPr="006E7816">
        <w:rPr>
          <w:spacing w:val="6"/>
          <w:sz w:val="26"/>
          <w:lang w:eastAsia="en-US"/>
        </w:rPr>
        <w:t>о</w:t>
      </w:r>
      <w:r w:rsidRPr="006E7816">
        <w:rPr>
          <w:spacing w:val="6"/>
          <w:sz w:val="26"/>
          <w:lang w:eastAsia="en-US"/>
        </w:rPr>
        <w:t xml:space="preserve">го следует ввести желаемый текст. </w:t>
      </w:r>
    </w:p>
    <w:p w:rsidR="006E7816" w:rsidRPr="006E7816" w:rsidRDefault="006E7816" w:rsidP="006E7816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  <w:r w:rsidRPr="006E7816">
        <w:rPr>
          <w:spacing w:val="6"/>
          <w:sz w:val="26"/>
          <w:lang w:eastAsia="en-US"/>
        </w:rPr>
        <w:t>Выбор вводимого символа осуществляется по кольцу при помощи кл</w:t>
      </w:r>
      <w:r w:rsidRPr="006E7816">
        <w:rPr>
          <w:spacing w:val="6"/>
          <w:sz w:val="26"/>
          <w:lang w:eastAsia="en-US"/>
        </w:rPr>
        <w:t>а</w:t>
      </w:r>
      <w:r w:rsidRPr="006E7816">
        <w:rPr>
          <w:spacing w:val="6"/>
          <w:sz w:val="26"/>
          <w:lang w:eastAsia="en-US"/>
        </w:rPr>
        <w:t>виш «х» и «</w:t>
      </w:r>
      <w:r w:rsidRPr="006E7816">
        <w:rPr>
          <w:spacing w:val="6"/>
          <w:sz w:val="26"/>
          <w:lang w:eastAsia="en-US"/>
        </w:rPr>
        <w:sym w:font="Symbol" w:char="F0B8"/>
      </w:r>
      <w:r w:rsidRPr="006E7816">
        <w:rPr>
          <w:spacing w:val="6"/>
          <w:sz w:val="26"/>
          <w:lang w:eastAsia="en-US"/>
        </w:rPr>
        <w:t>». При нажатии на клавишу «</w:t>
      </w:r>
      <w:r w:rsidRPr="006E7816">
        <w:rPr>
          <w:spacing w:val="6"/>
          <w:sz w:val="26"/>
          <w:lang w:eastAsia="en-US"/>
        </w:rPr>
        <w:sym w:font="Symbol" w:char="F0B8"/>
      </w:r>
      <w:r w:rsidRPr="006E7816">
        <w:rPr>
          <w:spacing w:val="6"/>
          <w:sz w:val="26"/>
          <w:lang w:eastAsia="en-US"/>
        </w:rPr>
        <w:t>» перебор символов осущест</w:t>
      </w:r>
      <w:r w:rsidRPr="006E7816">
        <w:rPr>
          <w:spacing w:val="6"/>
          <w:sz w:val="26"/>
          <w:lang w:eastAsia="en-US"/>
        </w:rPr>
        <w:t>в</w:t>
      </w:r>
      <w:r w:rsidRPr="006E7816">
        <w:rPr>
          <w:spacing w:val="6"/>
          <w:sz w:val="26"/>
          <w:lang w:eastAsia="en-US"/>
        </w:rPr>
        <w:t>ляется согласно алфавита (для букв) или от первого знака к конечному  (для цифр и символов), при нажатии на клавишу «х» перебор символов ос</w:t>
      </w:r>
      <w:r w:rsidRPr="006E7816">
        <w:rPr>
          <w:spacing w:val="6"/>
          <w:sz w:val="26"/>
          <w:lang w:eastAsia="en-US"/>
        </w:rPr>
        <w:t>у</w:t>
      </w:r>
      <w:r w:rsidRPr="006E7816">
        <w:rPr>
          <w:spacing w:val="6"/>
          <w:sz w:val="26"/>
          <w:lang w:eastAsia="en-US"/>
        </w:rPr>
        <w:t>ществ</w:t>
      </w:r>
      <w:r w:rsidRPr="006E7816">
        <w:rPr>
          <w:spacing w:val="6"/>
          <w:sz w:val="26"/>
          <w:lang w:eastAsia="en-US"/>
        </w:rPr>
        <w:lastRenderedPageBreak/>
        <w:t>ляется в обратном порядке. Поиск необходимого символа можно осуществлять либо последовательно нажимая на клавишу «х» («</w:t>
      </w:r>
      <w:r w:rsidRPr="006E7816">
        <w:rPr>
          <w:spacing w:val="6"/>
          <w:sz w:val="26"/>
          <w:lang w:eastAsia="en-US"/>
        </w:rPr>
        <w:sym w:font="Symbol" w:char="F0B8"/>
      </w:r>
      <w:r w:rsidRPr="006E7816">
        <w:rPr>
          <w:spacing w:val="6"/>
          <w:sz w:val="26"/>
          <w:lang w:eastAsia="en-US"/>
        </w:rPr>
        <w:t>»), при этом каждое нажатие сопровождается звуковым сигналом, либо удерживая ее в нажатом состоянии до появления нужного символа, при этом звуковое сопровождение нажатия отсутствует. При помощи клавиш «0»... «9» и «.» можно непосредственно ввести символы 0 … 9 и символ точки.</w:t>
      </w:r>
    </w:p>
    <w:p w:rsidR="006E7816" w:rsidRPr="006E7816" w:rsidRDefault="003A7D20" w:rsidP="006E7816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  <w:r w:rsidRPr="006E7816">
        <w:rPr>
          <w:noProof/>
          <w:spacing w:val="6"/>
          <w:sz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196215</wp:posOffset>
                </wp:positionV>
                <wp:extent cx="179070" cy="295910"/>
                <wp:effectExtent l="0" t="0" r="0" b="0"/>
                <wp:wrapNone/>
                <wp:docPr id="269" name="Rectangle 3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816" w:rsidRDefault="006E7816" w:rsidP="006E7816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–</w:t>
                            </w:r>
                          </w:p>
                          <w:p w:rsidR="006E7816" w:rsidRDefault="006E7816" w:rsidP="006E7816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Symbol" w:char="F0AC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9" o:spid="_x0000_s1306" style="position:absolute;left:0;text-align:left;margin-left:212.25pt;margin-top:15.45pt;width:14.1pt;height:23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" strokecolor="white" strokeweight="1pt">
                <v:textbox inset="1pt,1pt,1pt,1pt">
                  <w:txbxContent>
                    <w:p w:rsidR="006E7816" w:rsidRDefault="006E7816" w:rsidP="006E7816">
                      <w:pPr>
                        <w:spacing w:line="192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–</w:t>
                      </w:r>
                    </w:p>
                    <w:p w:rsidR="006E7816" w:rsidRDefault="006E7816" w:rsidP="006E7816">
                      <w:pPr>
                        <w:spacing w:line="192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</w:pict>
          </mc:Fallback>
        </mc:AlternateContent>
      </w:r>
      <w:r w:rsidRPr="006E7816">
        <w:rPr>
          <w:noProof/>
          <w:spacing w:val="6"/>
          <w:sz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196215</wp:posOffset>
                </wp:positionV>
                <wp:extent cx="168910" cy="302260"/>
                <wp:effectExtent l="0" t="0" r="0" b="0"/>
                <wp:wrapNone/>
                <wp:docPr id="268" name="Rectangle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302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816" w:rsidRDefault="006E7816" w:rsidP="006E7816">
                            <w:pPr>
                              <w:spacing w:line="192" w:lineRule="auto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Symbol" w:char="F02B"/>
                            </w:r>
                          </w:p>
                          <w:p w:rsidR="006E7816" w:rsidRDefault="006E7816" w:rsidP="006E7816">
                            <w:pPr>
                              <w:spacing w:line="192" w:lineRule="auto"/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sym w:font="Symbol" w:char="F0AE"/>
                            </w:r>
                          </w:p>
                          <w:p w:rsidR="006E7816" w:rsidRDefault="006E7816" w:rsidP="006E781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7" o:spid="_x0000_s1307" style="position:absolute;left:0;text-align:left;margin-left:178.55pt;margin-top:15.45pt;width:13.3pt;height:2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" filled="f" strokecolor="white" strokeweight="1pt">
                <v:textbox inset="1pt,1pt,1pt,1pt">
                  <w:txbxContent>
                    <w:p w:rsidR="006E7816" w:rsidRDefault="006E7816" w:rsidP="006E7816">
                      <w:pPr>
                        <w:spacing w:line="192" w:lineRule="auto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6E7816" w:rsidRDefault="006E7816" w:rsidP="006E7816">
                      <w:pPr>
                        <w:spacing w:line="192" w:lineRule="auto"/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6E7816" w:rsidRDefault="006E7816" w:rsidP="006E7816"/>
                  </w:txbxContent>
                </v:textbox>
              </v:rect>
            </w:pict>
          </mc:Fallback>
        </mc:AlternateContent>
      </w:r>
      <w:r w:rsidRPr="006E7816">
        <w:rPr>
          <w:noProof/>
          <w:spacing w:val="6"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165735</wp:posOffset>
                </wp:positionV>
                <wp:extent cx="179070" cy="295910"/>
                <wp:effectExtent l="0" t="0" r="0" b="0"/>
                <wp:wrapNone/>
                <wp:docPr id="267" name="Rectangle 3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295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816" w:rsidRDefault="006E7816" w:rsidP="006E7816">
                            <w:pPr>
                              <w:spacing w:line="192" w:lineRule="auto"/>
                              <w:rPr>
                                <w:sz w:val="22"/>
                              </w:rPr>
                            </w:pPr>
                          </w:p>
                          <w:p w:rsidR="006E7816" w:rsidRDefault="006E7816" w:rsidP="006E7816">
                            <w:pPr>
                              <w:spacing w:line="192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3" o:spid="_x0000_s1308" style="position:absolute;left:0;text-align:left;margin-left:187.1pt;margin-top:13.05pt;width:14.1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" filled="f" strokecolor="white" strokeweight="1pt">
                <v:textbox inset="1pt,1pt,1pt,1pt">
                  <w:txbxContent>
                    <w:p w:rsidR="006E7816" w:rsidRDefault="006E7816" w:rsidP="006E7816">
                      <w:pPr>
                        <w:spacing w:line="192" w:lineRule="auto"/>
                        <w:rPr>
                          <w:sz w:val="22"/>
                        </w:rPr>
                      </w:pPr>
                    </w:p>
                    <w:p w:rsidR="006E7816" w:rsidRDefault="006E7816" w:rsidP="006E7816">
                      <w:pPr>
                        <w:spacing w:line="192" w:lineRule="auto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7816" w:rsidRPr="006E7816">
        <w:rPr>
          <w:spacing w:val="6"/>
          <w:sz w:val="26"/>
          <w:lang w:eastAsia="en-US"/>
        </w:rPr>
        <w:t xml:space="preserve">После установки нужного символа в 1-ой позиции следует перевести курсор при помощи </w:t>
      </w:r>
      <w:r w:rsidR="00432197" w:rsidRPr="006E7816">
        <w:rPr>
          <w:spacing w:val="6"/>
          <w:sz w:val="26"/>
          <w:lang w:eastAsia="en-US"/>
        </w:rPr>
        <w:t>клавиш «</w:t>
      </w:r>
      <w:r w:rsidR="006E7816" w:rsidRPr="006E7816">
        <w:rPr>
          <w:spacing w:val="6"/>
          <w:sz w:val="26"/>
          <w:lang w:eastAsia="en-US"/>
        </w:rPr>
        <w:t xml:space="preserve">   »,  «   » к следующей позиции. При необх</w:t>
      </w:r>
      <w:r w:rsidR="006E7816" w:rsidRPr="006E7816">
        <w:rPr>
          <w:spacing w:val="6"/>
          <w:sz w:val="26"/>
          <w:lang w:eastAsia="en-US"/>
        </w:rPr>
        <w:t>о</w:t>
      </w:r>
      <w:r w:rsidR="006E7816" w:rsidRPr="006E7816">
        <w:rPr>
          <w:spacing w:val="6"/>
          <w:sz w:val="26"/>
          <w:lang w:eastAsia="en-US"/>
        </w:rPr>
        <w:t xml:space="preserve">димости можно изменить тип символов и ввести следующий символ, как описано выше. </w:t>
      </w:r>
    </w:p>
    <w:p w:rsidR="006E7816" w:rsidRPr="006E7816" w:rsidRDefault="003A7D20" w:rsidP="001F5B34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  <w:r w:rsidRPr="006E7816">
        <w:rPr>
          <w:noProof/>
          <w:spacing w:val="6"/>
          <w:sz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1331595</wp:posOffset>
                </wp:positionV>
                <wp:extent cx="179070" cy="295910"/>
                <wp:effectExtent l="0" t="0" r="0" b="0"/>
                <wp:wrapNone/>
                <wp:docPr id="266" name="Rectangle 3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816" w:rsidRDefault="006E7816" w:rsidP="006E7816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–</w:t>
                            </w:r>
                          </w:p>
                          <w:p w:rsidR="006E7816" w:rsidRDefault="006E7816" w:rsidP="006E7816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Symbol" w:char="F0AC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5" o:spid="_x0000_s1309" style="position:absolute;left:0;text-align:left;margin-left:251.4pt;margin-top:104.85pt;width:14.1pt;height:2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" strokecolor="white" strokeweight="1pt">
                <v:textbox inset="1pt,1pt,1pt,1pt">
                  <w:txbxContent>
                    <w:p w:rsidR="006E7816" w:rsidRDefault="006E7816" w:rsidP="006E7816">
                      <w:pPr>
                        <w:spacing w:line="192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–</w:t>
                      </w:r>
                    </w:p>
                    <w:p w:rsidR="006E7816" w:rsidRDefault="006E7816" w:rsidP="006E7816">
                      <w:pPr>
                        <w:spacing w:line="192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</w:pict>
          </mc:Fallback>
        </mc:AlternateContent>
      </w:r>
      <w:r w:rsidRPr="006E7816">
        <w:rPr>
          <w:noProof/>
          <w:spacing w:val="6"/>
          <w:sz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1110615</wp:posOffset>
                </wp:positionV>
                <wp:extent cx="168910" cy="302260"/>
                <wp:effectExtent l="0" t="0" r="0" b="0"/>
                <wp:wrapNone/>
                <wp:docPr id="265" name="Rectangle 3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816" w:rsidRDefault="006E7816" w:rsidP="006E7816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Symbol" w:char="F02B"/>
                            </w:r>
                          </w:p>
                          <w:p w:rsidR="006E7816" w:rsidRDefault="006E7816" w:rsidP="006E7816">
                            <w:pPr>
                              <w:spacing w:line="192" w:lineRule="auto"/>
                              <w:jc w:val="center"/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sym w:font="Symbol" w:char="F0AE"/>
                            </w:r>
                          </w:p>
                          <w:p w:rsidR="006E7816" w:rsidRDefault="006E7816" w:rsidP="006E781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6" o:spid="_x0000_s1310" style="position:absolute;left:0;text-align:left;margin-left:424.05pt;margin-top:87.45pt;width:13.3pt;height:2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" strokecolor="white" strokeweight="1pt">
                <v:textbox inset="1pt,1pt,1pt,1pt">
                  <w:txbxContent>
                    <w:p w:rsidR="006E7816" w:rsidRDefault="006E7816" w:rsidP="006E7816">
                      <w:pPr>
                        <w:spacing w:line="192" w:lineRule="auto"/>
                        <w:jc w:val="center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6E7816" w:rsidRDefault="006E7816" w:rsidP="006E7816">
                      <w:pPr>
                        <w:spacing w:line="192" w:lineRule="auto"/>
                        <w:jc w:val="center"/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6E7816" w:rsidRDefault="006E7816" w:rsidP="006E7816"/>
                  </w:txbxContent>
                </v:textbox>
              </v:rect>
            </w:pict>
          </mc:Fallback>
        </mc:AlternateContent>
      </w:r>
      <w:r w:rsidRPr="006E7816">
        <w:rPr>
          <w:noProof/>
          <w:spacing w:val="6"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173355</wp:posOffset>
                </wp:positionV>
                <wp:extent cx="168910" cy="302260"/>
                <wp:effectExtent l="0" t="0" r="0" b="0"/>
                <wp:wrapNone/>
                <wp:docPr id="264" name="Rectangle 3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302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816" w:rsidRDefault="006E7816" w:rsidP="006E7816">
                            <w:pPr>
                              <w:spacing w:line="192" w:lineRule="auto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Symbol" w:char="F02B"/>
                            </w:r>
                          </w:p>
                          <w:p w:rsidR="006E7816" w:rsidRDefault="006E7816" w:rsidP="006E7816">
                            <w:pPr>
                              <w:spacing w:line="192" w:lineRule="auto"/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sym w:font="Symbol" w:char="F0AE"/>
                            </w:r>
                          </w:p>
                          <w:p w:rsidR="006E7816" w:rsidRDefault="006E7816" w:rsidP="006E781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2" o:spid="_x0000_s1311" style="position:absolute;left:0;text-align:left;margin-left:171.35pt;margin-top:13.65pt;width:13.3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" filled="f" strokecolor="white" strokeweight="1pt">
                <v:textbox inset="1pt,1pt,1pt,1pt">
                  <w:txbxContent>
                    <w:p w:rsidR="006E7816" w:rsidRDefault="006E7816" w:rsidP="006E7816">
                      <w:pPr>
                        <w:spacing w:line="192" w:lineRule="auto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6E7816" w:rsidRDefault="006E7816" w:rsidP="006E7816">
                      <w:pPr>
                        <w:spacing w:line="192" w:lineRule="auto"/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6E7816" w:rsidRDefault="006E7816" w:rsidP="006E7816"/>
                  </w:txbxContent>
                </v:textbox>
              </v:rect>
            </w:pict>
          </mc:Fallback>
        </mc:AlternateContent>
      </w:r>
      <w:r w:rsidRPr="006E7816">
        <w:rPr>
          <w:noProof/>
          <w:spacing w:val="6"/>
          <w:sz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207010</wp:posOffset>
                </wp:positionV>
                <wp:extent cx="179070" cy="295910"/>
                <wp:effectExtent l="0" t="0" r="0" b="0"/>
                <wp:wrapNone/>
                <wp:docPr id="263" name="Rectangle 3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816" w:rsidRDefault="006E7816" w:rsidP="006E7816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–</w:t>
                            </w:r>
                          </w:p>
                          <w:p w:rsidR="006E7816" w:rsidRDefault="006E7816" w:rsidP="006E7816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Symbol" w:char="F0AC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8" o:spid="_x0000_s1312" style="position:absolute;left:0;text-align:left;margin-left:136.45pt;margin-top:16.3pt;width:14.1pt;height:2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" strokecolor="white" strokeweight="1pt">
                <v:textbox inset="1pt,1pt,1pt,1pt">
                  <w:txbxContent>
                    <w:p w:rsidR="006E7816" w:rsidRDefault="006E7816" w:rsidP="006E7816">
                      <w:pPr>
                        <w:spacing w:line="192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–</w:t>
                      </w:r>
                    </w:p>
                    <w:p w:rsidR="006E7816" w:rsidRDefault="006E7816" w:rsidP="006E7816">
                      <w:pPr>
                        <w:spacing w:line="192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</w:pict>
          </mc:Fallback>
        </mc:AlternateContent>
      </w:r>
      <w:r w:rsidR="00D97E96">
        <w:rPr>
          <w:spacing w:val="6"/>
          <w:sz w:val="26"/>
          <w:lang w:eastAsia="en-US"/>
        </w:rPr>
        <w:t>Исправление ошибочных данных</w:t>
      </w:r>
      <w:r w:rsidR="006E7816" w:rsidRPr="006E7816">
        <w:rPr>
          <w:spacing w:val="6"/>
          <w:sz w:val="26"/>
          <w:lang w:eastAsia="en-US"/>
        </w:rPr>
        <w:t xml:space="preserve"> производится следующим образом: при помощи клавиш  «   »,  «     »  подвести курсор к требуемой позиции и ввести новый символ, как описано выше. Удаление символов производится по нажатию клавиши «00».</w:t>
      </w:r>
      <w:r w:rsidR="001F5B34">
        <w:rPr>
          <w:spacing w:val="6"/>
          <w:sz w:val="26"/>
          <w:lang w:eastAsia="en-US"/>
        </w:rPr>
        <w:t xml:space="preserve"> </w:t>
      </w:r>
      <w:r w:rsidR="006E7816" w:rsidRPr="006E7816">
        <w:rPr>
          <w:spacing w:val="6"/>
          <w:sz w:val="26"/>
          <w:lang w:eastAsia="en-US"/>
        </w:rPr>
        <w:t>Для перемещения текста внутри строки необх</w:t>
      </w:r>
      <w:r w:rsidR="006E7816" w:rsidRPr="006E7816">
        <w:rPr>
          <w:spacing w:val="6"/>
          <w:sz w:val="26"/>
          <w:lang w:eastAsia="en-US"/>
        </w:rPr>
        <w:t>о</w:t>
      </w:r>
      <w:r w:rsidR="006E7816" w:rsidRPr="006E7816">
        <w:rPr>
          <w:spacing w:val="6"/>
          <w:sz w:val="26"/>
          <w:lang w:eastAsia="en-US"/>
        </w:rPr>
        <w:t>димо подвести курсор к требуемой позиции и нажать клавишу «</w:t>
      </w:r>
      <w:r w:rsidR="00334A89">
        <w:rPr>
          <w:spacing w:val="6"/>
          <w:sz w:val="26"/>
          <w:lang w:eastAsia="en-US"/>
        </w:rPr>
        <w:t>ФЦ</w:t>
      </w:r>
      <w:r w:rsidR="006E7816" w:rsidRPr="006E7816">
        <w:rPr>
          <w:spacing w:val="6"/>
          <w:sz w:val="26"/>
          <w:lang w:eastAsia="en-US"/>
        </w:rPr>
        <w:t>», на и</w:t>
      </w:r>
      <w:r w:rsidR="006E7816" w:rsidRPr="006E7816">
        <w:rPr>
          <w:spacing w:val="6"/>
          <w:sz w:val="26"/>
          <w:lang w:eastAsia="en-US"/>
        </w:rPr>
        <w:t>н</w:t>
      </w:r>
      <w:r w:rsidR="006E7816" w:rsidRPr="006E7816">
        <w:rPr>
          <w:spacing w:val="6"/>
          <w:sz w:val="26"/>
          <w:lang w:eastAsia="en-US"/>
        </w:rPr>
        <w:t>дикаторе появится указатель операции: «</w:t>
      </w:r>
      <w:r w:rsidR="00334A89">
        <w:rPr>
          <w:spacing w:val="6"/>
          <w:sz w:val="26"/>
          <w:lang w:eastAsia="en-US"/>
        </w:rPr>
        <w:t>с</w:t>
      </w:r>
      <w:r w:rsidR="006E7816" w:rsidRPr="006E7816">
        <w:rPr>
          <w:spacing w:val="6"/>
          <w:sz w:val="26"/>
          <w:lang w:eastAsia="en-US"/>
        </w:rPr>
        <w:t>». Нажатие клавиши «     » см</w:t>
      </w:r>
      <w:r w:rsidR="006E7816" w:rsidRPr="006E7816">
        <w:rPr>
          <w:spacing w:val="6"/>
          <w:sz w:val="26"/>
          <w:lang w:eastAsia="en-US"/>
        </w:rPr>
        <w:t>е</w:t>
      </w:r>
      <w:r w:rsidR="006E7816" w:rsidRPr="006E7816">
        <w:rPr>
          <w:spacing w:val="6"/>
          <w:sz w:val="26"/>
          <w:lang w:eastAsia="en-US"/>
        </w:rPr>
        <w:t>щает текст вправо, нажатие клавиши «     » - влево. Для выхода из подр</w:t>
      </w:r>
      <w:r w:rsidR="006E7816" w:rsidRPr="006E7816">
        <w:rPr>
          <w:spacing w:val="6"/>
          <w:sz w:val="26"/>
          <w:lang w:eastAsia="en-US"/>
        </w:rPr>
        <w:t>е</w:t>
      </w:r>
      <w:r w:rsidR="006E7816" w:rsidRPr="006E7816">
        <w:rPr>
          <w:spacing w:val="6"/>
          <w:sz w:val="26"/>
          <w:lang w:eastAsia="en-US"/>
        </w:rPr>
        <w:t>жима необходимо повторно нажать клавишу «</w:t>
      </w:r>
      <w:r w:rsidR="00334A89">
        <w:rPr>
          <w:spacing w:val="6"/>
          <w:sz w:val="26"/>
          <w:lang w:eastAsia="en-US"/>
        </w:rPr>
        <w:t>ФЦ</w:t>
      </w:r>
      <w:r w:rsidR="006E7816" w:rsidRPr="006E7816">
        <w:rPr>
          <w:spacing w:val="6"/>
          <w:sz w:val="26"/>
          <w:lang w:eastAsia="en-US"/>
        </w:rPr>
        <w:t xml:space="preserve">». </w:t>
      </w:r>
    </w:p>
    <w:p w:rsidR="006E7816" w:rsidRPr="006E7816" w:rsidRDefault="006E7816" w:rsidP="006E7816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  <w:r w:rsidRPr="006E7816">
        <w:rPr>
          <w:spacing w:val="6"/>
          <w:sz w:val="26"/>
          <w:lang w:eastAsia="en-US"/>
        </w:rPr>
        <w:t>Для визуальной оценки набранного текста заголовка его можно выв</w:t>
      </w:r>
      <w:r w:rsidRPr="006E7816">
        <w:rPr>
          <w:spacing w:val="6"/>
          <w:sz w:val="26"/>
          <w:lang w:eastAsia="en-US"/>
        </w:rPr>
        <w:t>е</w:t>
      </w:r>
      <w:r w:rsidRPr="006E7816">
        <w:rPr>
          <w:spacing w:val="6"/>
          <w:sz w:val="26"/>
          <w:lang w:eastAsia="en-US"/>
        </w:rPr>
        <w:t>сти на печать нажатием клавиши «ИТОГ».</w:t>
      </w:r>
    </w:p>
    <w:p w:rsidR="006E7816" w:rsidRPr="006E7816" w:rsidRDefault="006E7816" w:rsidP="006E7816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  <w:r w:rsidRPr="006E7816">
        <w:rPr>
          <w:spacing w:val="6"/>
          <w:sz w:val="26"/>
          <w:lang w:eastAsia="en-US"/>
        </w:rPr>
        <w:t xml:space="preserve">Для записи в память машины вновь введенного текста следует нажать клавишу «ВВ», если предпочтительнее оставить прежний текст - «СБ», </w:t>
      </w:r>
      <w:r w:rsidR="00432197" w:rsidRPr="006E7816">
        <w:rPr>
          <w:spacing w:val="6"/>
          <w:sz w:val="26"/>
          <w:lang w:eastAsia="en-US"/>
        </w:rPr>
        <w:t>ККМ возвращается</w:t>
      </w:r>
      <w:r w:rsidRPr="006E7816">
        <w:rPr>
          <w:spacing w:val="6"/>
          <w:sz w:val="26"/>
          <w:lang w:eastAsia="en-US"/>
        </w:rPr>
        <w:t xml:space="preserve"> в исходное состояние.</w:t>
      </w:r>
    </w:p>
    <w:p w:rsidR="006E7816" w:rsidRPr="006E7816" w:rsidRDefault="006E7816" w:rsidP="006E7816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  <w:r w:rsidRPr="006E7816">
        <w:rPr>
          <w:spacing w:val="6"/>
          <w:sz w:val="26"/>
          <w:lang w:eastAsia="en-US"/>
        </w:rPr>
        <w:t xml:space="preserve">Во время записи данных на индикаторе </w:t>
      </w:r>
      <w:r w:rsidR="00432197" w:rsidRPr="006E7816">
        <w:rPr>
          <w:spacing w:val="6"/>
          <w:sz w:val="26"/>
          <w:lang w:eastAsia="en-US"/>
        </w:rPr>
        <w:t>высвечивается: «</w:t>
      </w:r>
      <w:r w:rsidRPr="006E7816">
        <w:rPr>
          <w:spacing w:val="6"/>
          <w:sz w:val="26"/>
          <w:lang w:eastAsia="en-US"/>
        </w:rPr>
        <w:t xml:space="preserve">ЗАПИСЬ ...». </w:t>
      </w:r>
    </w:p>
    <w:p w:rsidR="00A1673F" w:rsidRPr="00A1673F" w:rsidRDefault="00A1673F" w:rsidP="0044538E"/>
    <w:p w:rsidR="00C31FDB" w:rsidRPr="00C31FDB" w:rsidRDefault="00C31FDB" w:rsidP="00C31FDB">
      <w:pPr>
        <w:keepNext/>
        <w:spacing w:before="240" w:after="120" w:line="288" w:lineRule="auto"/>
        <w:ind w:left="567"/>
        <w:jc w:val="center"/>
        <w:outlineLvl w:val="2"/>
        <w:rPr>
          <w:b/>
          <w:spacing w:val="60"/>
          <w:sz w:val="28"/>
          <w:szCs w:val="28"/>
          <w:lang w:eastAsia="en-US"/>
        </w:rPr>
      </w:pPr>
      <w:bookmarkStart w:id="69" w:name="_Toc121204131"/>
      <w:r>
        <w:rPr>
          <w:b/>
          <w:spacing w:val="60"/>
          <w:sz w:val="28"/>
          <w:szCs w:val="28"/>
          <w:lang w:eastAsia="en-US"/>
        </w:rPr>
        <w:t>3.</w:t>
      </w:r>
      <w:r w:rsidRPr="00C31FDB">
        <w:rPr>
          <w:b/>
          <w:spacing w:val="60"/>
          <w:sz w:val="28"/>
          <w:szCs w:val="28"/>
          <w:lang w:eastAsia="en-US"/>
        </w:rPr>
        <w:t>4.</w:t>
      </w:r>
      <w:r w:rsidR="00296836">
        <w:rPr>
          <w:b/>
          <w:spacing w:val="60"/>
          <w:sz w:val="28"/>
          <w:szCs w:val="28"/>
          <w:lang w:eastAsia="en-US"/>
        </w:rPr>
        <w:t>7</w:t>
      </w:r>
      <w:r w:rsidRPr="00C31FDB">
        <w:rPr>
          <w:b/>
          <w:spacing w:val="60"/>
          <w:sz w:val="28"/>
          <w:szCs w:val="28"/>
          <w:lang w:eastAsia="en-US"/>
        </w:rPr>
        <w:t xml:space="preserve"> Максимальная сумма</w:t>
      </w:r>
      <w:bookmarkEnd w:id="69"/>
    </w:p>
    <w:p w:rsidR="00C31FDB" w:rsidRPr="00C31FDB" w:rsidRDefault="00C31FDB" w:rsidP="00C31FDB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  <w:r w:rsidRPr="00C31FDB">
        <w:rPr>
          <w:spacing w:val="6"/>
          <w:sz w:val="26"/>
          <w:lang w:eastAsia="en-US"/>
        </w:rPr>
        <w:t>Подрежим позволяет ограничить величину вводимой наличности при работе машины в «Ручном режиме», а также запретить продажу билетов при работе с запрограммированными маршрутами на сумму выше макс</w:t>
      </w:r>
      <w:r w:rsidRPr="00C31FDB">
        <w:rPr>
          <w:spacing w:val="6"/>
          <w:sz w:val="26"/>
          <w:lang w:eastAsia="en-US"/>
        </w:rPr>
        <w:t>и</w:t>
      </w:r>
      <w:r w:rsidRPr="00C31FDB">
        <w:rPr>
          <w:spacing w:val="6"/>
          <w:sz w:val="26"/>
          <w:lang w:eastAsia="en-US"/>
        </w:rPr>
        <w:t>мально установленной. При этом в режиме «Касса» при наборе суммы больше максимально установленной на индикаторе ККМ появляется соо</w:t>
      </w:r>
      <w:r w:rsidRPr="00C31FDB">
        <w:rPr>
          <w:spacing w:val="6"/>
          <w:sz w:val="26"/>
          <w:lang w:eastAsia="en-US"/>
        </w:rPr>
        <w:t>б</w:t>
      </w:r>
      <w:r w:rsidRPr="00C31FDB">
        <w:rPr>
          <w:spacing w:val="6"/>
          <w:sz w:val="26"/>
          <w:lang w:eastAsia="en-US"/>
        </w:rPr>
        <w:t>щение «Ошибка…»</w:t>
      </w:r>
    </w:p>
    <w:p w:rsidR="00C31FDB" w:rsidRPr="00C31FDB" w:rsidRDefault="00C31FDB" w:rsidP="00C31FDB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</w:p>
    <w:p w:rsidR="00C31FDB" w:rsidRPr="00C31FDB" w:rsidRDefault="003A7D20" w:rsidP="00C31FDB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  <w:r w:rsidRPr="00C31FDB">
        <w:rPr>
          <w:b/>
          <w:noProof/>
          <w:spacing w:val="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96520</wp:posOffset>
                </wp:positionV>
                <wp:extent cx="5631815" cy="1626870"/>
                <wp:effectExtent l="0" t="0" r="0" b="0"/>
                <wp:wrapNone/>
                <wp:docPr id="242" name="Group 3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1815" cy="1626870"/>
                          <a:chOff x="2080" y="10199"/>
                          <a:chExt cx="8869" cy="2562"/>
                        </a:xfrm>
                      </wpg:grpSpPr>
                      <wps:wsp>
                        <wps:cNvPr id="243" name="Rectangle 3097"/>
                        <wps:cNvSpPr>
                          <a:spLocks noChangeArrowheads="1"/>
                        </wps:cNvSpPr>
                        <wps:spPr bwMode="auto">
                          <a:xfrm>
                            <a:off x="3289" y="12370"/>
                            <a:ext cx="2350" cy="3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FDB" w:rsidRDefault="00C31FDB" w:rsidP="00C31FDB">
                              <w:r>
                                <w:t>(текущее состояние)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4" name="Rectangle 3098"/>
                        <wps:cNvSpPr>
                          <a:spLocks noChangeArrowheads="1"/>
                        </wps:cNvSpPr>
                        <wps:spPr bwMode="auto">
                          <a:xfrm>
                            <a:off x="8966" y="10200"/>
                            <a:ext cx="779" cy="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FDB" w:rsidRDefault="00C31FDB" w:rsidP="00C31FDB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5" name="Rectangle 3099"/>
                        <wps:cNvSpPr>
                          <a:spLocks noChangeArrowheads="1"/>
                        </wps:cNvSpPr>
                        <wps:spPr bwMode="auto">
                          <a:xfrm>
                            <a:off x="7059" y="10200"/>
                            <a:ext cx="778" cy="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FDB" w:rsidRDefault="00C31FDB" w:rsidP="00C31FDB">
                              <w:pPr>
                                <w:spacing w:before="240"/>
                                <w:jc w:val="center"/>
                              </w:pPr>
                              <w:r>
                                <w:t>0... 9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6" name="Rectangle 3100"/>
                        <wps:cNvSpPr>
                          <a:spLocks noChangeArrowheads="1"/>
                        </wps:cNvSpPr>
                        <wps:spPr bwMode="auto">
                          <a:xfrm>
                            <a:off x="3164" y="10199"/>
                            <a:ext cx="778" cy="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FDB" w:rsidRDefault="00C31FDB" w:rsidP="00C31FDB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7" name="Rectangle 3101"/>
                        <wps:cNvSpPr>
                          <a:spLocks noChangeArrowheads="1"/>
                        </wps:cNvSpPr>
                        <wps:spPr bwMode="auto">
                          <a:xfrm>
                            <a:off x="9266" y="11234"/>
                            <a:ext cx="1683" cy="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FDB" w:rsidRPr="00834492" w:rsidRDefault="00C31FDB" w:rsidP="00C31FDB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 w:rsidRPr="00834492">
                                <w:rPr>
                                  <w:szCs w:val="26"/>
                                </w:rPr>
                                <w:t>Запись . . 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8" name="Rectangle 3102"/>
                        <wps:cNvSpPr>
                          <a:spLocks noChangeArrowheads="1"/>
                        </wps:cNvSpPr>
                        <wps:spPr bwMode="auto">
                          <a:xfrm>
                            <a:off x="2080" y="11233"/>
                            <a:ext cx="1682" cy="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FDB" w:rsidRDefault="00C31FDB" w:rsidP="00C31FDB">
                              <w:pPr>
                                <w:jc w:val="center"/>
                              </w:pPr>
                              <w:r>
                                <w:t>Макс. сумма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9" name="Rectangle 3103"/>
                        <wps:cNvSpPr>
                          <a:spLocks noChangeArrowheads="1"/>
                        </wps:cNvSpPr>
                        <wps:spPr bwMode="auto">
                          <a:xfrm>
                            <a:off x="7641" y="11916"/>
                            <a:ext cx="1682" cy="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FDB" w:rsidRDefault="00C31FDB" w:rsidP="00C31FDB">
                              <w:pPr>
                                <w:jc w:val="right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YYYYY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YY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0" name="Rectangle 3104"/>
                        <wps:cNvSpPr>
                          <a:spLocks noChangeArrowheads="1"/>
                        </wps:cNvSpPr>
                        <wps:spPr bwMode="auto">
                          <a:xfrm>
                            <a:off x="3546" y="11915"/>
                            <a:ext cx="1682" cy="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FDB" w:rsidRDefault="00C31FDB" w:rsidP="00C31FDB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ХХХХХ.ХХ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1" name="Line 3105"/>
                        <wps:cNvCnPr>
                          <a:cxnSpLocks noChangeShapeType="1"/>
                        </wps:cNvCnPr>
                        <wps:spPr bwMode="auto">
                          <a:xfrm>
                            <a:off x="3964" y="10644"/>
                            <a:ext cx="108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2" name="Line 3106"/>
                        <wps:cNvCnPr>
                          <a:cxnSpLocks noChangeShapeType="1"/>
                        </wps:cNvCnPr>
                        <wps:spPr bwMode="auto">
                          <a:xfrm>
                            <a:off x="2659" y="10644"/>
                            <a:ext cx="48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3" name="Line 3107"/>
                        <wps:cNvCnPr>
                          <a:cxnSpLocks noChangeShapeType="1"/>
                        </wps:cNvCnPr>
                        <wps:spPr bwMode="auto">
                          <a:xfrm>
                            <a:off x="2888" y="10668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4" name="Line 3108"/>
                        <wps:cNvCnPr>
                          <a:cxnSpLocks noChangeShapeType="1"/>
                        </wps:cNvCnPr>
                        <wps:spPr bwMode="auto">
                          <a:xfrm>
                            <a:off x="4514" y="10668"/>
                            <a:ext cx="0" cy="12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5" name="Rectangle 3109"/>
                        <wps:cNvSpPr>
                          <a:spLocks noChangeArrowheads="1"/>
                        </wps:cNvSpPr>
                        <wps:spPr bwMode="auto">
                          <a:xfrm>
                            <a:off x="5327" y="11242"/>
                            <a:ext cx="1727" cy="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FDB" w:rsidRDefault="00C31FDB" w:rsidP="00C31FDB">
                              <w:pPr>
                                <w:jc w:val="right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6" name="Line 3110"/>
                        <wps:cNvCnPr>
                          <a:cxnSpLocks noChangeShapeType="1"/>
                        </wps:cNvCnPr>
                        <wps:spPr bwMode="auto">
                          <a:xfrm>
                            <a:off x="5911" y="10644"/>
                            <a:ext cx="108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7" name="Line 3111"/>
                        <wps:cNvCnPr>
                          <a:cxnSpLocks noChangeShapeType="1"/>
                        </wps:cNvCnPr>
                        <wps:spPr bwMode="auto">
                          <a:xfrm>
                            <a:off x="7838" y="10644"/>
                            <a:ext cx="108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8" name="Line 3112"/>
                        <wps:cNvCnPr>
                          <a:cxnSpLocks noChangeShapeType="1"/>
                        </wps:cNvCnPr>
                        <wps:spPr bwMode="auto">
                          <a:xfrm>
                            <a:off x="6381" y="10668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9" name="Line 3113"/>
                        <wps:cNvCnPr>
                          <a:cxnSpLocks noChangeShapeType="1"/>
                        </wps:cNvCnPr>
                        <wps:spPr bwMode="auto">
                          <a:xfrm>
                            <a:off x="8308" y="10668"/>
                            <a:ext cx="1" cy="12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0" name="Line 3114"/>
                        <wps:cNvCnPr>
                          <a:cxnSpLocks noChangeShapeType="1"/>
                        </wps:cNvCnPr>
                        <wps:spPr bwMode="auto">
                          <a:xfrm>
                            <a:off x="9786" y="10644"/>
                            <a:ext cx="108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" name="Line 3115"/>
                        <wps:cNvCnPr>
                          <a:cxnSpLocks noChangeShapeType="1"/>
                        </wps:cNvCnPr>
                        <wps:spPr bwMode="auto">
                          <a:xfrm>
                            <a:off x="10175" y="10668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2" name="Rectangle 3116"/>
                        <wps:cNvSpPr>
                          <a:spLocks noChangeArrowheads="1"/>
                        </wps:cNvSpPr>
                        <wps:spPr bwMode="auto">
                          <a:xfrm>
                            <a:off x="5092" y="10199"/>
                            <a:ext cx="778" cy="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FDB" w:rsidRDefault="00C31FDB" w:rsidP="00C31FDB">
                              <w:pPr>
                                <w:spacing w:before="240"/>
                                <w:jc w:val="center"/>
                              </w:pPr>
                              <w:r>
                                <w:t>СБ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6" o:spid="_x0000_s1313" style="position:absolute;left:0;text-align:left;margin-left:27.25pt;margin-top:7.6pt;width:443.45pt;height:128.1pt;z-index:251663872" coordorigin="2080,10199" coordsize="8869,2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">
                <v:rect id="Rectangle 3097" o:spid="_x0000_s1314" style="position:absolute;left:3289;top:12370;width:2350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" filled="f" strokecolor="white" strokeweight="1pt">
                  <v:textbox inset="1pt,1pt,1pt,1pt">
                    <w:txbxContent>
                      <w:p w:rsidR="00C31FDB" w:rsidRDefault="00C31FDB" w:rsidP="00C31FDB">
                        <w:r>
                          <w:t>(текущее состояние)</w:t>
                        </w:r>
                      </w:p>
                    </w:txbxContent>
                  </v:textbox>
                </v:rect>
                <v:rect id="Rectangle 3098" o:spid="_x0000_s1315" style="position:absolute;left:8966;top:10200;width:779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" filled="f">
                  <v:textbox inset="1pt,1pt,1pt,1pt">
                    <w:txbxContent>
                      <w:p w:rsidR="00C31FDB" w:rsidRDefault="00C31FDB" w:rsidP="00C31FDB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rect id="Rectangle 3099" o:spid="_x0000_s1316" style="position:absolute;left:7059;top:10200;width:778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" filled="f">
                  <v:textbox inset="1pt,1pt,1pt,1pt">
                    <w:txbxContent>
                      <w:p w:rsidR="00C31FDB" w:rsidRDefault="00C31FDB" w:rsidP="00C31FDB">
                        <w:pPr>
                          <w:spacing w:before="240"/>
                          <w:jc w:val="center"/>
                        </w:pPr>
                        <w:r>
                          <w:t>0... 9</w:t>
                        </w:r>
                      </w:p>
                    </w:txbxContent>
                  </v:textbox>
                </v:rect>
                <v:rect id="Rectangle 3100" o:spid="_x0000_s1317" style="position:absolute;left:3164;top:10199;width:778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" filled="f">
                  <v:textbox inset="1pt,1pt,1pt,1pt">
                    <w:txbxContent>
                      <w:p w:rsidR="00C31FDB" w:rsidRDefault="00C31FDB" w:rsidP="00C31FDB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rect id="Rectangle 3101" o:spid="_x0000_s1318" style="position:absolute;left:9266;top:11234;width:1683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" filled="f" strokeweight="1pt">
                  <v:textbox inset="1pt,1pt,1pt,1pt">
                    <w:txbxContent>
                      <w:p w:rsidR="00C31FDB" w:rsidRPr="00834492" w:rsidRDefault="00C31FDB" w:rsidP="00C31FDB">
                        <w:pPr>
                          <w:jc w:val="center"/>
                          <w:rPr>
                            <w:szCs w:val="26"/>
                          </w:rPr>
                        </w:pPr>
                        <w:r w:rsidRPr="00834492">
                          <w:rPr>
                            <w:szCs w:val="26"/>
                          </w:rPr>
                          <w:t>Запись . . .</w:t>
                        </w:r>
                      </w:p>
                    </w:txbxContent>
                  </v:textbox>
                </v:rect>
                <v:rect id="Rectangle 3102" o:spid="_x0000_s1319" style="position:absolute;left:2080;top:11233;width:1682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" filled="f" strokeweight="1pt">
                  <v:textbox inset="1pt,1pt,1pt,1pt">
                    <w:txbxContent>
                      <w:p w:rsidR="00C31FDB" w:rsidRDefault="00C31FDB" w:rsidP="00C31FDB">
                        <w:pPr>
                          <w:jc w:val="center"/>
                        </w:pPr>
                        <w:r>
                          <w:t>Макс. сумма</w:t>
                        </w:r>
                      </w:p>
                    </w:txbxContent>
                  </v:textbox>
                </v:rect>
                <v:rect id="Rectangle 3103" o:spid="_x0000_s1320" style="position:absolute;left:7641;top:11916;width:1682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" filled="f" strokeweight="1pt">
                  <v:textbox inset="1pt,1pt,1pt,1pt">
                    <w:txbxContent>
                      <w:p w:rsidR="00C31FDB" w:rsidRDefault="00C31FDB" w:rsidP="00C31FDB">
                        <w:pPr>
                          <w:jc w:val="right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YYYYY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  <w:lang w:val="en-US"/>
                          </w:rPr>
                          <w:t>YY</w:t>
                        </w:r>
                      </w:p>
                    </w:txbxContent>
                  </v:textbox>
                </v:rect>
                <v:rect id="Rectangle 3104" o:spid="_x0000_s1321" style="position:absolute;left:3546;top:11915;width:1682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" filled="f" strokeweight="1pt">
                  <v:textbox inset="1pt,1pt,1pt,1pt">
                    <w:txbxContent>
                      <w:p w:rsidR="00C31FDB" w:rsidRDefault="00C31FDB" w:rsidP="00C31FDB">
                        <w:pPr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ХХХХХ.ХХ</w:t>
                        </w:r>
                      </w:p>
                    </w:txbxContent>
                  </v:textbox>
                </v:rect>
                <v:line id="Line 3105" o:spid="_x0000_s1322" style="position:absolute;visibility:visible;mso-wrap-style:square" from="3964,10644" to="5049,10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">
                  <v:stroke endarrow="block"/>
                </v:line>
                <v:line id="Line 3106" o:spid="_x0000_s1323" style="position:absolute;visibility:visible;mso-wrap-style:square" from="2659,10644" to="3142,10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">
                  <v:stroke endarrow="block"/>
                </v:line>
                <v:line id="Line 3107" o:spid="_x0000_s1324" style="position:absolute;visibility:visible;mso-wrap-style:square" from="2888,10668" to="2889,1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" strokeweight=".5pt">
                  <v:stroke dashstyle="3 1"/>
                </v:line>
                <v:line id="Line 3108" o:spid="_x0000_s1325" style="position:absolute;visibility:visible;mso-wrap-style:square" from="4514,10668" to="4514,1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" strokeweight=".5pt">
                  <v:stroke dashstyle="3 1"/>
                </v:line>
                <v:rect id="Rectangle 3109" o:spid="_x0000_s1326" style="position:absolute;left:5327;top:11242;width:1727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" filled="f" strokeweight="1pt">
                  <v:textbox inset="1pt,1pt,1pt,1pt">
                    <w:txbxContent>
                      <w:p w:rsidR="00C31FDB" w:rsidRDefault="00C31FDB" w:rsidP="00C31FDB">
                        <w:pPr>
                          <w:jc w:val="right"/>
                        </w:pPr>
                        <w:r>
                          <w:t>0</w:t>
                        </w:r>
                      </w:p>
                    </w:txbxContent>
                  </v:textbox>
                </v:rect>
                <v:line id="Line 3110" o:spid="_x0000_s1327" style="position:absolute;visibility:visible;mso-wrap-style:square" from="5911,10644" to="6996,10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">
                  <v:stroke endarrow="block"/>
                </v:line>
                <v:line id="Line 3111" o:spid="_x0000_s1328" style="position:absolute;visibility:visible;mso-wrap-style:square" from="7838,10644" to="8923,10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">
                  <v:stroke endarrow="block"/>
                </v:line>
                <v:line id="Line 3112" o:spid="_x0000_s1329" style="position:absolute;visibility:visible;mso-wrap-style:square" from="6381,10668" to="6382,1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" strokeweight=".5pt">
                  <v:stroke dashstyle="3 1"/>
                </v:line>
                <v:line id="Line 3113" o:spid="_x0000_s1330" style="position:absolute;visibility:visible;mso-wrap-style:square" from="8308,10668" to="8309,1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" strokeweight=".5pt">
                  <v:stroke dashstyle="3 1"/>
                </v:line>
                <v:line id="Line 3114" o:spid="_x0000_s1331" style="position:absolute;visibility:visible;mso-wrap-style:square" from="9786,10644" to="10871,10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">
                  <v:stroke endarrow="block"/>
                </v:line>
                <v:line id="Line 3115" o:spid="_x0000_s1332" style="position:absolute;visibility:visible;mso-wrap-style:square" from="10175,10668" to="10176,1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" strokeweight=".5pt">
                  <v:stroke dashstyle="3 1"/>
                </v:line>
                <v:rect id="Rectangle 3116" o:spid="_x0000_s1333" style="position:absolute;left:5092;top:10199;width:778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" filled="f">
                  <v:textbox inset="1pt,1pt,1pt,1pt">
                    <w:txbxContent>
                      <w:p w:rsidR="00C31FDB" w:rsidRDefault="00C31FDB" w:rsidP="00C31FDB">
                        <w:pPr>
                          <w:spacing w:before="240"/>
                          <w:jc w:val="center"/>
                        </w:pPr>
                        <w:r>
                          <w:t>СБ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31FDB" w:rsidRDefault="00C31FDB" w:rsidP="00C31FDB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</w:p>
    <w:p w:rsidR="00013B1B" w:rsidRDefault="00013B1B" w:rsidP="00C31FDB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</w:p>
    <w:p w:rsidR="00013B1B" w:rsidRDefault="00013B1B" w:rsidP="00C31FDB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</w:p>
    <w:p w:rsidR="00A1673F" w:rsidRPr="00A1673F" w:rsidRDefault="00A1673F" w:rsidP="0044538E"/>
    <w:p w:rsidR="00A1673F" w:rsidRPr="00A1673F" w:rsidRDefault="00A1673F" w:rsidP="0044538E"/>
    <w:p w:rsidR="00C31FDB" w:rsidRPr="00C31FDB" w:rsidRDefault="00C31FDB" w:rsidP="00C31FDB">
      <w:pPr>
        <w:keepNext/>
        <w:spacing w:before="120" w:after="120"/>
        <w:ind w:left="567"/>
        <w:jc w:val="center"/>
        <w:outlineLvl w:val="2"/>
        <w:rPr>
          <w:b/>
          <w:spacing w:val="60"/>
          <w:sz w:val="28"/>
          <w:szCs w:val="28"/>
          <w:lang w:eastAsia="en-US"/>
        </w:rPr>
      </w:pPr>
      <w:bookmarkStart w:id="70" w:name="_Toc121204132"/>
      <w:r>
        <w:rPr>
          <w:b/>
          <w:spacing w:val="60"/>
          <w:sz w:val="28"/>
          <w:szCs w:val="28"/>
          <w:lang w:eastAsia="en-US"/>
        </w:rPr>
        <w:t>3.</w:t>
      </w:r>
      <w:r w:rsidRPr="001F5B34">
        <w:rPr>
          <w:b/>
          <w:spacing w:val="60"/>
          <w:sz w:val="28"/>
          <w:szCs w:val="28"/>
          <w:lang w:eastAsia="en-US"/>
        </w:rPr>
        <w:t>4</w:t>
      </w:r>
      <w:r w:rsidRPr="00C31FDB">
        <w:rPr>
          <w:b/>
          <w:spacing w:val="60"/>
          <w:sz w:val="28"/>
          <w:szCs w:val="28"/>
          <w:lang w:eastAsia="en-US"/>
        </w:rPr>
        <w:t>.</w:t>
      </w:r>
      <w:r w:rsidR="00296836">
        <w:rPr>
          <w:b/>
          <w:spacing w:val="60"/>
          <w:sz w:val="28"/>
          <w:szCs w:val="28"/>
          <w:lang w:eastAsia="en-US"/>
        </w:rPr>
        <w:t>8</w:t>
      </w:r>
      <w:r w:rsidRPr="00C31FDB">
        <w:rPr>
          <w:b/>
          <w:spacing w:val="60"/>
          <w:sz w:val="28"/>
          <w:szCs w:val="28"/>
          <w:lang w:eastAsia="en-US"/>
        </w:rPr>
        <w:t xml:space="preserve"> Установка округления</w:t>
      </w:r>
      <w:bookmarkEnd w:id="70"/>
    </w:p>
    <w:p w:rsidR="00C31FDB" w:rsidRPr="00C31FDB" w:rsidRDefault="00C31FDB" w:rsidP="00C31FDB">
      <w:pPr>
        <w:spacing w:line="288" w:lineRule="auto"/>
        <w:ind w:firstLine="851"/>
        <w:jc w:val="both"/>
        <w:rPr>
          <w:sz w:val="26"/>
          <w:lang w:eastAsia="en-US"/>
        </w:rPr>
      </w:pPr>
      <w:r w:rsidRPr="00C31FDB">
        <w:rPr>
          <w:sz w:val="26"/>
          <w:lang w:eastAsia="en-US"/>
        </w:rPr>
        <w:t>В машине предусмотрена возможность установки округления до зада</w:t>
      </w:r>
      <w:r w:rsidRPr="00C31FDB">
        <w:rPr>
          <w:sz w:val="26"/>
          <w:lang w:eastAsia="en-US"/>
        </w:rPr>
        <w:t>н</w:t>
      </w:r>
      <w:r w:rsidRPr="00C31FDB">
        <w:rPr>
          <w:sz w:val="26"/>
          <w:lang w:eastAsia="en-US"/>
        </w:rPr>
        <w:t xml:space="preserve">ного числа. Округление применяется при расчете сумм билетов, продаваемых по заранее запрограммированным маршрутам. В ручном режиме округление не применяется. </w:t>
      </w:r>
    </w:p>
    <w:p w:rsidR="00C31FDB" w:rsidRPr="00C31FDB" w:rsidRDefault="00C31FDB" w:rsidP="00C31FDB">
      <w:pPr>
        <w:spacing w:line="288" w:lineRule="auto"/>
        <w:ind w:firstLine="851"/>
        <w:jc w:val="both"/>
        <w:rPr>
          <w:sz w:val="26"/>
          <w:lang w:eastAsia="en-US"/>
        </w:rPr>
      </w:pPr>
      <w:r w:rsidRPr="00C31FDB">
        <w:rPr>
          <w:sz w:val="26"/>
          <w:lang w:eastAsia="en-US"/>
        </w:rPr>
        <w:t xml:space="preserve">С завода–изготовителя машина поступает с </w:t>
      </w:r>
      <w:r w:rsidR="001F5B34">
        <w:rPr>
          <w:sz w:val="26"/>
          <w:lang w:eastAsia="en-US"/>
        </w:rPr>
        <w:t>округлением до копейки в большую сторону</w:t>
      </w:r>
      <w:r w:rsidRPr="00C31FDB">
        <w:rPr>
          <w:sz w:val="26"/>
          <w:lang w:eastAsia="en-US"/>
        </w:rPr>
        <w:t>.</w:t>
      </w:r>
    </w:p>
    <w:p w:rsidR="00C31FDB" w:rsidRPr="00C31FDB" w:rsidRDefault="003A7D20" w:rsidP="00C31FDB">
      <w:pPr>
        <w:spacing w:line="288" w:lineRule="auto"/>
        <w:ind w:firstLine="851"/>
        <w:jc w:val="both"/>
        <w:rPr>
          <w:sz w:val="26"/>
          <w:lang w:eastAsia="en-US"/>
        </w:rPr>
      </w:pPr>
      <w:r>
        <w:rPr>
          <w:b/>
          <w:noProof/>
          <w:spacing w:val="6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11430</wp:posOffset>
                </wp:positionV>
                <wp:extent cx="5031105" cy="1162685"/>
                <wp:effectExtent l="0" t="0" r="0" b="0"/>
                <wp:wrapNone/>
                <wp:docPr id="220" name="Group 3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105" cy="1162685"/>
                          <a:chOff x="1880" y="4464"/>
                          <a:chExt cx="7923" cy="1831"/>
                        </a:xfrm>
                      </wpg:grpSpPr>
                      <wpg:grpSp>
                        <wpg:cNvPr id="221" name="Group 3339"/>
                        <wpg:cNvGrpSpPr>
                          <a:grpSpLocks/>
                        </wpg:cNvGrpSpPr>
                        <wpg:grpSpPr bwMode="auto">
                          <a:xfrm>
                            <a:off x="5287" y="4495"/>
                            <a:ext cx="845" cy="792"/>
                            <a:chOff x="5230" y="4495"/>
                            <a:chExt cx="845" cy="792"/>
                          </a:xfrm>
                        </wpg:grpSpPr>
                        <wps:wsp>
                          <wps:cNvPr id="222" name="Rectangle 3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0" y="4495"/>
                              <a:ext cx="845" cy="7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F5B34" w:rsidRDefault="001F5B34" w:rsidP="001F5B34">
                                <w:pPr>
                                  <w:spacing w:before="24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23" name="Rectangle 3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5" y="4575"/>
                              <a:ext cx="285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F5B34" w:rsidRDefault="001F5B34" w:rsidP="001F5B34">
                                <w:pPr>
                                  <w:rPr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sym w:font="Symbol" w:char="F02B"/>
                                </w:r>
                              </w:p>
                              <w:p w:rsidR="001F5B34" w:rsidRDefault="001F5B34" w:rsidP="001F5B34">
                                <w:r>
                                  <w:rPr>
                                    <w:sz w:val="22"/>
                                    <w:lang w:val="en-US"/>
                                  </w:rPr>
                                  <w:sym w:font="Symbol" w:char="F0AE"/>
                                </w:r>
                              </w:p>
                              <w:p w:rsidR="001F5B34" w:rsidRDefault="001F5B34" w:rsidP="001F5B34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24" name="Rectangle 3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8" y="4568"/>
                              <a:ext cx="371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F5B34" w:rsidRDefault="001F5B34" w:rsidP="001F5B34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sym w:font="Symbol" w:char="F0BE"/>
                                </w:r>
                              </w:p>
                              <w:p w:rsidR="001F5B34" w:rsidRDefault="001F5B34" w:rsidP="001F5B34">
                                <w:r>
                                  <w:rPr>
                                    <w:sz w:val="22"/>
                                  </w:rPr>
                                  <w:sym w:font="Symbol" w:char="F0AC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25" name="Rectangle 3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3" y="4856"/>
                              <a:ext cx="154" cy="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F5B34" w:rsidRDefault="001F5B34" w:rsidP="001F5B34">
                                <w: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363"/>
                        <wpg:cNvGrpSpPr>
                          <a:grpSpLocks/>
                        </wpg:cNvGrpSpPr>
                        <wpg:grpSpPr bwMode="auto">
                          <a:xfrm>
                            <a:off x="1880" y="4464"/>
                            <a:ext cx="7923" cy="1831"/>
                            <a:chOff x="1880" y="4464"/>
                            <a:chExt cx="7923" cy="1831"/>
                          </a:xfrm>
                        </wpg:grpSpPr>
                        <wps:wsp>
                          <wps:cNvPr id="227" name="Line 3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32" y="4907"/>
                              <a:ext cx="1688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3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5" y="5904"/>
                              <a:ext cx="2350" cy="39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1FDB" w:rsidRDefault="00C31FDB" w:rsidP="00C31FDB">
                                <w:r>
                                  <w:t>(текущее состояние)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29" name="Rectangle 3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0" y="4495"/>
                              <a:ext cx="779" cy="7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1FDB" w:rsidRDefault="00C31FDB" w:rsidP="00C31FDB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ВВ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30" name="Rectangle 3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4" y="4464"/>
                              <a:ext cx="778" cy="7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1FDB" w:rsidRDefault="00C31FDB" w:rsidP="00C31FDB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ВВ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31" name="Rectangle 3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0" y="5498"/>
                              <a:ext cx="1682" cy="4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1FDB" w:rsidRDefault="00C31FDB" w:rsidP="00C31FDB">
                                <w:pPr>
                                  <w:jc w:val="center"/>
                                </w:pPr>
                                <w:r>
                                  <w:t>Округление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32" name="Line 3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9" y="4909"/>
                              <a:ext cx="48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3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8" y="4933"/>
                              <a:ext cx="1" cy="5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3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0" y="4933"/>
                              <a:ext cx="0" cy="61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3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5" y="4933"/>
                              <a:ext cx="0" cy="61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3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4939"/>
                              <a:ext cx="108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3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29" y="4963"/>
                              <a:ext cx="1" cy="57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3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0" y="5504"/>
                              <a:ext cx="1682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1FDB" w:rsidRDefault="00C31FDB" w:rsidP="00C31FDB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ОкрДо:Х.ХХ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39" name="Rectangle 3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3" y="5499"/>
                              <a:ext cx="1682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1FDB" w:rsidRPr="00C418C6" w:rsidRDefault="00C31FDB" w:rsidP="00C31FDB">
                                <w:pPr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ОкрДо:</w:t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YY</w:t>
                                </w:r>
                              </w:p>
                              <w:p w:rsidR="00C31FDB" w:rsidRPr="00C418C6" w:rsidRDefault="00C31FDB" w:rsidP="00C31FDB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40" name="Rectangle 3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0" y="5499"/>
                              <a:ext cx="1683" cy="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1FDB" w:rsidRPr="00834492" w:rsidRDefault="00C31FDB" w:rsidP="00C31FDB">
                                <w:pPr>
                                  <w:jc w:val="center"/>
                                  <w:rPr>
                                    <w:szCs w:val="26"/>
                                  </w:rPr>
                                </w:pPr>
                                <w:r w:rsidRPr="00834492">
                                  <w:rPr>
                                    <w:szCs w:val="26"/>
                                  </w:rPr>
                                  <w:t>Запись . . 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41" name="Line 3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9" y="4909"/>
                              <a:ext cx="153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5" o:spid="_x0000_s1334" style="position:absolute;left:0;text-align:left;margin-left:8.95pt;margin-top:.9pt;width:396.15pt;height:91.55pt;z-index:251693568" coordorigin="1880,4464" coordsize="7923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">
                <v:group id="Group 3339" o:spid="_x0000_s1335" style="position:absolute;left:5287;top:4495;width:845;height:792" coordorigin="5230,4495" coordsize="845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rect id="Rectangle 3334" o:spid="_x0000_s1336" style="position:absolute;left:5230;top:4495;width:845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">
                    <v:textbox inset="1pt,1pt,1pt,1pt">
                      <w:txbxContent>
                        <w:p w:rsidR="001F5B34" w:rsidRDefault="001F5B34" w:rsidP="001F5B34">
                          <w:pPr>
                            <w:spacing w:before="240"/>
                            <w:jc w:val="center"/>
                          </w:pPr>
                        </w:p>
                      </w:txbxContent>
                    </v:textbox>
                  </v:rect>
                  <v:rect id="Rectangle 3335" o:spid="_x0000_s1337" style="position:absolute;left:5725;top:4575;width:28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" strokecolor="white" strokeweight="1pt">
                    <v:textbox inset="1pt,1pt,1pt,1pt">
                      <w:txbxContent>
                        <w:p w:rsidR="001F5B34" w:rsidRDefault="001F5B34" w:rsidP="001F5B34">
                          <w:pPr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</w:rPr>
                            <w:sym w:font="Symbol" w:char="F02B"/>
                          </w:r>
                        </w:p>
                        <w:p w:rsidR="001F5B34" w:rsidRDefault="001F5B34" w:rsidP="001F5B34">
                          <w:r>
                            <w:rPr>
                              <w:sz w:val="22"/>
                              <w:lang w:val="en-US"/>
                            </w:rPr>
                            <w:sym w:font="Symbol" w:char="F0AE"/>
                          </w:r>
                        </w:p>
                        <w:p w:rsidR="001F5B34" w:rsidRDefault="001F5B34" w:rsidP="001F5B34"/>
                      </w:txbxContent>
                    </v:textbox>
                  </v:rect>
                  <v:rect id="Rectangle 3336" o:spid="_x0000_s1338" style="position:absolute;left:5268;top:4568;width:371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" strokecolor="white" strokeweight="1pt">
                    <v:textbox inset="1pt,1pt,1pt,1pt">
                      <w:txbxContent>
                        <w:p w:rsidR="001F5B34" w:rsidRDefault="001F5B34" w:rsidP="001F5B34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sym w:font="Symbol" w:char="F0BE"/>
                          </w:r>
                        </w:p>
                        <w:p w:rsidR="001F5B34" w:rsidRDefault="001F5B34" w:rsidP="001F5B34">
                          <w:r>
                            <w:rPr>
                              <w:sz w:val="22"/>
                            </w:rPr>
                            <w:sym w:font="Symbol" w:char="F0AC"/>
                          </w:r>
                        </w:p>
                      </w:txbxContent>
                    </v:textbox>
                  </v:rect>
                  <v:rect id="Rectangle 3337" o:spid="_x0000_s1339" style="position:absolute;left:5573;top:4856;width:154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" strokecolor="white" strokeweight="1pt">
                    <v:textbox inset="1pt,1pt,1pt,1pt">
                      <w:txbxContent>
                        <w:p w:rsidR="001F5B34" w:rsidRDefault="001F5B34" w:rsidP="001F5B34">
                          <w:r>
                            <w:t>,</w:t>
                          </w:r>
                        </w:p>
                      </w:txbxContent>
                    </v:textbox>
                  </v:rect>
                </v:group>
                <v:group id="Group 3363" o:spid="_x0000_s1340" style="position:absolute;left:1880;top:4464;width:7923;height:1831" coordorigin="1880,4464" coordsize="7923,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line id="Line 3126" o:spid="_x0000_s1341" style="position:absolute;visibility:visible;mso-wrap-style:square" from="6132,4907" to="7820,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">
                    <v:stroke endarrow="block"/>
                  </v:line>
                  <v:rect id="Rectangle 3118" o:spid="_x0000_s1342" style="position:absolute;left:3685;top:5904;width:2350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" filled="f" strokecolor="white" strokeweight="1pt">
                    <v:textbox inset="1pt,1pt,1pt,1pt">
                      <w:txbxContent>
                        <w:p w:rsidR="00C31FDB" w:rsidRDefault="00C31FDB" w:rsidP="00C31FDB">
                          <w:r>
                            <w:t>(текущее состояние)</w:t>
                          </w:r>
                        </w:p>
                      </w:txbxContent>
                    </v:textbox>
                  </v:rect>
                  <v:rect id="Rectangle 3119" o:spid="_x0000_s1343" style="position:absolute;left:7820;top:4495;width:779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" filled="f">
                    <v:textbox inset="1pt,1pt,1pt,1pt">
                      <w:txbxContent>
                        <w:p w:rsidR="00C31FDB" w:rsidRDefault="00C31FDB" w:rsidP="00C31FDB">
                          <w:pPr>
                            <w:spacing w:before="240"/>
                            <w:jc w:val="center"/>
                          </w:pPr>
                          <w:r>
                            <w:t>ВВ</w:t>
                          </w:r>
                        </w:p>
                      </w:txbxContent>
                    </v:textbox>
                  </v:rect>
                  <v:rect id="Rectangle 3120" o:spid="_x0000_s1344" style="position:absolute;left:2964;top:4464;width:778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" filled="f">
                    <v:textbox inset="1pt,1pt,1pt,1pt">
                      <w:txbxContent>
                        <w:p w:rsidR="00C31FDB" w:rsidRDefault="00C31FDB" w:rsidP="00C31FDB">
                          <w:pPr>
                            <w:spacing w:before="240"/>
                            <w:jc w:val="center"/>
                          </w:pPr>
                          <w:r>
                            <w:t>ВВ</w:t>
                          </w:r>
                        </w:p>
                      </w:txbxContent>
                    </v:textbox>
                  </v:rect>
                  <v:rect id="Rectangle 3121" o:spid="_x0000_s1345" style="position:absolute;left:1880;top:5498;width:1682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" filled="f" strokeweight="1pt">
                    <v:textbox inset="1pt,1pt,1pt,1pt">
                      <w:txbxContent>
                        <w:p w:rsidR="00C31FDB" w:rsidRDefault="00C31FDB" w:rsidP="00C31FDB">
                          <w:pPr>
                            <w:jc w:val="center"/>
                          </w:pPr>
                          <w:r>
                            <w:t>Округление</w:t>
                          </w:r>
                        </w:p>
                      </w:txbxContent>
                    </v:textbox>
                  </v:rect>
                  <v:line id="Line 3123" o:spid="_x0000_s1346" style="position:absolute;visibility:visible;mso-wrap-style:square" from="2459,4909" to="2942,4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">
                    <v:stroke endarrow="block"/>
                  </v:line>
                  <v:line id="Line 3124" o:spid="_x0000_s1347" style="position:absolute;visibility:visible;mso-wrap-style:square" from="2688,4933" to="2689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" strokeweight=".5pt">
                    <v:stroke dashstyle="3 1"/>
                  </v:line>
                  <v:line id="Line 3125" o:spid="_x0000_s1348" style="position:absolute;visibility:visible;mso-wrap-style:square" from="4580,4933" to="458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" strokeweight=".5pt">
                    <v:stroke dashstyle="3 1"/>
                  </v:line>
                  <v:line id="Line 3127" o:spid="_x0000_s1349" style="position:absolute;visibility:visible;mso-wrap-style:square" from="6805,4933" to="6805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" strokeweight=".5pt">
                    <v:stroke dashstyle="3 1"/>
                  </v:line>
                  <v:line id="Line 3128" o:spid="_x0000_s1350" style="position:absolute;visibility:visible;mso-wrap-style:square" from="8640,4939" to="9725,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">
                    <v:stroke endarrow="block"/>
                  </v:line>
                  <v:line id="Line 3129" o:spid="_x0000_s1351" style="position:absolute;visibility:visible;mso-wrap-style:square" from="9029,4963" to="9030,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" strokeweight=".5pt">
                    <v:stroke dashstyle="3 1"/>
                  </v:line>
                  <v:rect id="Rectangle 3131" o:spid="_x0000_s1352" style="position:absolute;left:3950;top:5504;width:1682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" strokeweight="1pt">
                    <v:textbox inset="1pt,1pt,1pt,1pt">
                      <w:txbxContent>
                        <w:p w:rsidR="00C31FDB" w:rsidRDefault="00C31FDB" w:rsidP="00C31FDB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ОкрДо:Х.ХХ</w:t>
                          </w:r>
                        </w:p>
                      </w:txbxContent>
                    </v:textbox>
                  </v:rect>
                  <v:rect id="Rectangle 3132" o:spid="_x0000_s1353" style="position:absolute;left:6033;top:5499;width:1682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" strokeweight="1pt">
                    <v:textbox inset="1pt,1pt,1pt,1pt">
                      <w:txbxContent>
                        <w:p w:rsidR="00C31FDB" w:rsidRPr="00C418C6" w:rsidRDefault="00C31FDB" w:rsidP="00C31FDB">
                          <w:pPr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</w:rPr>
                            <w:t>ОкрДо:</w:t>
                          </w:r>
                          <w:r>
                            <w:rPr>
                              <w:sz w:val="24"/>
                              <w:lang w:val="en-US"/>
                            </w:rPr>
                            <w:t>Y</w:t>
                          </w:r>
                          <w:r>
                            <w:rPr>
                              <w:sz w:val="24"/>
                            </w:rPr>
                            <w:t>.</w:t>
                          </w:r>
                          <w:r>
                            <w:rPr>
                              <w:sz w:val="24"/>
                              <w:lang w:val="en-US"/>
                            </w:rPr>
                            <w:t>YY</w:t>
                          </w:r>
                        </w:p>
                        <w:p w:rsidR="00C31FDB" w:rsidRPr="00C418C6" w:rsidRDefault="00C31FDB" w:rsidP="00C31FDB"/>
                      </w:txbxContent>
                    </v:textbox>
                  </v:rect>
                  <v:rect id="Rectangle 3133" o:spid="_x0000_s1354" style="position:absolute;left:8120;top:5499;width:1683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" strokeweight="1pt">
                    <v:textbox inset="1pt,1pt,1pt,1pt">
                      <w:txbxContent>
                        <w:p w:rsidR="00C31FDB" w:rsidRPr="00834492" w:rsidRDefault="00C31FDB" w:rsidP="00C31FDB">
                          <w:pPr>
                            <w:jc w:val="center"/>
                            <w:rPr>
                              <w:szCs w:val="26"/>
                            </w:rPr>
                          </w:pPr>
                          <w:r w:rsidRPr="00834492">
                            <w:rPr>
                              <w:szCs w:val="26"/>
                            </w:rPr>
                            <w:t>Запись . . .</w:t>
                          </w:r>
                        </w:p>
                      </w:txbxContent>
                    </v:textbox>
                  </v:rect>
                  <v:line id="Line 3122" o:spid="_x0000_s1355" style="position:absolute;visibility:visible;mso-wrap-style:square" from="3749,4909" to="5285,4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">
                    <v:stroke endarrow="block"/>
                  </v:line>
                </v:group>
              </v:group>
            </w:pict>
          </mc:Fallback>
        </mc:AlternateContent>
      </w:r>
    </w:p>
    <w:p w:rsidR="00A1673F" w:rsidRPr="00A1673F" w:rsidRDefault="00A1673F" w:rsidP="0044538E"/>
    <w:p w:rsidR="0044538E" w:rsidRPr="006E7816" w:rsidRDefault="0044538E" w:rsidP="0044538E"/>
    <w:p w:rsidR="006E7816" w:rsidRPr="006E7816" w:rsidRDefault="006E7816" w:rsidP="0044538E"/>
    <w:p w:rsidR="006E7816" w:rsidRPr="006E7816" w:rsidRDefault="006E7816" w:rsidP="0044538E"/>
    <w:p w:rsidR="006E7816" w:rsidRPr="006E7816" w:rsidRDefault="006E7816" w:rsidP="0044538E"/>
    <w:p w:rsidR="006E7816" w:rsidRDefault="006E7816" w:rsidP="0044538E"/>
    <w:p w:rsidR="001F5B34" w:rsidRDefault="001F5B34" w:rsidP="0044538E"/>
    <w:p w:rsidR="005D79B9" w:rsidRPr="005D79B9" w:rsidRDefault="005D79B9" w:rsidP="005D79B9">
      <w:pPr>
        <w:keepNext/>
        <w:spacing w:before="120" w:after="120"/>
        <w:ind w:left="567"/>
        <w:jc w:val="center"/>
        <w:outlineLvl w:val="2"/>
        <w:rPr>
          <w:b/>
          <w:spacing w:val="60"/>
          <w:sz w:val="28"/>
          <w:szCs w:val="28"/>
          <w:lang w:eastAsia="en-US"/>
        </w:rPr>
      </w:pPr>
      <w:r>
        <w:rPr>
          <w:b/>
          <w:spacing w:val="60"/>
          <w:sz w:val="28"/>
          <w:szCs w:val="28"/>
          <w:lang w:eastAsia="en-US"/>
        </w:rPr>
        <w:t>3.</w:t>
      </w:r>
      <w:r w:rsidRPr="001F5B34">
        <w:rPr>
          <w:b/>
          <w:spacing w:val="60"/>
          <w:sz w:val="28"/>
          <w:szCs w:val="28"/>
          <w:lang w:eastAsia="en-US"/>
        </w:rPr>
        <w:t>4</w:t>
      </w:r>
      <w:r w:rsidRPr="00C31FDB">
        <w:rPr>
          <w:b/>
          <w:spacing w:val="60"/>
          <w:sz w:val="28"/>
          <w:szCs w:val="28"/>
          <w:lang w:eastAsia="en-US"/>
        </w:rPr>
        <w:t>.</w:t>
      </w:r>
      <w:r w:rsidR="00296836">
        <w:rPr>
          <w:b/>
          <w:spacing w:val="60"/>
          <w:sz w:val="28"/>
          <w:szCs w:val="28"/>
          <w:lang w:eastAsia="en-US"/>
        </w:rPr>
        <w:t>9</w:t>
      </w:r>
      <w:r w:rsidRPr="00C31FDB">
        <w:rPr>
          <w:b/>
          <w:spacing w:val="60"/>
          <w:sz w:val="28"/>
          <w:szCs w:val="28"/>
          <w:lang w:eastAsia="en-US"/>
        </w:rPr>
        <w:t xml:space="preserve"> </w:t>
      </w:r>
      <w:r>
        <w:rPr>
          <w:b/>
          <w:spacing w:val="60"/>
          <w:sz w:val="28"/>
          <w:szCs w:val="28"/>
          <w:lang w:eastAsia="en-US"/>
        </w:rPr>
        <w:t xml:space="preserve">Настройка </w:t>
      </w:r>
      <w:r>
        <w:rPr>
          <w:b/>
          <w:spacing w:val="60"/>
          <w:sz w:val="28"/>
          <w:szCs w:val="28"/>
          <w:lang w:val="en-US" w:eastAsia="en-US"/>
        </w:rPr>
        <w:t>COM</w:t>
      </w:r>
      <w:r>
        <w:rPr>
          <w:b/>
          <w:spacing w:val="60"/>
          <w:sz w:val="28"/>
          <w:szCs w:val="28"/>
          <w:lang w:eastAsia="en-US"/>
        </w:rPr>
        <w:t>-порта</w:t>
      </w:r>
    </w:p>
    <w:p w:rsidR="005D79B9" w:rsidRDefault="00F85FF6" w:rsidP="00F85FF6">
      <w:pPr>
        <w:ind w:firstLine="567"/>
        <w:rPr>
          <w:sz w:val="26"/>
          <w:szCs w:val="26"/>
          <w:lang w:eastAsia="en-US"/>
        </w:rPr>
      </w:pPr>
      <w:r w:rsidRPr="00493B17">
        <w:rPr>
          <w:sz w:val="26"/>
          <w:szCs w:val="26"/>
          <w:lang w:eastAsia="en-US"/>
        </w:rPr>
        <w:t>Подрежим</w:t>
      </w:r>
      <w:r>
        <w:rPr>
          <w:sz w:val="26"/>
          <w:szCs w:val="26"/>
          <w:lang w:eastAsia="en-US"/>
        </w:rPr>
        <w:t xml:space="preserve"> позволяет включить либо отключить </w:t>
      </w:r>
      <w:r>
        <w:rPr>
          <w:sz w:val="26"/>
          <w:szCs w:val="26"/>
          <w:lang w:val="en-US" w:eastAsia="en-US"/>
        </w:rPr>
        <w:t>COM</w:t>
      </w:r>
      <w:r>
        <w:rPr>
          <w:sz w:val="26"/>
          <w:szCs w:val="26"/>
          <w:lang w:eastAsia="en-US"/>
        </w:rPr>
        <w:t>-порт. После изменения настройки необходимо перезагрузить ККМ.</w:t>
      </w:r>
    </w:p>
    <w:p w:rsidR="00F85FF6" w:rsidRPr="00F85FF6" w:rsidRDefault="00F85FF6" w:rsidP="00F85FF6">
      <w:pPr>
        <w:ind w:firstLine="567"/>
      </w:pPr>
    </w:p>
    <w:p w:rsidR="00493B17" w:rsidRDefault="00BC6886" w:rsidP="00493B17">
      <w:pPr>
        <w:keepNext/>
        <w:spacing w:before="120" w:after="120"/>
        <w:ind w:left="567"/>
        <w:jc w:val="center"/>
        <w:outlineLvl w:val="2"/>
        <w:rPr>
          <w:b/>
          <w:spacing w:val="60"/>
          <w:sz w:val="28"/>
          <w:szCs w:val="28"/>
          <w:lang w:eastAsia="en-US"/>
        </w:rPr>
      </w:pPr>
      <w:bookmarkStart w:id="71" w:name="_Toc121204135"/>
      <w:r>
        <w:rPr>
          <w:b/>
          <w:spacing w:val="60"/>
          <w:sz w:val="28"/>
          <w:szCs w:val="28"/>
          <w:lang w:eastAsia="en-US"/>
        </w:rPr>
        <w:t>3.</w:t>
      </w:r>
      <w:r w:rsidRPr="00BC6886">
        <w:rPr>
          <w:b/>
          <w:spacing w:val="60"/>
          <w:sz w:val="28"/>
          <w:szCs w:val="28"/>
          <w:lang w:eastAsia="en-US"/>
        </w:rPr>
        <w:t>4</w:t>
      </w:r>
      <w:r w:rsidRPr="00C31FDB">
        <w:rPr>
          <w:b/>
          <w:spacing w:val="60"/>
          <w:sz w:val="28"/>
          <w:szCs w:val="28"/>
          <w:lang w:eastAsia="en-US"/>
        </w:rPr>
        <w:t>.</w:t>
      </w:r>
      <w:r w:rsidR="00013B1B">
        <w:rPr>
          <w:b/>
          <w:spacing w:val="60"/>
          <w:sz w:val="28"/>
          <w:szCs w:val="28"/>
          <w:lang w:eastAsia="en-US"/>
        </w:rPr>
        <w:t>1</w:t>
      </w:r>
      <w:r w:rsidR="00296836">
        <w:rPr>
          <w:b/>
          <w:spacing w:val="60"/>
          <w:sz w:val="28"/>
          <w:szCs w:val="28"/>
          <w:lang w:eastAsia="en-US"/>
        </w:rPr>
        <w:t>0</w:t>
      </w:r>
      <w:r w:rsidRPr="00C31FDB">
        <w:rPr>
          <w:b/>
          <w:spacing w:val="60"/>
          <w:sz w:val="28"/>
          <w:szCs w:val="28"/>
          <w:lang w:eastAsia="en-US"/>
        </w:rPr>
        <w:t xml:space="preserve"> </w:t>
      </w:r>
      <w:r>
        <w:rPr>
          <w:b/>
          <w:spacing w:val="60"/>
          <w:sz w:val="28"/>
          <w:szCs w:val="28"/>
          <w:lang w:eastAsia="en-US"/>
        </w:rPr>
        <w:t>Время Застав</w:t>
      </w:r>
      <w:r w:rsidR="00554467">
        <w:rPr>
          <w:b/>
          <w:spacing w:val="60"/>
          <w:sz w:val="28"/>
          <w:szCs w:val="28"/>
          <w:lang w:eastAsia="en-US"/>
        </w:rPr>
        <w:t>ки</w:t>
      </w:r>
    </w:p>
    <w:p w:rsidR="00493B17" w:rsidRDefault="00493B17" w:rsidP="00493B17">
      <w:pPr>
        <w:rPr>
          <w:lang w:eastAsia="en-US"/>
        </w:rPr>
      </w:pPr>
    </w:p>
    <w:p w:rsidR="00493B17" w:rsidRDefault="00493B17" w:rsidP="00493B17">
      <w:pPr>
        <w:rPr>
          <w:sz w:val="26"/>
          <w:szCs w:val="26"/>
          <w:lang w:eastAsia="en-US"/>
        </w:rPr>
      </w:pPr>
      <w:r>
        <w:rPr>
          <w:lang w:eastAsia="en-US"/>
        </w:rPr>
        <w:tab/>
      </w:r>
      <w:r w:rsidRPr="00493B17">
        <w:rPr>
          <w:sz w:val="26"/>
          <w:szCs w:val="26"/>
          <w:lang w:eastAsia="en-US"/>
        </w:rPr>
        <w:t>Подрежим</w:t>
      </w:r>
      <w:r>
        <w:rPr>
          <w:sz w:val="26"/>
          <w:szCs w:val="26"/>
          <w:lang w:eastAsia="en-US"/>
        </w:rPr>
        <w:t xml:space="preserve"> позволяет настроить интервал времени от 10 до 300 секунд, через который при неактивности машины на индикатор кассира будет выв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диться текущее время. Значению 0 соответствует отключение заставки.</w:t>
      </w:r>
    </w:p>
    <w:p w:rsidR="00493B17" w:rsidRDefault="00493B17" w:rsidP="00493B17">
      <w:pPr>
        <w:rPr>
          <w:sz w:val="26"/>
          <w:szCs w:val="26"/>
          <w:lang w:eastAsia="en-US"/>
        </w:rPr>
      </w:pPr>
    </w:p>
    <w:p w:rsidR="00493B17" w:rsidRDefault="00493B17" w:rsidP="00493B17">
      <w:pPr>
        <w:rPr>
          <w:sz w:val="26"/>
          <w:szCs w:val="26"/>
          <w:lang w:eastAsia="en-US"/>
        </w:rPr>
      </w:pPr>
    </w:p>
    <w:p w:rsidR="00493B17" w:rsidRDefault="003A7D20" w:rsidP="00013B1B">
      <w:pPr>
        <w:rPr>
          <w:sz w:val="26"/>
          <w:szCs w:val="26"/>
          <w:lang w:eastAsia="en-US"/>
        </w:rPr>
      </w:pPr>
      <w:r>
        <w:rPr>
          <w:b/>
          <w:noProof/>
          <w:spacing w:val="6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139065</wp:posOffset>
                </wp:positionV>
                <wp:extent cx="4981575" cy="1162685"/>
                <wp:effectExtent l="0" t="0" r="0" b="0"/>
                <wp:wrapNone/>
                <wp:docPr id="206" name="Group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1575" cy="1162685"/>
                          <a:chOff x="1990" y="8921"/>
                          <a:chExt cx="7845" cy="1831"/>
                        </a:xfrm>
                      </wpg:grpSpPr>
                      <wps:wsp>
                        <wps:cNvPr id="207" name="Line 3343"/>
                        <wps:cNvCnPr>
                          <a:cxnSpLocks noChangeShapeType="1"/>
                        </wps:cNvCnPr>
                        <wps:spPr bwMode="auto">
                          <a:xfrm>
                            <a:off x="6242" y="9364"/>
                            <a:ext cx="1688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" name="Rectangle 3344"/>
                        <wps:cNvSpPr>
                          <a:spLocks noChangeArrowheads="1"/>
                        </wps:cNvSpPr>
                        <wps:spPr bwMode="auto">
                          <a:xfrm>
                            <a:off x="3795" y="10361"/>
                            <a:ext cx="2350" cy="3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93B17" w:rsidRDefault="00493B17" w:rsidP="00493B17">
                              <w:r>
                                <w:t>(текущее состояние)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9" name="Rectangle 3345"/>
                        <wps:cNvSpPr>
                          <a:spLocks noChangeArrowheads="1"/>
                        </wps:cNvSpPr>
                        <wps:spPr bwMode="auto">
                          <a:xfrm>
                            <a:off x="7930" y="8952"/>
                            <a:ext cx="779" cy="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93B17" w:rsidRDefault="00493B17" w:rsidP="00493B17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0" name="Rectangle 3346"/>
                        <wps:cNvSpPr>
                          <a:spLocks noChangeArrowheads="1"/>
                        </wps:cNvSpPr>
                        <wps:spPr bwMode="auto">
                          <a:xfrm>
                            <a:off x="3074" y="8921"/>
                            <a:ext cx="778" cy="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93B17" w:rsidRDefault="00493B17" w:rsidP="00493B17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1" name="Rectangle 3347"/>
                        <wps:cNvSpPr>
                          <a:spLocks noChangeArrowheads="1"/>
                        </wps:cNvSpPr>
                        <wps:spPr bwMode="auto">
                          <a:xfrm>
                            <a:off x="1990" y="9955"/>
                            <a:ext cx="1682" cy="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93B17" w:rsidRDefault="00493B17" w:rsidP="00493B17">
                              <w:pPr>
                                <w:jc w:val="center"/>
                              </w:pPr>
                              <w:r>
                                <w:t>ВремЗастав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2" name="Line 3348"/>
                        <wps:cNvCnPr>
                          <a:cxnSpLocks noChangeShapeType="1"/>
                        </wps:cNvCnPr>
                        <wps:spPr bwMode="auto">
                          <a:xfrm>
                            <a:off x="2569" y="9366"/>
                            <a:ext cx="48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3" name="Line 3349"/>
                        <wps:cNvCnPr>
                          <a:cxnSpLocks noChangeShapeType="1"/>
                        </wps:cNvCnPr>
                        <wps:spPr bwMode="auto">
                          <a:xfrm>
                            <a:off x="2798" y="9390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4" name="Line 3350"/>
                        <wps:cNvCnPr>
                          <a:cxnSpLocks noChangeShapeType="1"/>
                        </wps:cNvCnPr>
                        <wps:spPr bwMode="auto">
                          <a:xfrm>
                            <a:off x="4690" y="9390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" name="Line 3351"/>
                        <wps:cNvCnPr>
                          <a:cxnSpLocks noChangeShapeType="1"/>
                        </wps:cNvCnPr>
                        <wps:spPr bwMode="auto">
                          <a:xfrm>
                            <a:off x="6915" y="9390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6" name="Line 3352"/>
                        <wps:cNvCnPr>
                          <a:cxnSpLocks noChangeShapeType="1"/>
                        </wps:cNvCnPr>
                        <wps:spPr bwMode="auto">
                          <a:xfrm>
                            <a:off x="8750" y="9396"/>
                            <a:ext cx="108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Rectangle 3354"/>
                        <wps:cNvSpPr>
                          <a:spLocks noChangeArrowheads="1"/>
                        </wps:cNvSpPr>
                        <wps:spPr bwMode="auto">
                          <a:xfrm>
                            <a:off x="4060" y="9961"/>
                            <a:ext cx="168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93B17" w:rsidRPr="00493B17" w:rsidRDefault="00493B17" w:rsidP="00493B17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Сек.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:XXX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8" name="Rectangle 3355"/>
                        <wps:cNvSpPr>
                          <a:spLocks noChangeArrowheads="1"/>
                        </wps:cNvSpPr>
                        <wps:spPr bwMode="auto">
                          <a:xfrm>
                            <a:off x="6143" y="9956"/>
                            <a:ext cx="1682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93B17" w:rsidRPr="00493B17" w:rsidRDefault="00493B17" w:rsidP="00493B17">
                              <w:pPr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Сек.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:YYY</w:t>
                              </w:r>
                            </w:p>
                            <w:p w:rsidR="00493B17" w:rsidRPr="00C418C6" w:rsidRDefault="00493B17" w:rsidP="00493B17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9" name="Line 3357"/>
                        <wps:cNvCnPr>
                          <a:cxnSpLocks noChangeShapeType="1"/>
                        </wps:cNvCnPr>
                        <wps:spPr bwMode="auto">
                          <a:xfrm>
                            <a:off x="3859" y="9366"/>
                            <a:ext cx="153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6" o:spid="_x0000_s1356" style="position:absolute;margin-left:14.45pt;margin-top:10.95pt;width:392.25pt;height:91.55pt;z-index:251694592" coordorigin="1990,8921" coordsize="7845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">
                <v:line id="Line 3343" o:spid="_x0000_s1357" style="position:absolute;visibility:visible;mso-wrap-style:square" from="6242,9364" to="7930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lCxAAAANw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yyHx5l0BOT6DgAA//8DAFBLAQItABQABgAIAAAAIQDb4fbL7gAAAIUBAAATAAAAAAAAAAAA&#10;AAAAAAAAAABbQ29udGVudF9UeXBlc10ueG1sUEsBAi0AFAAGAAgAAAAhAFr0LFu/AAAAFQEAAAsA&#10;AAAAAAAAAAAAAAAAHwEAAF9yZWxzLy5yZWxzUEsBAi0AFAAGAAgAAAAhAN4NKULEAAAA3AAAAA8A&#10;AAAAAAAAAAAAAAAABwIAAGRycy9kb3ducmV2LnhtbFBLBQYAAAAAAwADALcAAAD4AgAAAAA=&#10;">
                  <v:stroke endarrow="block"/>
                </v:line>
                <v:rect id="Rectangle 3344" o:spid="_x0000_s1358" style="position:absolute;left:3795;top:10361;width:2350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" filled="f" strokecolor="white" strokeweight="1pt">
                  <v:textbox inset="1pt,1pt,1pt,1pt">
                    <w:txbxContent>
                      <w:p w:rsidR="00493B17" w:rsidRDefault="00493B17" w:rsidP="00493B17">
                        <w:r>
                          <w:t>(текущее состояние)</w:t>
                        </w:r>
                      </w:p>
                    </w:txbxContent>
                  </v:textbox>
                </v:rect>
                <v:rect id="Rectangle 3345" o:spid="_x0000_s1359" style="position:absolute;left:7930;top:8952;width:779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" filled="f">
                  <v:textbox inset="1pt,1pt,1pt,1pt">
                    <w:txbxContent>
                      <w:p w:rsidR="00493B17" w:rsidRDefault="00493B17" w:rsidP="00493B17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rect id="Rectangle 3346" o:spid="_x0000_s1360" style="position:absolute;left:3074;top:8921;width:778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" filled="f">
                  <v:textbox inset="1pt,1pt,1pt,1pt">
                    <w:txbxContent>
                      <w:p w:rsidR="00493B17" w:rsidRDefault="00493B17" w:rsidP="00493B17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rect id="Rectangle 3347" o:spid="_x0000_s1361" style="position:absolute;left:1990;top:9955;width:1682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" filled="f" strokeweight="1pt">
                  <v:textbox inset="1pt,1pt,1pt,1pt">
                    <w:txbxContent>
                      <w:p w:rsidR="00493B17" w:rsidRDefault="00493B17" w:rsidP="00493B17">
                        <w:pPr>
                          <w:jc w:val="center"/>
                        </w:pPr>
                        <w:r>
                          <w:t>ВремЗастав</w:t>
                        </w:r>
                      </w:p>
                    </w:txbxContent>
                  </v:textbox>
                </v:rect>
                <v:line id="Line 3348" o:spid="_x0000_s1362" style="position:absolute;visibility:visible;mso-wrap-style:square" from="2569,9366" to="3052,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">
                  <v:stroke endarrow="block"/>
                </v:line>
                <v:line id="Line 3349" o:spid="_x0000_s1363" style="position:absolute;visibility:visible;mso-wrap-style:square" from="2798,9390" to="2799,9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" strokeweight=".5pt">
                  <v:stroke dashstyle="3 1"/>
                </v:line>
                <v:line id="Line 3350" o:spid="_x0000_s1364" style="position:absolute;visibility:visible;mso-wrap-style:square" from="4690,9390" to="4690,1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" strokeweight=".5pt">
                  <v:stroke dashstyle="3 1"/>
                </v:line>
                <v:line id="Line 3351" o:spid="_x0000_s1365" style="position:absolute;visibility:visible;mso-wrap-style:square" from="6915,9390" to="6915,1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" strokeweight=".5pt">
                  <v:stroke dashstyle="3 1"/>
                </v:line>
                <v:line id="Line 3352" o:spid="_x0000_s1366" style="position:absolute;visibility:visible;mso-wrap-style:square" from="8750,9396" to="9835,9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">
                  <v:stroke endarrow="block"/>
                </v:line>
                <v:rect id="Rectangle 3354" o:spid="_x0000_s1367" style="position:absolute;left:4060;top:9961;width:1682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" strokeweight="1pt">
                  <v:textbox inset="1pt,1pt,1pt,1pt">
                    <w:txbxContent>
                      <w:p w:rsidR="00493B17" w:rsidRPr="00493B17" w:rsidRDefault="00493B17" w:rsidP="00493B17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Сек.</w:t>
                        </w:r>
                        <w:r>
                          <w:rPr>
                            <w:sz w:val="24"/>
                            <w:lang w:val="en-US"/>
                          </w:rPr>
                          <w:t>:XXX</w:t>
                        </w:r>
                      </w:p>
                    </w:txbxContent>
                  </v:textbox>
                </v:rect>
                <v:rect id="Rectangle 3355" o:spid="_x0000_s1368" style="position:absolute;left:6143;top:9956;width:1682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" strokeweight="1pt">
                  <v:textbox inset="1pt,1pt,1pt,1pt">
                    <w:txbxContent>
                      <w:p w:rsidR="00493B17" w:rsidRPr="00493B17" w:rsidRDefault="00493B17" w:rsidP="00493B17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Сек.</w:t>
                        </w:r>
                        <w:r>
                          <w:rPr>
                            <w:sz w:val="24"/>
                            <w:lang w:val="en-US"/>
                          </w:rPr>
                          <w:t>:YYY</w:t>
                        </w:r>
                      </w:p>
                      <w:p w:rsidR="00493B17" w:rsidRPr="00C418C6" w:rsidRDefault="00493B17" w:rsidP="00493B17"/>
                    </w:txbxContent>
                  </v:textbox>
                </v:rect>
                <v:line id="Line 3357" o:spid="_x0000_s1369" style="position:absolute;visibility:visible;mso-wrap-style:square" from="3859,9366" to="5395,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>
        <w:rPr>
          <w:b/>
          <w:noProof/>
          <w:spacing w:val="6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139065</wp:posOffset>
                </wp:positionV>
                <wp:extent cx="536575" cy="502920"/>
                <wp:effectExtent l="0" t="0" r="0" b="0"/>
                <wp:wrapNone/>
                <wp:docPr id="201" name="Group 3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502920"/>
                          <a:chOff x="5230" y="4495"/>
                          <a:chExt cx="845" cy="792"/>
                        </a:xfrm>
                      </wpg:grpSpPr>
                      <wps:wsp>
                        <wps:cNvPr id="202" name="Rectangle 3359"/>
                        <wps:cNvSpPr>
                          <a:spLocks noChangeArrowheads="1"/>
                        </wps:cNvSpPr>
                        <wps:spPr bwMode="auto">
                          <a:xfrm>
                            <a:off x="5230" y="4495"/>
                            <a:ext cx="845" cy="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93B17" w:rsidRDefault="00493B17" w:rsidP="00493B17">
                              <w:pPr>
                                <w:spacing w:before="24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3" name="Rectangle 3360"/>
                        <wps:cNvSpPr>
                          <a:spLocks noChangeArrowheads="1"/>
                        </wps:cNvSpPr>
                        <wps:spPr bwMode="auto">
                          <a:xfrm>
                            <a:off x="5725" y="4575"/>
                            <a:ext cx="28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93B17" w:rsidRDefault="00493B17" w:rsidP="00493B17">
                              <w:pPr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sym w:font="Symbol" w:char="F02B"/>
                              </w:r>
                            </w:p>
                            <w:p w:rsidR="00493B17" w:rsidRDefault="00493B17" w:rsidP="00493B17">
                              <w:r>
                                <w:rPr>
                                  <w:sz w:val="22"/>
                                  <w:lang w:val="en-US"/>
                                </w:rPr>
                                <w:sym w:font="Symbol" w:char="F0AE"/>
                              </w:r>
                            </w:p>
                            <w:p w:rsidR="00493B17" w:rsidRDefault="00493B17" w:rsidP="00493B17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4" name="Rectangle 3361"/>
                        <wps:cNvSpPr>
                          <a:spLocks noChangeArrowheads="1"/>
                        </wps:cNvSpPr>
                        <wps:spPr bwMode="auto">
                          <a:xfrm>
                            <a:off x="5268" y="4568"/>
                            <a:ext cx="371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93B17" w:rsidRDefault="00493B17" w:rsidP="00493B17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sym w:font="Symbol" w:char="F0BE"/>
                              </w:r>
                            </w:p>
                            <w:p w:rsidR="00493B17" w:rsidRDefault="00493B17" w:rsidP="00493B17">
                              <w:r>
                                <w:rPr>
                                  <w:sz w:val="22"/>
                                </w:rPr>
                                <w:sym w:font="Symbol" w:char="F0AC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5" name="Rectangle 3362"/>
                        <wps:cNvSpPr>
                          <a:spLocks noChangeArrowheads="1"/>
                        </wps:cNvSpPr>
                        <wps:spPr bwMode="auto">
                          <a:xfrm>
                            <a:off x="5573" y="4856"/>
                            <a:ext cx="154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93B17" w:rsidRDefault="00493B17" w:rsidP="00493B17"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8" o:spid="_x0000_s1370" style="position:absolute;margin-left:183.3pt;margin-top:10.95pt;width:42.25pt;height:39.6pt;z-index:251692544" coordorigin="5230,4495" coordsize="845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">
                <v:rect id="Rectangle 3359" o:spid="_x0000_s1371" style="position:absolute;left:5230;top:4495;width:845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">
                  <v:textbox inset="1pt,1pt,1pt,1pt">
                    <w:txbxContent>
                      <w:p w:rsidR="00493B17" w:rsidRDefault="00493B17" w:rsidP="00493B17">
                        <w:pPr>
                          <w:spacing w:before="240"/>
                          <w:jc w:val="center"/>
                        </w:pPr>
                      </w:p>
                    </w:txbxContent>
                  </v:textbox>
                </v:rect>
                <v:rect id="Rectangle 3360" o:spid="_x0000_s1372" style="position:absolute;left:5725;top:4575;width:28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" strokecolor="white" strokeweight="1pt">
                  <v:textbox inset="1pt,1pt,1pt,1pt">
                    <w:txbxContent>
                      <w:p w:rsidR="00493B17" w:rsidRDefault="00493B17" w:rsidP="00493B17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</w:rPr>
                          <w:sym w:font="Symbol" w:char="F02B"/>
                        </w:r>
                      </w:p>
                      <w:p w:rsidR="00493B17" w:rsidRDefault="00493B17" w:rsidP="00493B17">
                        <w:r>
                          <w:rPr>
                            <w:sz w:val="22"/>
                            <w:lang w:val="en-US"/>
                          </w:rPr>
                          <w:sym w:font="Symbol" w:char="F0AE"/>
                        </w:r>
                      </w:p>
                      <w:p w:rsidR="00493B17" w:rsidRDefault="00493B17" w:rsidP="00493B17"/>
                    </w:txbxContent>
                  </v:textbox>
                </v:rect>
                <v:rect id="Rectangle 3361" o:spid="_x0000_s1373" style="position:absolute;left:5268;top:4568;width:371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" strokecolor="white" strokeweight="1pt">
                  <v:textbox inset="1pt,1pt,1pt,1pt">
                    <w:txbxContent>
                      <w:p w:rsidR="00493B17" w:rsidRDefault="00493B17" w:rsidP="00493B17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sym w:font="Symbol" w:char="F0BE"/>
                        </w:r>
                      </w:p>
                      <w:p w:rsidR="00493B17" w:rsidRDefault="00493B17" w:rsidP="00493B17">
                        <w:r>
                          <w:rPr>
                            <w:sz w:val="22"/>
                          </w:rPr>
                          <w:sym w:font="Symbol" w:char="F0AC"/>
                        </w:r>
                      </w:p>
                    </w:txbxContent>
                  </v:textbox>
                </v:rect>
                <v:rect id="Rectangle 3362" o:spid="_x0000_s1374" style="position:absolute;left:5573;top:4856;width:154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" strokecolor="white" strokeweight="1pt">
                  <v:textbox inset="1pt,1pt,1pt,1pt">
                    <w:txbxContent>
                      <w:p w:rsidR="00493B17" w:rsidRDefault="00493B17" w:rsidP="00493B17">
                        <w:r>
                          <w:t>,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13B1B" w:rsidRDefault="00013B1B" w:rsidP="00013B1B">
      <w:pPr>
        <w:rPr>
          <w:sz w:val="26"/>
          <w:szCs w:val="26"/>
          <w:lang w:eastAsia="en-US"/>
        </w:rPr>
      </w:pPr>
    </w:p>
    <w:p w:rsidR="00013B1B" w:rsidRPr="00013B1B" w:rsidRDefault="00013B1B" w:rsidP="00013B1B">
      <w:pPr>
        <w:rPr>
          <w:sz w:val="26"/>
          <w:szCs w:val="26"/>
          <w:lang w:eastAsia="en-US"/>
        </w:rPr>
      </w:pPr>
    </w:p>
    <w:p w:rsidR="000A7B08" w:rsidRPr="000A7B08" w:rsidRDefault="000A7B08" w:rsidP="000A7B08">
      <w:pPr>
        <w:keepNext/>
        <w:spacing w:before="300" w:after="120" w:line="360" w:lineRule="auto"/>
        <w:ind w:left="567"/>
        <w:jc w:val="center"/>
        <w:outlineLvl w:val="1"/>
        <w:rPr>
          <w:b/>
          <w:spacing w:val="60"/>
          <w:sz w:val="28"/>
          <w:szCs w:val="28"/>
          <w:lang w:eastAsia="en-US"/>
        </w:rPr>
      </w:pPr>
      <w:r w:rsidRPr="000A7B08">
        <w:rPr>
          <w:b/>
          <w:spacing w:val="60"/>
          <w:sz w:val="28"/>
          <w:szCs w:val="28"/>
          <w:lang w:eastAsia="en-US"/>
        </w:rPr>
        <w:t>3.</w:t>
      </w:r>
      <w:r>
        <w:rPr>
          <w:b/>
          <w:spacing w:val="60"/>
          <w:sz w:val="28"/>
          <w:szCs w:val="28"/>
          <w:lang w:eastAsia="en-US"/>
        </w:rPr>
        <w:t>5</w:t>
      </w:r>
      <w:r w:rsidRPr="000A7B08">
        <w:rPr>
          <w:b/>
          <w:spacing w:val="60"/>
          <w:sz w:val="28"/>
          <w:szCs w:val="28"/>
          <w:lang w:eastAsia="en-US"/>
        </w:rPr>
        <w:t xml:space="preserve">  Установки</w:t>
      </w:r>
      <w:bookmarkEnd w:id="71"/>
    </w:p>
    <w:p w:rsidR="002D5F04" w:rsidRDefault="002D5F04" w:rsidP="000A7B08">
      <w:pPr>
        <w:spacing w:line="264" w:lineRule="auto"/>
        <w:ind w:right="-170" w:firstLine="720"/>
        <w:jc w:val="both"/>
        <w:rPr>
          <w:spacing w:val="6"/>
          <w:sz w:val="26"/>
          <w:lang w:eastAsia="en-US"/>
        </w:rPr>
      </w:pPr>
    </w:p>
    <w:p w:rsidR="002D5F04" w:rsidRDefault="002D5F04" w:rsidP="002D5F04">
      <w:pPr>
        <w:spacing w:line="264" w:lineRule="auto"/>
        <w:ind w:right="-170" w:firstLine="720"/>
        <w:jc w:val="center"/>
        <w:rPr>
          <w:b/>
          <w:spacing w:val="6"/>
          <w:sz w:val="28"/>
          <w:lang w:eastAsia="en-US"/>
        </w:rPr>
      </w:pPr>
      <w:r>
        <w:rPr>
          <w:b/>
          <w:spacing w:val="6"/>
          <w:sz w:val="28"/>
          <w:lang w:eastAsia="en-US"/>
        </w:rPr>
        <w:t>3.4.1</w:t>
      </w:r>
      <w:r w:rsidR="00296836">
        <w:rPr>
          <w:b/>
          <w:spacing w:val="6"/>
          <w:sz w:val="28"/>
          <w:lang w:eastAsia="en-US"/>
        </w:rPr>
        <w:t>1</w:t>
      </w:r>
      <w:r>
        <w:rPr>
          <w:b/>
          <w:spacing w:val="6"/>
          <w:sz w:val="28"/>
          <w:lang w:eastAsia="en-US"/>
        </w:rPr>
        <w:t xml:space="preserve"> Дата ТО</w:t>
      </w:r>
    </w:p>
    <w:p w:rsidR="00507FD1" w:rsidRDefault="00507FD1" w:rsidP="000A7B08">
      <w:pPr>
        <w:spacing w:line="264" w:lineRule="auto"/>
        <w:ind w:right="-170" w:firstLine="720"/>
        <w:jc w:val="both"/>
        <w:rPr>
          <w:spacing w:val="6"/>
          <w:sz w:val="24"/>
          <w:lang w:eastAsia="en-US"/>
        </w:rPr>
      </w:pPr>
      <w:r w:rsidRPr="00507FD1">
        <w:rPr>
          <w:spacing w:val="6"/>
          <w:sz w:val="24"/>
          <w:lang w:eastAsia="en-US"/>
        </w:rPr>
        <w:t>Данный режим позволяет установить дату последующего обслу-живания. По</w:t>
      </w:r>
      <w:r>
        <w:rPr>
          <w:spacing w:val="6"/>
          <w:sz w:val="24"/>
          <w:lang w:eastAsia="en-US"/>
        </w:rPr>
        <w:t>сле установки данной даты за 1</w:t>
      </w:r>
      <w:r w:rsidRPr="00507FD1">
        <w:rPr>
          <w:spacing w:val="6"/>
          <w:sz w:val="24"/>
          <w:lang w:eastAsia="en-US"/>
        </w:rPr>
        <w:t xml:space="preserve"> дней до установленного срока на ККМ будет выдаваться сообщение: Требуется ТО. В момент наступления даты   блокируется возможность работы в режиме «</w:t>
      </w:r>
      <w:r>
        <w:rPr>
          <w:spacing w:val="6"/>
          <w:sz w:val="24"/>
          <w:lang w:eastAsia="en-US"/>
        </w:rPr>
        <w:t>Водитель</w:t>
      </w:r>
      <w:r w:rsidRPr="00507FD1">
        <w:rPr>
          <w:spacing w:val="6"/>
          <w:sz w:val="24"/>
          <w:lang w:eastAsia="en-US"/>
        </w:rPr>
        <w:t>». Необходимо провести техническое обслуживание и ввести новую дату.</w:t>
      </w:r>
    </w:p>
    <w:p w:rsidR="000A7B08" w:rsidRPr="000A7B08" w:rsidRDefault="000A7B08" w:rsidP="000A7B08">
      <w:pPr>
        <w:spacing w:line="264" w:lineRule="auto"/>
        <w:ind w:right="-170" w:firstLine="720"/>
        <w:jc w:val="both"/>
        <w:rPr>
          <w:spacing w:val="6"/>
          <w:sz w:val="26"/>
          <w:lang w:eastAsia="en-US"/>
        </w:rPr>
      </w:pPr>
      <w:r w:rsidRPr="000A7B08">
        <w:rPr>
          <w:spacing w:val="6"/>
          <w:sz w:val="26"/>
          <w:lang w:eastAsia="en-US"/>
        </w:rPr>
        <w:t>В ККМ предусмотрен подрежим, позволяющий осуществлять настро</w:t>
      </w:r>
      <w:r w:rsidRPr="000A7B08">
        <w:rPr>
          <w:spacing w:val="6"/>
          <w:sz w:val="26"/>
          <w:lang w:eastAsia="en-US"/>
        </w:rPr>
        <w:t>й</w:t>
      </w:r>
      <w:r w:rsidRPr="000A7B08">
        <w:rPr>
          <w:spacing w:val="6"/>
          <w:sz w:val="26"/>
          <w:lang w:eastAsia="en-US"/>
        </w:rPr>
        <w:t>ку отдельных операций или свойств ККМ в кассовом режиме. При включе</w:t>
      </w:r>
      <w:r w:rsidRPr="000A7B08">
        <w:rPr>
          <w:spacing w:val="6"/>
          <w:sz w:val="26"/>
          <w:lang w:eastAsia="en-US"/>
        </w:rPr>
        <w:t>н</w:t>
      </w:r>
      <w:r w:rsidRPr="000A7B08">
        <w:rPr>
          <w:spacing w:val="6"/>
          <w:sz w:val="26"/>
          <w:lang w:eastAsia="en-US"/>
        </w:rPr>
        <w:t xml:space="preserve">ном </w:t>
      </w:r>
      <w:r w:rsidRPr="000A7B08">
        <w:rPr>
          <w:spacing w:val="6"/>
          <w:sz w:val="26"/>
          <w:lang w:eastAsia="en-US"/>
        </w:rPr>
        <w:lastRenderedPageBreak/>
        <w:t>значении операция или свойство являются доступными или активными, при выключенном – недоступными. В заводских установках все свойства включены. Такими операциями или свойствами являются:</w:t>
      </w:r>
    </w:p>
    <w:p w:rsidR="000A7B08" w:rsidRPr="000A7B08" w:rsidRDefault="000A7B08" w:rsidP="000A7B08">
      <w:pPr>
        <w:numPr>
          <w:ilvl w:val="0"/>
          <w:numId w:val="11"/>
        </w:numPr>
        <w:tabs>
          <w:tab w:val="num" w:pos="426"/>
        </w:tabs>
        <w:spacing w:line="264" w:lineRule="auto"/>
        <w:ind w:left="426" w:right="-171" w:hanging="284"/>
        <w:jc w:val="both"/>
        <w:rPr>
          <w:spacing w:val="6"/>
          <w:sz w:val="26"/>
          <w:lang w:eastAsia="en-US"/>
        </w:rPr>
      </w:pPr>
      <w:r w:rsidRPr="000A7B08">
        <w:rPr>
          <w:spacing w:val="6"/>
          <w:sz w:val="26"/>
          <w:lang w:eastAsia="en-US"/>
        </w:rPr>
        <w:t>аннулирование.</w:t>
      </w:r>
      <w:r w:rsidR="00271F2C">
        <w:rPr>
          <w:spacing w:val="6"/>
          <w:sz w:val="26"/>
          <w:lang w:eastAsia="en-US"/>
        </w:rPr>
        <w:t xml:space="preserve"> При выключенном значении данная операция</w:t>
      </w:r>
      <w:r w:rsidRPr="000A7B08">
        <w:rPr>
          <w:spacing w:val="6"/>
          <w:sz w:val="26"/>
          <w:lang w:eastAsia="en-US"/>
        </w:rPr>
        <w:t xml:space="preserve"> недосту</w:t>
      </w:r>
      <w:r w:rsidRPr="000A7B08">
        <w:rPr>
          <w:spacing w:val="6"/>
          <w:sz w:val="26"/>
          <w:lang w:eastAsia="en-US"/>
        </w:rPr>
        <w:t>п</w:t>
      </w:r>
      <w:r w:rsidR="00271F2C">
        <w:rPr>
          <w:spacing w:val="6"/>
          <w:sz w:val="26"/>
          <w:lang w:eastAsia="en-US"/>
        </w:rPr>
        <w:t>на</w:t>
      </w:r>
      <w:r w:rsidRPr="000A7B08">
        <w:rPr>
          <w:spacing w:val="6"/>
          <w:sz w:val="26"/>
          <w:lang w:eastAsia="en-US"/>
        </w:rPr>
        <w:t xml:space="preserve"> в режиме «Водитель».</w:t>
      </w:r>
    </w:p>
    <w:p w:rsidR="000A7B08" w:rsidRPr="000A7B08" w:rsidRDefault="000A7B08" w:rsidP="000A7B08">
      <w:pPr>
        <w:numPr>
          <w:ilvl w:val="0"/>
          <w:numId w:val="11"/>
        </w:numPr>
        <w:tabs>
          <w:tab w:val="num" w:pos="426"/>
        </w:tabs>
        <w:spacing w:line="264" w:lineRule="auto"/>
        <w:ind w:left="426" w:right="-171" w:hanging="284"/>
        <w:jc w:val="both"/>
        <w:rPr>
          <w:spacing w:val="6"/>
          <w:sz w:val="26"/>
          <w:lang w:eastAsia="en-US"/>
        </w:rPr>
      </w:pPr>
      <w:r w:rsidRPr="000A7B08">
        <w:rPr>
          <w:spacing w:val="6"/>
          <w:sz w:val="26"/>
          <w:lang w:eastAsia="en-US"/>
        </w:rPr>
        <w:t>выбор маршрута. При включенном значении это свойство позволяет в</w:t>
      </w:r>
      <w:r w:rsidRPr="000A7B08">
        <w:rPr>
          <w:spacing w:val="6"/>
          <w:sz w:val="26"/>
          <w:lang w:eastAsia="en-US"/>
        </w:rPr>
        <w:t>о</w:t>
      </w:r>
      <w:r w:rsidRPr="000A7B08">
        <w:rPr>
          <w:spacing w:val="6"/>
          <w:sz w:val="26"/>
          <w:lang w:eastAsia="en-US"/>
        </w:rPr>
        <w:t>дителю изменить выбор маршрута при открытой смене и осуществить продажу билетов по новому маршруту.</w:t>
      </w:r>
    </w:p>
    <w:p w:rsidR="00271F2C" w:rsidRDefault="00271F2C" w:rsidP="00271F2C">
      <w:pPr>
        <w:pStyle w:val="a7"/>
        <w:numPr>
          <w:ilvl w:val="0"/>
          <w:numId w:val="11"/>
        </w:numPr>
        <w:tabs>
          <w:tab w:val="clear" w:pos="1440"/>
          <w:tab w:val="num" w:pos="426"/>
        </w:tabs>
        <w:spacing w:line="264" w:lineRule="auto"/>
        <w:ind w:left="426" w:right="-171" w:hanging="284"/>
        <w:jc w:val="both"/>
      </w:pPr>
      <w:r>
        <w:t>режим ручного набора суммы. При включенном значении это свойство по</w:t>
      </w:r>
      <w:r>
        <w:t>з</w:t>
      </w:r>
      <w:r>
        <w:t>воляет водителю осуществлять продажу билетов по суммам, вводимым с клавиатуры кассового аппарата.</w:t>
      </w:r>
    </w:p>
    <w:p w:rsidR="00271F2C" w:rsidRDefault="00271F2C" w:rsidP="00271F2C">
      <w:pPr>
        <w:pStyle w:val="a7"/>
        <w:numPr>
          <w:ilvl w:val="0"/>
          <w:numId w:val="11"/>
        </w:numPr>
        <w:tabs>
          <w:tab w:val="clear" w:pos="1440"/>
          <w:tab w:val="num" w:pos="426"/>
        </w:tabs>
        <w:spacing w:line="264" w:lineRule="auto"/>
        <w:ind w:left="426" w:right="-171" w:hanging="284"/>
        <w:jc w:val="both"/>
      </w:pPr>
      <w:r>
        <w:t>контроль направления. При включенном значении это свойство запрещает продажу билетов в направлении, обратном направлению движения. Смена направления движения при этом осуществляется при пробитии контрольн</w:t>
      </w:r>
      <w:r>
        <w:t>о</w:t>
      </w:r>
      <w:r>
        <w:t>го билета (см. «Руководство по эксплуатации УЯИД.695234.003–22 РЭ»). При выключенном значении контроль направления не осуществляется, пр</w:t>
      </w:r>
      <w:r>
        <w:t>о</w:t>
      </w:r>
      <w:r>
        <w:t>дажа может производиться в обоих направлениях одновременно.</w:t>
      </w:r>
    </w:p>
    <w:p w:rsidR="000F607D" w:rsidRDefault="00271F2C" w:rsidP="00271F2C">
      <w:pPr>
        <w:pStyle w:val="a7"/>
        <w:numPr>
          <w:ilvl w:val="0"/>
          <w:numId w:val="11"/>
        </w:numPr>
        <w:tabs>
          <w:tab w:val="clear" w:pos="1440"/>
          <w:tab w:val="num" w:pos="426"/>
        </w:tabs>
        <w:spacing w:line="264" w:lineRule="auto"/>
        <w:ind w:left="426" w:right="-171" w:hanging="284"/>
        <w:jc w:val="both"/>
      </w:pPr>
      <w:r>
        <w:t>Руч</w:t>
      </w:r>
      <w:r w:rsidR="000F607D">
        <w:t>ная сумма маршрута. При включенном значении стоимость проезда не подсчитывается автоматически согласно тарифам, а вводится вручную.</w:t>
      </w:r>
    </w:p>
    <w:p w:rsidR="002D5F04" w:rsidRDefault="000F607D" w:rsidP="002D5F04">
      <w:pPr>
        <w:pStyle w:val="a7"/>
        <w:numPr>
          <w:ilvl w:val="0"/>
          <w:numId w:val="11"/>
        </w:numPr>
        <w:tabs>
          <w:tab w:val="clear" w:pos="1440"/>
          <w:tab w:val="num" w:pos="426"/>
        </w:tabs>
        <w:spacing w:line="264" w:lineRule="auto"/>
        <w:ind w:left="426" w:right="-171" w:hanging="284"/>
        <w:jc w:val="both"/>
      </w:pPr>
      <w:r>
        <w:t>Печать реквизитов. При включенной опции на чеках печатаются реквизиты</w:t>
      </w:r>
      <w:r w:rsidR="00746A8A">
        <w:t xml:space="preserve"> (табельный номер).</w:t>
      </w:r>
    </w:p>
    <w:p w:rsidR="00271F2C" w:rsidRDefault="00271F2C" w:rsidP="004E6584">
      <w:pPr>
        <w:pStyle w:val="a7"/>
        <w:spacing w:line="264" w:lineRule="auto"/>
        <w:ind w:left="0" w:right="-171" w:firstLine="0"/>
        <w:jc w:val="both"/>
      </w:pPr>
    </w:p>
    <w:p w:rsidR="004E6584" w:rsidRDefault="004E6584" w:rsidP="004E6584">
      <w:pPr>
        <w:pStyle w:val="2"/>
        <w:jc w:val="center"/>
        <w:rPr>
          <w:rFonts w:ascii="Times New Roman" w:hAnsi="Times New Roman"/>
          <w:b/>
          <w:spacing w:val="60"/>
          <w:sz w:val="28"/>
          <w:szCs w:val="28"/>
          <w:lang w:eastAsia="en-US"/>
        </w:rPr>
      </w:pPr>
      <w:r w:rsidRPr="00271F2C">
        <w:rPr>
          <w:rFonts w:ascii="Times New Roman" w:hAnsi="Times New Roman"/>
          <w:b/>
          <w:spacing w:val="60"/>
          <w:sz w:val="28"/>
          <w:szCs w:val="28"/>
          <w:lang w:eastAsia="en-US"/>
        </w:rPr>
        <w:t>3.</w:t>
      </w:r>
      <w:r>
        <w:rPr>
          <w:rFonts w:ascii="Times New Roman" w:hAnsi="Times New Roman"/>
          <w:b/>
          <w:spacing w:val="60"/>
          <w:sz w:val="28"/>
          <w:szCs w:val="28"/>
          <w:lang w:eastAsia="en-US"/>
        </w:rPr>
        <w:t>5</w:t>
      </w:r>
      <w:r w:rsidRPr="00271F2C">
        <w:rPr>
          <w:rFonts w:ascii="Times New Roman" w:hAnsi="Times New Roman"/>
          <w:b/>
          <w:spacing w:val="6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pacing w:val="60"/>
          <w:sz w:val="28"/>
          <w:szCs w:val="28"/>
          <w:lang w:eastAsia="en-US"/>
        </w:rPr>
        <w:t>Установки</w:t>
      </w:r>
    </w:p>
    <w:p w:rsidR="004E6584" w:rsidRDefault="004E6584" w:rsidP="004E6584">
      <w:pPr>
        <w:rPr>
          <w:sz w:val="26"/>
          <w:lang w:eastAsia="en-US"/>
        </w:rPr>
      </w:pPr>
      <w:r>
        <w:rPr>
          <w:lang w:eastAsia="en-US"/>
        </w:rPr>
        <w:tab/>
      </w:r>
      <w:r w:rsidRPr="00271F2C">
        <w:rPr>
          <w:sz w:val="26"/>
          <w:lang w:eastAsia="en-US"/>
        </w:rPr>
        <w:t>Данный режим</w:t>
      </w:r>
      <w:r>
        <w:rPr>
          <w:sz w:val="26"/>
          <w:lang w:eastAsia="en-US"/>
        </w:rPr>
        <w:t xml:space="preserve"> позволяет произвести установки следующих параметров:</w:t>
      </w:r>
    </w:p>
    <w:p w:rsidR="004E6584" w:rsidRDefault="004E6584" w:rsidP="004E6584">
      <w:pPr>
        <w:numPr>
          <w:ilvl w:val="1"/>
          <w:numId w:val="13"/>
        </w:numPr>
        <w:rPr>
          <w:sz w:val="26"/>
          <w:lang w:eastAsia="en-US"/>
        </w:rPr>
      </w:pPr>
      <w:r>
        <w:rPr>
          <w:sz w:val="26"/>
          <w:lang w:eastAsia="en-US"/>
        </w:rPr>
        <w:t>Аннулирование. Включение либо отключение возможности проводить данную операцию.</w:t>
      </w:r>
    </w:p>
    <w:p w:rsidR="004E6584" w:rsidRDefault="004E6584" w:rsidP="004E6584">
      <w:pPr>
        <w:numPr>
          <w:ilvl w:val="1"/>
          <w:numId w:val="13"/>
        </w:numPr>
        <w:rPr>
          <w:sz w:val="26"/>
          <w:lang w:eastAsia="en-US"/>
        </w:rPr>
      </w:pPr>
      <w:r>
        <w:rPr>
          <w:sz w:val="26"/>
          <w:lang w:eastAsia="en-US"/>
        </w:rPr>
        <w:t>Выбор маршрута. Включение либо отключения возможности работы с маршрутами.</w:t>
      </w:r>
    </w:p>
    <w:p w:rsidR="004E6584" w:rsidRDefault="004E6584" w:rsidP="004E6584">
      <w:pPr>
        <w:numPr>
          <w:ilvl w:val="1"/>
          <w:numId w:val="13"/>
        </w:numPr>
        <w:rPr>
          <w:sz w:val="26"/>
          <w:lang w:eastAsia="en-US"/>
        </w:rPr>
      </w:pPr>
      <w:r>
        <w:rPr>
          <w:sz w:val="26"/>
          <w:lang w:eastAsia="en-US"/>
        </w:rPr>
        <w:t>Ручной режим. Включение либо отключение возможности работать в ручном режиме.</w:t>
      </w:r>
    </w:p>
    <w:p w:rsidR="004E6584" w:rsidRPr="004E6584" w:rsidRDefault="004E6584" w:rsidP="004E6584">
      <w:pPr>
        <w:numPr>
          <w:ilvl w:val="1"/>
          <w:numId w:val="13"/>
        </w:numPr>
        <w:rPr>
          <w:sz w:val="26"/>
          <w:lang w:eastAsia="en-US"/>
        </w:rPr>
      </w:pPr>
      <w:r>
        <w:rPr>
          <w:sz w:val="26"/>
          <w:lang w:eastAsia="en-US"/>
        </w:rPr>
        <w:t>Контроль направления. Включение либо выключение контроля направления. При включенной установке остановки маршрутов от начального пункта до конечного можно выбирать только в одном направлении. Чтобы изменить направление, необходимо вывести контрольный билет на конечной остановке. При выключенной установке остановки можно выбрать как в прямом так и в обратном направление без вывода контрольного билета.</w:t>
      </w:r>
    </w:p>
    <w:p w:rsidR="004E6584" w:rsidRDefault="004E6584" w:rsidP="004E6584">
      <w:pPr>
        <w:numPr>
          <w:ilvl w:val="1"/>
          <w:numId w:val="13"/>
        </w:numPr>
        <w:rPr>
          <w:sz w:val="26"/>
          <w:lang w:eastAsia="en-US"/>
        </w:rPr>
      </w:pPr>
      <w:r>
        <w:rPr>
          <w:sz w:val="26"/>
          <w:lang w:eastAsia="en-US"/>
        </w:rPr>
        <w:t>Ручная сумма маршрута</w:t>
      </w:r>
      <w:r w:rsidR="006B1805">
        <w:rPr>
          <w:sz w:val="26"/>
          <w:lang w:eastAsia="en-US"/>
        </w:rPr>
        <w:t>. При включенной установке позволяет вручную вводить суммы при работе с маршрутами. Данная установка полезна, если сумма проезда фиксирована и не зависит от тарифа за километраж.</w:t>
      </w:r>
    </w:p>
    <w:p w:rsidR="004E6584" w:rsidRDefault="004E6584" w:rsidP="004E6584">
      <w:pPr>
        <w:numPr>
          <w:ilvl w:val="1"/>
          <w:numId w:val="13"/>
        </w:numPr>
        <w:rPr>
          <w:sz w:val="26"/>
          <w:lang w:eastAsia="en-US"/>
        </w:rPr>
      </w:pPr>
      <w:r>
        <w:rPr>
          <w:sz w:val="26"/>
          <w:lang w:eastAsia="en-US"/>
        </w:rPr>
        <w:lastRenderedPageBreak/>
        <w:t>Автоматическая синхронизация часов</w:t>
      </w:r>
      <w:r w:rsidR="006B1805">
        <w:rPr>
          <w:sz w:val="26"/>
          <w:lang w:eastAsia="en-US"/>
        </w:rPr>
        <w:t>. Включение либо отключение автоматической синхронизации часов с СКНО. При включенной опции при открытии смены будут производится автоматические попытки синхронизации.</w:t>
      </w:r>
    </w:p>
    <w:p w:rsidR="004E6584" w:rsidRDefault="004E6584" w:rsidP="004E6584">
      <w:pPr>
        <w:numPr>
          <w:ilvl w:val="1"/>
          <w:numId w:val="13"/>
        </w:numPr>
        <w:rPr>
          <w:sz w:val="26"/>
          <w:lang w:eastAsia="en-US"/>
        </w:rPr>
      </w:pPr>
      <w:r>
        <w:rPr>
          <w:sz w:val="26"/>
          <w:lang w:eastAsia="en-US"/>
        </w:rPr>
        <w:t>Печать реквизитов</w:t>
      </w:r>
      <w:r w:rsidR="006B1805">
        <w:rPr>
          <w:sz w:val="26"/>
          <w:lang w:eastAsia="en-US"/>
        </w:rPr>
        <w:t>. Включение либо отключение печати реквизитов на чеке.</w:t>
      </w:r>
    </w:p>
    <w:p w:rsidR="00271F2C" w:rsidRPr="00507FD1" w:rsidRDefault="004E6584" w:rsidP="00334A89">
      <w:pPr>
        <w:numPr>
          <w:ilvl w:val="1"/>
          <w:numId w:val="13"/>
        </w:numPr>
        <w:rPr>
          <w:lang w:eastAsia="en-US"/>
        </w:rPr>
      </w:pPr>
      <w:r w:rsidRPr="006B1805">
        <w:rPr>
          <w:sz w:val="26"/>
          <w:lang w:eastAsia="en-US"/>
        </w:rPr>
        <w:t>Номер места</w:t>
      </w:r>
      <w:r w:rsidR="006B1805" w:rsidRPr="006B1805">
        <w:rPr>
          <w:sz w:val="26"/>
          <w:lang w:eastAsia="en-US"/>
        </w:rPr>
        <w:t>.</w:t>
      </w:r>
      <w:r w:rsidR="006B1805">
        <w:rPr>
          <w:sz w:val="26"/>
          <w:lang w:eastAsia="en-US"/>
        </w:rPr>
        <w:t xml:space="preserve"> Включение либо отключение возможности печати номера места на чеке. При включенной опции при пробитии чека появляется возможность ввести номер места.</w:t>
      </w:r>
      <w:r w:rsidRPr="006B1805">
        <w:rPr>
          <w:sz w:val="26"/>
          <w:lang w:eastAsia="en-US"/>
        </w:rPr>
        <w:tab/>
      </w:r>
    </w:p>
    <w:p w:rsidR="00507FD1" w:rsidRDefault="00507FD1" w:rsidP="00334A89">
      <w:pPr>
        <w:numPr>
          <w:ilvl w:val="1"/>
          <w:numId w:val="13"/>
        </w:numPr>
        <w:rPr>
          <w:lang w:eastAsia="en-US"/>
        </w:rPr>
      </w:pPr>
      <w:r>
        <w:rPr>
          <w:sz w:val="26"/>
          <w:lang w:eastAsia="en-US"/>
        </w:rPr>
        <w:t>Время отправления. Включение печати времени отправления на билете.</w:t>
      </w:r>
    </w:p>
    <w:p w:rsidR="00271F2C" w:rsidRPr="00271F2C" w:rsidRDefault="00271F2C" w:rsidP="00271F2C">
      <w:pPr>
        <w:pStyle w:val="2"/>
        <w:jc w:val="center"/>
        <w:rPr>
          <w:rFonts w:ascii="Times New Roman" w:hAnsi="Times New Roman"/>
          <w:b/>
          <w:spacing w:val="60"/>
          <w:sz w:val="28"/>
          <w:szCs w:val="28"/>
          <w:lang w:eastAsia="en-US"/>
        </w:rPr>
      </w:pPr>
      <w:r>
        <w:t xml:space="preserve"> </w:t>
      </w:r>
      <w:bookmarkStart w:id="72" w:name="_Toc121204133"/>
      <w:r w:rsidRPr="00271F2C">
        <w:rPr>
          <w:rFonts w:ascii="Times New Roman" w:hAnsi="Times New Roman"/>
          <w:b/>
          <w:spacing w:val="60"/>
          <w:sz w:val="28"/>
          <w:szCs w:val="28"/>
          <w:lang w:eastAsia="en-US"/>
        </w:rPr>
        <w:t>3.6 Реквизиты</w:t>
      </w:r>
      <w:bookmarkEnd w:id="72"/>
    </w:p>
    <w:p w:rsidR="00271F2C" w:rsidRPr="00271F2C" w:rsidRDefault="00271F2C" w:rsidP="00271F2C">
      <w:pPr>
        <w:spacing w:line="288" w:lineRule="auto"/>
        <w:ind w:firstLine="851"/>
        <w:jc w:val="both"/>
        <w:rPr>
          <w:sz w:val="26"/>
          <w:lang w:eastAsia="en-US"/>
        </w:rPr>
      </w:pPr>
      <w:r w:rsidRPr="00271F2C">
        <w:rPr>
          <w:sz w:val="26"/>
          <w:lang w:eastAsia="en-US"/>
        </w:rPr>
        <w:t>Данный режим позволяет получить информацию о номере версии пр</w:t>
      </w:r>
      <w:r w:rsidRPr="00271F2C">
        <w:rPr>
          <w:sz w:val="26"/>
          <w:lang w:eastAsia="en-US"/>
        </w:rPr>
        <w:t>о</w:t>
      </w:r>
      <w:r w:rsidRPr="00271F2C">
        <w:rPr>
          <w:sz w:val="26"/>
          <w:lang w:eastAsia="en-US"/>
        </w:rPr>
        <w:t>граммного обеспечения, номере машины и дате сборки программного обесп</w:t>
      </w:r>
      <w:r w:rsidRPr="00271F2C">
        <w:rPr>
          <w:sz w:val="26"/>
          <w:lang w:eastAsia="en-US"/>
        </w:rPr>
        <w:t>е</w:t>
      </w:r>
      <w:r w:rsidRPr="00271F2C">
        <w:rPr>
          <w:sz w:val="26"/>
          <w:lang w:eastAsia="en-US"/>
        </w:rPr>
        <w:t>чения.</w:t>
      </w:r>
    </w:p>
    <w:p w:rsidR="00271F2C" w:rsidRPr="00271F2C" w:rsidRDefault="003A7D20" w:rsidP="00271F2C">
      <w:pPr>
        <w:spacing w:line="288" w:lineRule="auto"/>
        <w:rPr>
          <w:sz w:val="26"/>
          <w:lang w:eastAsia="en-US"/>
        </w:rPr>
      </w:pPr>
      <w:r w:rsidRPr="00271F2C"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27305</wp:posOffset>
                </wp:positionV>
                <wp:extent cx="4757420" cy="922655"/>
                <wp:effectExtent l="0" t="0" r="0" b="0"/>
                <wp:wrapNone/>
                <wp:docPr id="177" name="Group 3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7420" cy="922655"/>
                          <a:chOff x="2226" y="8683"/>
                          <a:chExt cx="7492" cy="1453"/>
                        </a:xfrm>
                      </wpg:grpSpPr>
                      <wps:wsp>
                        <wps:cNvPr id="178" name="Rectangle 3135"/>
                        <wps:cNvSpPr>
                          <a:spLocks noChangeArrowheads="1"/>
                        </wps:cNvSpPr>
                        <wps:spPr bwMode="auto">
                          <a:xfrm>
                            <a:off x="3947" y="8697"/>
                            <a:ext cx="776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1F2C" w:rsidRDefault="00271F2C" w:rsidP="00271F2C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9" name="Rectangle 3136"/>
                        <wps:cNvSpPr>
                          <a:spLocks noChangeArrowheads="1"/>
                        </wps:cNvSpPr>
                        <wps:spPr bwMode="auto">
                          <a:xfrm>
                            <a:off x="2226" y="9732"/>
                            <a:ext cx="1676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1F2C" w:rsidRPr="00683197" w:rsidRDefault="00271F2C" w:rsidP="00271F2C">
                              <w:pPr>
                                <w:rPr>
                                  <w:szCs w:val="26"/>
                                </w:rPr>
                              </w:pPr>
                              <w:r w:rsidRPr="00683197">
                                <w:rPr>
                                  <w:szCs w:val="26"/>
                                </w:rPr>
                                <w:t xml:space="preserve"> </w:t>
                              </w:r>
                              <w:r w:rsidRPr="00683197">
                                <w:rPr>
                                  <w:spacing w:val="8"/>
                                  <w:szCs w:val="26"/>
                                </w:rPr>
                                <w:t>Рекв</w:t>
                              </w:r>
                              <w:r w:rsidRPr="00683197">
                                <w:rPr>
                                  <w:spacing w:val="8"/>
                                  <w:szCs w:val="26"/>
                                </w:rPr>
                                <w:t>и</w:t>
                              </w:r>
                              <w:r w:rsidRPr="00683197">
                                <w:rPr>
                                  <w:spacing w:val="8"/>
                                  <w:szCs w:val="26"/>
                                </w:rPr>
                                <w:t>зиты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0" name="Rectangle 3137"/>
                        <wps:cNvSpPr>
                          <a:spLocks noChangeArrowheads="1"/>
                        </wps:cNvSpPr>
                        <wps:spPr bwMode="auto">
                          <a:xfrm>
                            <a:off x="4112" y="9735"/>
                            <a:ext cx="1894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1F2C" w:rsidRPr="00683197" w:rsidRDefault="00271F2C" w:rsidP="00271F2C">
                              <w:pPr>
                                <w:rPr>
                                  <w:szCs w:val="26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Cs w:val="26"/>
                                  <w:lang w:val="en-US"/>
                                </w:rPr>
                                <w:t>VХ</w:t>
                              </w:r>
                              <w:r>
                                <w:rPr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szCs w:val="26"/>
                                  <w:lang w:val="en-US"/>
                                </w:rPr>
                                <w:t>Хb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1" name="Line 3138"/>
                        <wps:cNvCnPr>
                          <a:cxnSpLocks noChangeShapeType="1"/>
                        </wps:cNvCnPr>
                        <wps:spPr bwMode="auto">
                          <a:xfrm>
                            <a:off x="3066" y="9168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2" name="Line 3139"/>
                        <wps:cNvCnPr>
                          <a:cxnSpLocks noChangeShapeType="1"/>
                        </wps:cNvCnPr>
                        <wps:spPr bwMode="auto">
                          <a:xfrm>
                            <a:off x="5132" y="9168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3" name="Line 3140"/>
                        <wps:cNvCnPr>
                          <a:cxnSpLocks noChangeShapeType="1"/>
                        </wps:cNvCnPr>
                        <wps:spPr bwMode="auto">
                          <a:xfrm>
                            <a:off x="2241" y="9143"/>
                            <a:ext cx="1697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4" name="Line 3141"/>
                        <wps:cNvCnPr>
                          <a:cxnSpLocks noChangeShapeType="1"/>
                        </wps:cNvCnPr>
                        <wps:spPr bwMode="auto">
                          <a:xfrm>
                            <a:off x="4742" y="9144"/>
                            <a:ext cx="9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5" name="Rectangle 3142"/>
                        <wps:cNvSpPr>
                          <a:spLocks noChangeArrowheads="1"/>
                        </wps:cNvSpPr>
                        <wps:spPr bwMode="auto">
                          <a:xfrm>
                            <a:off x="8042" y="9735"/>
                            <a:ext cx="1676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1F2C" w:rsidRPr="00683197" w:rsidRDefault="00271F2C" w:rsidP="00271F2C">
                              <w:pPr>
                                <w:rPr>
                                  <w:szCs w:val="26"/>
                                </w:rPr>
                              </w:pPr>
                              <w:r>
                                <w:t xml:space="preserve"> </w:t>
                              </w:r>
                              <w:r w:rsidRPr="00683197">
                                <w:rPr>
                                  <w:szCs w:val="26"/>
                                  <w:lang w:val="en-US"/>
                                </w:rPr>
                                <w:t>d</w:t>
                              </w:r>
                              <w:r w:rsidRPr="00683197">
                                <w:rPr>
                                  <w:szCs w:val="26"/>
                                </w:rPr>
                                <w:t xml:space="preserve"> хх : хх : хх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6" name="Rectangle 3143"/>
                        <wps:cNvSpPr>
                          <a:spLocks noChangeArrowheads="1"/>
                        </wps:cNvSpPr>
                        <wps:spPr bwMode="auto">
                          <a:xfrm>
                            <a:off x="6137" y="9735"/>
                            <a:ext cx="1676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1F2C" w:rsidRPr="00683197" w:rsidRDefault="00271F2C" w:rsidP="00271F2C">
                              <w:pPr>
                                <w:rPr>
                                  <w:szCs w:val="26"/>
                                </w:rPr>
                              </w:pPr>
                              <w:r>
                                <w:t xml:space="preserve"> </w:t>
                              </w:r>
                              <w:r w:rsidRPr="00683197">
                                <w:rPr>
                                  <w:szCs w:val="26"/>
                                </w:rPr>
                                <w:t>НМхххххххх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7" name="Line 3144"/>
                        <wps:cNvCnPr>
                          <a:cxnSpLocks noChangeShapeType="1"/>
                        </wps:cNvCnPr>
                        <wps:spPr bwMode="auto">
                          <a:xfrm>
                            <a:off x="6992" y="9168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Line 3145"/>
                        <wps:cNvCnPr>
                          <a:cxnSpLocks noChangeShapeType="1"/>
                        </wps:cNvCnPr>
                        <wps:spPr bwMode="auto">
                          <a:xfrm>
                            <a:off x="6462" y="9144"/>
                            <a:ext cx="9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9" name="Line 3146"/>
                        <wps:cNvCnPr>
                          <a:cxnSpLocks noChangeShapeType="1"/>
                        </wps:cNvCnPr>
                        <wps:spPr bwMode="auto">
                          <a:xfrm>
                            <a:off x="8632" y="9168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" name="Line 3147"/>
                        <wps:cNvCnPr>
                          <a:cxnSpLocks noChangeShapeType="1"/>
                        </wps:cNvCnPr>
                        <wps:spPr bwMode="auto">
                          <a:xfrm>
                            <a:off x="8202" y="9144"/>
                            <a:ext cx="9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91" name="Group 3148"/>
                        <wpg:cNvGrpSpPr>
                          <a:grpSpLocks/>
                        </wpg:cNvGrpSpPr>
                        <wpg:grpSpPr bwMode="auto">
                          <a:xfrm>
                            <a:off x="5667" y="8683"/>
                            <a:ext cx="776" cy="768"/>
                            <a:chOff x="0" y="0"/>
                            <a:chExt cx="20000" cy="20000"/>
                          </a:xfrm>
                        </wpg:grpSpPr>
                        <wps:wsp>
                          <wps:cNvPr id="192" name="Rectangle 3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71F2C" w:rsidRDefault="00271F2C" w:rsidP="00271F2C">
                                <w:pPr>
                                  <w:spacing w:before="24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93" name="Rectangle 3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27" y="2032"/>
                              <a:ext cx="6728" cy="170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71F2C" w:rsidRDefault="00271F2C" w:rsidP="00271F2C">
                                <w:pPr>
                                  <w:rPr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sym w:font="Symbol" w:char="F02B"/>
                                </w:r>
                              </w:p>
                              <w:p w:rsidR="00271F2C" w:rsidRDefault="00271F2C" w:rsidP="00271F2C">
                                <w:r>
                                  <w:rPr>
                                    <w:sz w:val="22"/>
                                    <w:lang w:val="en-US"/>
                                  </w:rPr>
                                  <w:sym w:font="Symbol" w:char="F0AE"/>
                                </w:r>
                              </w:p>
                              <w:p w:rsidR="00271F2C" w:rsidRDefault="00271F2C" w:rsidP="00271F2C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94" name="Rectangle 3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" y="1848"/>
                              <a:ext cx="8782" cy="16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71F2C" w:rsidRDefault="00271F2C" w:rsidP="00271F2C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sym w:font="Symbol" w:char="F0BE"/>
                                </w:r>
                              </w:p>
                              <w:p w:rsidR="00271F2C" w:rsidRDefault="00271F2C" w:rsidP="00271F2C">
                                <w:r>
                                  <w:rPr>
                                    <w:sz w:val="22"/>
                                  </w:rPr>
                                  <w:sym w:font="Symbol" w:char="F0AC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95" name="Rectangle 3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8" y="9116"/>
                              <a:ext cx="3637" cy="9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71F2C" w:rsidRDefault="00271F2C" w:rsidP="00271F2C">
                                <w: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3153"/>
                        <wpg:cNvGrpSpPr>
                          <a:grpSpLocks/>
                        </wpg:cNvGrpSpPr>
                        <wpg:grpSpPr bwMode="auto">
                          <a:xfrm>
                            <a:off x="7407" y="8683"/>
                            <a:ext cx="776" cy="768"/>
                            <a:chOff x="0" y="0"/>
                            <a:chExt cx="20000" cy="20000"/>
                          </a:xfrm>
                        </wpg:grpSpPr>
                        <wps:wsp>
                          <wps:cNvPr id="197" name="Rectangle 3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71F2C" w:rsidRDefault="00271F2C" w:rsidP="00271F2C">
                                <w:pPr>
                                  <w:spacing w:before="24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98" name="Rectangle 3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27" y="2032"/>
                              <a:ext cx="6728" cy="170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71F2C" w:rsidRDefault="00271F2C" w:rsidP="00271F2C">
                                <w:pPr>
                                  <w:rPr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sym w:font="Symbol" w:char="F02B"/>
                                </w:r>
                              </w:p>
                              <w:p w:rsidR="00271F2C" w:rsidRDefault="00271F2C" w:rsidP="00271F2C">
                                <w:r>
                                  <w:rPr>
                                    <w:sz w:val="22"/>
                                    <w:lang w:val="en-US"/>
                                  </w:rPr>
                                  <w:sym w:font="Symbol" w:char="F0AE"/>
                                </w:r>
                              </w:p>
                              <w:p w:rsidR="00271F2C" w:rsidRDefault="00271F2C" w:rsidP="00271F2C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99" name="Rectangle 3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" y="1848"/>
                              <a:ext cx="8782" cy="16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71F2C" w:rsidRDefault="00271F2C" w:rsidP="00271F2C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sym w:font="Symbol" w:char="F0BE"/>
                                </w:r>
                              </w:p>
                              <w:p w:rsidR="00271F2C" w:rsidRDefault="00271F2C" w:rsidP="00271F2C">
                                <w:r>
                                  <w:rPr>
                                    <w:sz w:val="22"/>
                                  </w:rPr>
                                  <w:sym w:font="Symbol" w:char="F0AC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00" name="Rectangle 3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8" y="9116"/>
                              <a:ext cx="3637" cy="9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71F2C" w:rsidRDefault="00271F2C" w:rsidP="00271F2C">
                                <w: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4" o:spid="_x0000_s1375" style="position:absolute;margin-left:26.2pt;margin-top:2.15pt;width:374.6pt;height:72.65pt;z-index:-251651584" coordorigin="2226,8683" coordsize="7492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">
                <v:rect id="Rectangle 3135" o:spid="_x0000_s1376" style="position:absolute;left:3947;top:8697;width:77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" strokeweight=".25pt">
                  <v:textbox inset="1pt,1pt,1pt,1pt">
                    <w:txbxContent>
                      <w:p w:rsidR="00271F2C" w:rsidRDefault="00271F2C" w:rsidP="00271F2C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rect id="Rectangle 3136" o:spid="_x0000_s1377" style="position:absolute;left:2226;top:9732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" strokeweight=".25pt">
                  <v:textbox inset="1pt,1pt,1pt,1pt">
                    <w:txbxContent>
                      <w:p w:rsidR="00271F2C" w:rsidRPr="00683197" w:rsidRDefault="00271F2C" w:rsidP="00271F2C">
                        <w:pPr>
                          <w:rPr>
                            <w:szCs w:val="26"/>
                          </w:rPr>
                        </w:pPr>
                        <w:r w:rsidRPr="00683197">
                          <w:rPr>
                            <w:szCs w:val="26"/>
                          </w:rPr>
                          <w:t xml:space="preserve"> </w:t>
                        </w:r>
                        <w:r w:rsidRPr="00683197">
                          <w:rPr>
                            <w:spacing w:val="8"/>
                            <w:szCs w:val="26"/>
                          </w:rPr>
                          <w:t>Рекв</w:t>
                        </w:r>
                        <w:r w:rsidRPr="00683197">
                          <w:rPr>
                            <w:spacing w:val="8"/>
                            <w:szCs w:val="26"/>
                          </w:rPr>
                          <w:t>и</w:t>
                        </w:r>
                        <w:r w:rsidRPr="00683197">
                          <w:rPr>
                            <w:spacing w:val="8"/>
                            <w:szCs w:val="26"/>
                          </w:rPr>
                          <w:t>зиты</w:t>
                        </w:r>
                      </w:p>
                    </w:txbxContent>
                  </v:textbox>
                </v:rect>
                <v:rect id="Rectangle 3137" o:spid="_x0000_s1378" style="position:absolute;left:4112;top:9735;width:1894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" strokeweight=".25pt">
                  <v:textbox inset="1pt,1pt,1pt,1pt">
                    <w:txbxContent>
                      <w:p w:rsidR="00271F2C" w:rsidRPr="00683197" w:rsidRDefault="00271F2C" w:rsidP="00271F2C">
                        <w:pPr>
                          <w:rPr>
                            <w:szCs w:val="26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Cs w:val="26"/>
                            <w:lang w:val="en-US"/>
                          </w:rPr>
                          <w:t>VХ</w:t>
                        </w:r>
                        <w:r>
                          <w:rPr>
                            <w:szCs w:val="26"/>
                          </w:rPr>
                          <w:t>.</w:t>
                        </w:r>
                        <w:r>
                          <w:rPr>
                            <w:szCs w:val="26"/>
                            <w:lang w:val="en-US"/>
                          </w:rPr>
                          <w:t>Хb</w:t>
                        </w:r>
                      </w:p>
                    </w:txbxContent>
                  </v:textbox>
                </v:rect>
                <v:line id="Line 3138" o:spid="_x0000_s1379" style="position:absolute;visibility:visible;mso-wrap-style:square" from="3066,9168" to="3067,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" strokeweight=".5pt">
                  <v:stroke dashstyle="3 1"/>
                </v:line>
                <v:line id="Line 3139" o:spid="_x0000_s1380" style="position:absolute;visibility:visible;mso-wrap-style:square" from="5132,9168" to="5133,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" strokeweight=".5pt">
                  <v:stroke dashstyle="3 1"/>
                </v:line>
                <v:line id="Line 3140" o:spid="_x0000_s1381" style="position:absolute;visibility:visible;mso-wrap-style:square" from="2241,9143" to="3938,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">
                  <v:stroke endarrow="block"/>
                </v:line>
                <v:line id="Line 3141" o:spid="_x0000_s1382" style="position:absolute;visibility:visible;mso-wrap-style:square" from="4742,9144" to="5643,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">
                  <v:stroke endarrow="block"/>
                </v:line>
                <v:rect id="Rectangle 3142" o:spid="_x0000_s1383" style="position:absolute;left:8042;top:9735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" strokeweight=".25pt">
                  <v:textbox inset="1pt,1pt,1pt,1pt">
                    <w:txbxContent>
                      <w:p w:rsidR="00271F2C" w:rsidRPr="00683197" w:rsidRDefault="00271F2C" w:rsidP="00271F2C">
                        <w:pPr>
                          <w:rPr>
                            <w:szCs w:val="26"/>
                          </w:rPr>
                        </w:pPr>
                        <w:r>
                          <w:t xml:space="preserve"> </w:t>
                        </w:r>
                        <w:r w:rsidRPr="00683197">
                          <w:rPr>
                            <w:szCs w:val="26"/>
                            <w:lang w:val="en-US"/>
                          </w:rPr>
                          <w:t>d</w:t>
                        </w:r>
                        <w:r w:rsidRPr="00683197">
                          <w:rPr>
                            <w:szCs w:val="26"/>
                          </w:rPr>
                          <w:t xml:space="preserve"> хх : хх : хх</w:t>
                        </w:r>
                      </w:p>
                    </w:txbxContent>
                  </v:textbox>
                </v:rect>
                <v:rect id="Rectangle 3143" o:spid="_x0000_s1384" style="position:absolute;left:6137;top:9735;width:16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" strokeweight=".25pt">
                  <v:textbox inset="1pt,1pt,1pt,1pt">
                    <w:txbxContent>
                      <w:p w:rsidR="00271F2C" w:rsidRPr="00683197" w:rsidRDefault="00271F2C" w:rsidP="00271F2C">
                        <w:pPr>
                          <w:rPr>
                            <w:szCs w:val="26"/>
                          </w:rPr>
                        </w:pPr>
                        <w:r>
                          <w:t xml:space="preserve"> </w:t>
                        </w:r>
                        <w:r w:rsidRPr="00683197">
                          <w:rPr>
                            <w:szCs w:val="26"/>
                          </w:rPr>
                          <w:t>НМхххххххх</w:t>
                        </w:r>
                      </w:p>
                    </w:txbxContent>
                  </v:textbox>
                </v:rect>
                <v:line id="Line 3144" o:spid="_x0000_s1385" style="position:absolute;visibility:visible;mso-wrap-style:square" from="6992,9168" to="6993,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" strokeweight=".5pt">
                  <v:stroke dashstyle="3 1"/>
                </v:line>
                <v:line id="Line 3145" o:spid="_x0000_s1386" style="position:absolute;visibility:visible;mso-wrap-style:square" from="6462,9144" to="7363,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">
                  <v:stroke endarrow="block"/>
                </v:line>
                <v:line id="Line 3146" o:spid="_x0000_s1387" style="position:absolute;visibility:visible;mso-wrap-style:square" from="8632,9168" to="8633,9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" strokeweight=".5pt">
                  <v:stroke dashstyle="3 1"/>
                </v:line>
                <v:line id="Line 3147" o:spid="_x0000_s1388" style="position:absolute;visibility:visible;mso-wrap-style:square" from="8202,9144" to="9103,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">
                  <v:stroke endarrow="block"/>
                </v:line>
                <v:group id="Group 3148" o:spid="_x0000_s1389" style="position:absolute;left:5667;top:8683;width:776;height:768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rect id="Rectangle 3149" o:spid="_x0000_s1390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">
                    <v:textbox inset="1pt,1pt,1pt,1pt">
                      <w:txbxContent>
                        <w:p w:rsidR="00271F2C" w:rsidRDefault="00271F2C" w:rsidP="00271F2C">
                          <w:pPr>
                            <w:spacing w:before="240"/>
                            <w:jc w:val="center"/>
                          </w:pPr>
                        </w:p>
                      </w:txbxContent>
                    </v:textbox>
                  </v:rect>
                  <v:rect id="Rectangle 3150" o:spid="_x0000_s1391" style="position:absolute;left:11727;top:2032;width:6728;height:17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" strokecolor="white" strokeweight="1pt">
                    <v:textbox inset="1pt,1pt,1pt,1pt">
                      <w:txbxContent>
                        <w:p w:rsidR="00271F2C" w:rsidRDefault="00271F2C" w:rsidP="00271F2C">
                          <w:pPr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</w:rPr>
                            <w:sym w:font="Symbol" w:char="F02B"/>
                          </w:r>
                        </w:p>
                        <w:p w:rsidR="00271F2C" w:rsidRDefault="00271F2C" w:rsidP="00271F2C">
                          <w:r>
                            <w:rPr>
                              <w:sz w:val="22"/>
                              <w:lang w:val="en-US"/>
                            </w:rPr>
                            <w:sym w:font="Symbol" w:char="F0AE"/>
                          </w:r>
                        </w:p>
                        <w:p w:rsidR="00271F2C" w:rsidRDefault="00271F2C" w:rsidP="00271F2C"/>
                      </w:txbxContent>
                    </v:textbox>
                  </v:rect>
                  <v:rect id="Rectangle 3151" o:spid="_x0000_s1392" style="position:absolute;left:909;top:1848;width:8782;height:1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" strokecolor="white" strokeweight="1pt">
                    <v:textbox inset="1pt,1pt,1pt,1pt">
                      <w:txbxContent>
                        <w:p w:rsidR="00271F2C" w:rsidRDefault="00271F2C" w:rsidP="00271F2C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sym w:font="Symbol" w:char="F0BE"/>
                          </w:r>
                        </w:p>
                        <w:p w:rsidR="00271F2C" w:rsidRDefault="00271F2C" w:rsidP="00271F2C">
                          <w:r>
                            <w:rPr>
                              <w:sz w:val="22"/>
                            </w:rPr>
                            <w:sym w:font="Symbol" w:char="F0AC"/>
                          </w:r>
                        </w:p>
                      </w:txbxContent>
                    </v:textbox>
                  </v:rect>
                  <v:rect id="Rectangle 3152" o:spid="_x0000_s1393" style="position:absolute;left:8118;top:9116;width:3637;height:9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" strokecolor="white" strokeweight="1pt">
                    <v:textbox inset="1pt,1pt,1pt,1pt">
                      <w:txbxContent>
                        <w:p w:rsidR="00271F2C" w:rsidRDefault="00271F2C" w:rsidP="00271F2C">
                          <w:r>
                            <w:t>,</w:t>
                          </w:r>
                        </w:p>
                      </w:txbxContent>
                    </v:textbox>
                  </v:rect>
                </v:group>
                <v:group id="Group 3153" o:spid="_x0000_s1394" style="position:absolute;left:7407;top:8683;width:776;height:768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rect id="Rectangle 3154" o:spid="_x0000_s1395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">
                    <v:textbox inset="1pt,1pt,1pt,1pt">
                      <w:txbxContent>
                        <w:p w:rsidR="00271F2C" w:rsidRDefault="00271F2C" w:rsidP="00271F2C">
                          <w:pPr>
                            <w:spacing w:before="240"/>
                            <w:jc w:val="center"/>
                          </w:pPr>
                        </w:p>
                      </w:txbxContent>
                    </v:textbox>
                  </v:rect>
                  <v:rect id="Rectangle 3155" o:spid="_x0000_s1396" style="position:absolute;left:11727;top:2032;width:6728;height:17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" strokecolor="white" strokeweight="1pt">
                    <v:textbox inset="1pt,1pt,1pt,1pt">
                      <w:txbxContent>
                        <w:p w:rsidR="00271F2C" w:rsidRDefault="00271F2C" w:rsidP="00271F2C">
                          <w:pPr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</w:rPr>
                            <w:sym w:font="Symbol" w:char="F02B"/>
                          </w:r>
                        </w:p>
                        <w:p w:rsidR="00271F2C" w:rsidRDefault="00271F2C" w:rsidP="00271F2C">
                          <w:r>
                            <w:rPr>
                              <w:sz w:val="22"/>
                              <w:lang w:val="en-US"/>
                            </w:rPr>
                            <w:sym w:font="Symbol" w:char="F0AE"/>
                          </w:r>
                        </w:p>
                        <w:p w:rsidR="00271F2C" w:rsidRDefault="00271F2C" w:rsidP="00271F2C"/>
                      </w:txbxContent>
                    </v:textbox>
                  </v:rect>
                  <v:rect id="Rectangle 3156" o:spid="_x0000_s1397" style="position:absolute;left:909;top:1848;width:8782;height:1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" strokecolor="white" strokeweight="1pt">
                    <v:textbox inset="1pt,1pt,1pt,1pt">
                      <w:txbxContent>
                        <w:p w:rsidR="00271F2C" w:rsidRDefault="00271F2C" w:rsidP="00271F2C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sym w:font="Symbol" w:char="F0BE"/>
                          </w:r>
                        </w:p>
                        <w:p w:rsidR="00271F2C" w:rsidRDefault="00271F2C" w:rsidP="00271F2C">
                          <w:r>
                            <w:rPr>
                              <w:sz w:val="22"/>
                            </w:rPr>
                            <w:sym w:font="Symbol" w:char="F0AC"/>
                          </w:r>
                        </w:p>
                      </w:txbxContent>
                    </v:textbox>
                  </v:rect>
                  <v:rect id="Rectangle 3157" o:spid="_x0000_s1398" style="position:absolute;left:8118;top:9116;width:3637;height:9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" strokecolor="white" strokeweight="1pt">
                    <v:textbox inset="1pt,1pt,1pt,1pt">
                      <w:txbxContent>
                        <w:p w:rsidR="00271F2C" w:rsidRDefault="00271F2C" w:rsidP="00271F2C">
                          <w:r>
                            <w:t>,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271F2C" w:rsidRPr="00271F2C">
        <w:rPr>
          <w:sz w:val="26"/>
          <w:lang w:eastAsia="en-US"/>
        </w:rPr>
        <w:t xml:space="preserve"> </w:t>
      </w:r>
    </w:p>
    <w:p w:rsidR="00271F2C" w:rsidRPr="00271F2C" w:rsidRDefault="00271F2C" w:rsidP="00271F2C">
      <w:pPr>
        <w:spacing w:line="288" w:lineRule="auto"/>
        <w:rPr>
          <w:sz w:val="26"/>
          <w:lang w:eastAsia="en-US"/>
        </w:rPr>
      </w:pPr>
    </w:p>
    <w:p w:rsidR="00271F2C" w:rsidRPr="00271F2C" w:rsidRDefault="00271F2C" w:rsidP="00271F2C">
      <w:pPr>
        <w:tabs>
          <w:tab w:val="left" w:pos="2265"/>
        </w:tabs>
        <w:spacing w:line="288" w:lineRule="auto"/>
        <w:rPr>
          <w:sz w:val="26"/>
          <w:lang w:eastAsia="en-US"/>
        </w:rPr>
      </w:pPr>
      <w:r w:rsidRPr="00271F2C">
        <w:rPr>
          <w:sz w:val="26"/>
          <w:lang w:eastAsia="en-US"/>
        </w:rPr>
        <w:tab/>
        <w:t xml:space="preserve"> </w:t>
      </w:r>
    </w:p>
    <w:p w:rsidR="00271F2C" w:rsidRPr="00271F2C" w:rsidRDefault="00271F2C" w:rsidP="00271F2C">
      <w:pPr>
        <w:spacing w:line="288" w:lineRule="auto"/>
        <w:rPr>
          <w:sz w:val="26"/>
          <w:lang w:eastAsia="en-US"/>
        </w:rPr>
      </w:pPr>
    </w:p>
    <w:p w:rsidR="00271F2C" w:rsidRPr="00271F2C" w:rsidRDefault="00271F2C" w:rsidP="00271F2C">
      <w:pPr>
        <w:spacing w:line="288" w:lineRule="auto"/>
        <w:rPr>
          <w:sz w:val="26"/>
          <w:lang w:eastAsia="en-US"/>
        </w:rPr>
      </w:pPr>
    </w:p>
    <w:p w:rsidR="00271F2C" w:rsidRPr="00271F2C" w:rsidRDefault="00271F2C" w:rsidP="00271F2C">
      <w:pPr>
        <w:spacing w:line="288" w:lineRule="auto"/>
        <w:rPr>
          <w:sz w:val="26"/>
          <w:lang w:eastAsia="en-US"/>
        </w:rPr>
      </w:pPr>
      <w:r w:rsidRPr="00271F2C">
        <w:rPr>
          <w:sz w:val="26"/>
          <w:lang w:eastAsia="en-US"/>
        </w:rPr>
        <w:t>Выход из подрежима осуществляется по нажатию клавиши «СБ».</w:t>
      </w:r>
    </w:p>
    <w:p w:rsidR="006E7816" w:rsidRPr="006E7816" w:rsidRDefault="006E7816" w:rsidP="0044538E"/>
    <w:p w:rsidR="00EE68C9" w:rsidRPr="00EE68C9" w:rsidRDefault="00334A89" w:rsidP="00EE68C9">
      <w:pPr>
        <w:keepNext/>
        <w:spacing w:before="300" w:after="120" w:line="360" w:lineRule="auto"/>
        <w:ind w:left="567"/>
        <w:jc w:val="center"/>
        <w:outlineLvl w:val="1"/>
        <w:rPr>
          <w:b/>
          <w:spacing w:val="60"/>
          <w:sz w:val="28"/>
          <w:szCs w:val="28"/>
          <w:lang w:eastAsia="en-US"/>
        </w:rPr>
      </w:pPr>
      <w:bookmarkStart w:id="73" w:name="_Toc121204134"/>
      <w:r>
        <w:rPr>
          <w:b/>
          <w:spacing w:val="60"/>
          <w:sz w:val="28"/>
          <w:szCs w:val="28"/>
          <w:lang w:eastAsia="en-US"/>
        </w:rPr>
        <w:br w:type="page"/>
      </w:r>
      <w:bookmarkEnd w:id="73"/>
      <w:r w:rsidR="00432197" w:rsidRPr="00EE68C9">
        <w:rPr>
          <w:b/>
          <w:spacing w:val="60"/>
          <w:sz w:val="28"/>
          <w:szCs w:val="28"/>
          <w:lang w:eastAsia="en-US"/>
        </w:rPr>
        <w:t>3.7 Маршруты</w:t>
      </w:r>
    </w:p>
    <w:p w:rsidR="00EE68C9" w:rsidRPr="00EE68C9" w:rsidRDefault="00EE68C9" w:rsidP="00EE68C9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  <w:r w:rsidRPr="00EE68C9">
        <w:rPr>
          <w:spacing w:val="6"/>
          <w:sz w:val="26"/>
          <w:lang w:eastAsia="en-US"/>
        </w:rPr>
        <w:t>Данный подрежим предназначен для получения информации о запр</w:t>
      </w:r>
      <w:r w:rsidRPr="00EE68C9">
        <w:rPr>
          <w:spacing w:val="6"/>
          <w:sz w:val="26"/>
          <w:lang w:eastAsia="en-US"/>
        </w:rPr>
        <w:t>о</w:t>
      </w:r>
      <w:r w:rsidRPr="00EE68C9">
        <w:rPr>
          <w:spacing w:val="6"/>
          <w:sz w:val="26"/>
          <w:lang w:eastAsia="en-US"/>
        </w:rPr>
        <w:t>граммированных маршрутах и остановках, стоимости проезда между ост</w:t>
      </w:r>
      <w:r w:rsidRPr="00EE68C9">
        <w:rPr>
          <w:spacing w:val="6"/>
          <w:sz w:val="26"/>
          <w:lang w:eastAsia="en-US"/>
        </w:rPr>
        <w:t>а</w:t>
      </w:r>
      <w:r w:rsidRPr="00EE68C9">
        <w:rPr>
          <w:spacing w:val="6"/>
          <w:sz w:val="26"/>
          <w:lang w:eastAsia="en-US"/>
        </w:rPr>
        <w:t>новками для определенного тарифа, а также для удаления маршрутов.</w:t>
      </w:r>
    </w:p>
    <w:p w:rsidR="00EE68C9" w:rsidRPr="00EE68C9" w:rsidRDefault="003A7D20" w:rsidP="00EE68C9">
      <w:pPr>
        <w:spacing w:line="288" w:lineRule="auto"/>
        <w:ind w:firstLine="851"/>
        <w:rPr>
          <w:sz w:val="26"/>
          <w:lang w:eastAsia="en-US"/>
        </w:rPr>
      </w:pPr>
      <w:r w:rsidRPr="00EE68C9"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82550</wp:posOffset>
                </wp:positionV>
                <wp:extent cx="4600575" cy="1326515"/>
                <wp:effectExtent l="0" t="0" r="0" b="0"/>
                <wp:wrapNone/>
                <wp:docPr id="159" name="Group 3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1326515"/>
                          <a:chOff x="2736" y="13272"/>
                          <a:chExt cx="7245" cy="2089"/>
                        </a:xfrm>
                      </wpg:grpSpPr>
                      <wps:wsp>
                        <wps:cNvPr id="160" name="Rectangle 3159"/>
                        <wps:cNvSpPr>
                          <a:spLocks noChangeArrowheads="1"/>
                        </wps:cNvSpPr>
                        <wps:spPr bwMode="auto">
                          <a:xfrm>
                            <a:off x="4493" y="13279"/>
                            <a:ext cx="788" cy="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Default="00EE68C9" w:rsidP="00EE68C9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1" name="Rectangle 3160"/>
                        <wps:cNvSpPr>
                          <a:spLocks noChangeArrowheads="1"/>
                        </wps:cNvSpPr>
                        <wps:spPr bwMode="auto">
                          <a:xfrm>
                            <a:off x="2736" y="14314"/>
                            <a:ext cx="1702" cy="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966DE7" w:rsidRDefault="00EE68C9" w:rsidP="00EE68C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 w:rsidRPr="00966DE7">
                                <w:rPr>
                                  <w:szCs w:val="26"/>
                                </w:rPr>
                                <w:t>Маршр</w:t>
                              </w:r>
                              <w:r w:rsidRPr="00966DE7">
                                <w:rPr>
                                  <w:szCs w:val="26"/>
                                </w:rPr>
                                <w:t>у</w:t>
                              </w:r>
                              <w:r w:rsidRPr="00966DE7">
                                <w:rPr>
                                  <w:szCs w:val="26"/>
                                </w:rPr>
                                <w:t>ты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2" name="Rectangle 3161"/>
                        <wps:cNvSpPr>
                          <a:spLocks noChangeArrowheads="1"/>
                        </wps:cNvSpPr>
                        <wps:spPr bwMode="auto">
                          <a:xfrm>
                            <a:off x="4761" y="14318"/>
                            <a:ext cx="2160" cy="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966DE7" w:rsidRDefault="00EE68C9" w:rsidP="00EE68C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pacing w:val="20"/>
                                  <w:szCs w:val="26"/>
                                </w:rPr>
                                <w:t>Марш. ХХХХХ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63" name="Group 3162"/>
                        <wpg:cNvGrpSpPr>
                          <a:grpSpLocks/>
                        </wpg:cNvGrpSpPr>
                        <wpg:grpSpPr bwMode="auto">
                          <a:xfrm>
                            <a:off x="6564" y="13272"/>
                            <a:ext cx="788" cy="739"/>
                            <a:chOff x="0" y="0"/>
                            <a:chExt cx="20000" cy="20000"/>
                          </a:xfrm>
                        </wpg:grpSpPr>
                        <wps:wsp>
                          <wps:cNvPr id="164" name="Rectangle 3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68C9" w:rsidRDefault="00EE68C9" w:rsidP="00EE68C9">
                                <w:pPr>
                                  <w:spacing w:before="24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65" name="Rectangle 3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26" y="2031"/>
                              <a:ext cx="6726" cy="170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68C9" w:rsidRDefault="00EE68C9" w:rsidP="00EE68C9">
                                <w:pPr>
                                  <w:rPr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sym w:font="Symbol" w:char="F02B"/>
                                </w:r>
                              </w:p>
                              <w:p w:rsidR="00EE68C9" w:rsidRDefault="00EE68C9" w:rsidP="00EE68C9">
                                <w:r>
                                  <w:rPr>
                                    <w:sz w:val="22"/>
                                    <w:lang w:val="en-US"/>
                                  </w:rPr>
                                  <w:sym w:font="Symbol" w:char="F0AE"/>
                                </w:r>
                              </w:p>
                              <w:p w:rsidR="00EE68C9" w:rsidRDefault="00EE68C9" w:rsidP="00EE68C9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66" name="Rectangle 3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" y="1849"/>
                              <a:ext cx="8782" cy="16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68C9" w:rsidRDefault="00EE68C9" w:rsidP="00EE68C9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sym w:font="Symbol" w:char="F0BE"/>
                                </w:r>
                              </w:p>
                              <w:p w:rsidR="00EE68C9" w:rsidRDefault="00EE68C9" w:rsidP="00EE68C9">
                                <w:r>
                                  <w:rPr>
                                    <w:sz w:val="22"/>
                                  </w:rPr>
                                  <w:sym w:font="Symbol" w:char="F0AC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67" name="Rectangle 3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2" y="9115"/>
                              <a:ext cx="3629" cy="9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68C9" w:rsidRDefault="00EE68C9" w:rsidP="00EE68C9">
                                <w: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68" name="Line 3167"/>
                        <wps:cNvCnPr>
                          <a:cxnSpLocks noChangeShapeType="1"/>
                        </wps:cNvCnPr>
                        <wps:spPr bwMode="auto">
                          <a:xfrm>
                            <a:off x="5309" y="13705"/>
                            <a:ext cx="12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9" name="Line 3168"/>
                        <wps:cNvCnPr>
                          <a:cxnSpLocks noChangeShapeType="1"/>
                        </wps:cNvCnPr>
                        <wps:spPr bwMode="auto">
                          <a:xfrm>
                            <a:off x="3202" y="13705"/>
                            <a:ext cx="124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Line 3169"/>
                        <wps:cNvCnPr>
                          <a:cxnSpLocks noChangeShapeType="1"/>
                        </wps:cNvCnPr>
                        <wps:spPr bwMode="auto">
                          <a:xfrm>
                            <a:off x="5859" y="13728"/>
                            <a:ext cx="1" cy="5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Rectangle 3170"/>
                        <wps:cNvSpPr>
                          <a:spLocks noChangeArrowheads="1"/>
                        </wps:cNvSpPr>
                        <wps:spPr bwMode="auto">
                          <a:xfrm>
                            <a:off x="7641" y="14937"/>
                            <a:ext cx="216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966DE7" w:rsidRDefault="00EE68C9" w:rsidP="00EE68C9">
                              <w:pPr>
                                <w:spacing w:before="60"/>
                                <w:rPr>
                                  <w:szCs w:val="26"/>
                                  <w:lang w:val="en-US"/>
                                </w:rPr>
                              </w:pPr>
                              <w:r w:rsidRPr="00966DE7">
                                <w:rPr>
                                  <w:szCs w:val="26"/>
                                </w:rPr>
                                <w:t xml:space="preserve">  М</w:t>
                              </w:r>
                              <w:r>
                                <w:rPr>
                                  <w:szCs w:val="26"/>
                                </w:rPr>
                                <w:t>арш</w:t>
                              </w:r>
                              <w:r>
                                <w:rPr>
                                  <w:szCs w:val="26"/>
                                  <w:lang w:val="en-US"/>
                                </w:rPr>
                                <w:t>. ZZZZZ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2" name="Rectangle 3171"/>
                        <wps:cNvSpPr>
                          <a:spLocks noChangeArrowheads="1"/>
                        </wps:cNvSpPr>
                        <wps:spPr bwMode="auto">
                          <a:xfrm>
                            <a:off x="7461" y="14630"/>
                            <a:ext cx="216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966DE7" w:rsidRDefault="00EE68C9" w:rsidP="00EE68C9">
                              <w:pPr>
                                <w:spacing w:before="60"/>
                                <w:jc w:val="center"/>
                                <w:rPr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Марш. YYYYY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3" name="Rectangle 3172"/>
                        <wps:cNvSpPr>
                          <a:spLocks noChangeArrowheads="1"/>
                        </wps:cNvSpPr>
                        <wps:spPr bwMode="auto">
                          <a:xfrm>
                            <a:off x="7281" y="14302"/>
                            <a:ext cx="2160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966DE7" w:rsidRDefault="00EE68C9" w:rsidP="00EE68C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pacing w:val="20"/>
                                  <w:szCs w:val="26"/>
                                </w:rPr>
                                <w:t>Марш. ХХХХХ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4" name="Line 3173"/>
                        <wps:cNvCnPr>
                          <a:cxnSpLocks noChangeShapeType="1"/>
                        </wps:cNvCnPr>
                        <wps:spPr bwMode="auto">
                          <a:xfrm>
                            <a:off x="7369" y="13705"/>
                            <a:ext cx="2612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" name="Line 3174"/>
                        <wps:cNvCnPr>
                          <a:cxnSpLocks noChangeShapeType="1"/>
                        </wps:cNvCnPr>
                        <wps:spPr bwMode="auto">
                          <a:xfrm>
                            <a:off x="8249" y="13728"/>
                            <a:ext cx="1" cy="5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6" name="Line 3175"/>
                        <wps:cNvCnPr>
                          <a:cxnSpLocks noChangeShapeType="1"/>
                        </wps:cNvCnPr>
                        <wps:spPr bwMode="auto">
                          <a:xfrm>
                            <a:off x="3899" y="13728"/>
                            <a:ext cx="1" cy="5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8" o:spid="_x0000_s1399" style="position:absolute;left:0;text-align:left;margin-left:51.7pt;margin-top:6.5pt;width:362.25pt;height:104.45pt;z-index:251665920" coordorigin="2736,13272" coordsize="7245,2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">
                <v:rect id="Rectangle 3159" o:spid="_x0000_s1400" style="position:absolute;left:4493;top:13279;width:788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">
                  <v:textbox inset="1pt,1pt,1pt,1pt">
                    <w:txbxContent>
                      <w:p w:rsidR="00EE68C9" w:rsidRDefault="00EE68C9" w:rsidP="00EE68C9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rect id="Rectangle 3160" o:spid="_x0000_s1401" style="position:absolute;left:2736;top:14314;width:1702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" strokeweight="1pt">
                  <v:textbox inset="1pt,1pt,1pt,1pt">
                    <w:txbxContent>
                      <w:p w:rsidR="00EE68C9" w:rsidRPr="00966DE7" w:rsidRDefault="00EE68C9" w:rsidP="00EE68C9">
                        <w:pPr>
                          <w:jc w:val="center"/>
                          <w:rPr>
                            <w:szCs w:val="26"/>
                          </w:rPr>
                        </w:pPr>
                        <w:r w:rsidRPr="00966DE7">
                          <w:rPr>
                            <w:szCs w:val="26"/>
                          </w:rPr>
                          <w:t>Маршр</w:t>
                        </w:r>
                        <w:r w:rsidRPr="00966DE7">
                          <w:rPr>
                            <w:szCs w:val="26"/>
                          </w:rPr>
                          <w:t>у</w:t>
                        </w:r>
                        <w:r w:rsidRPr="00966DE7">
                          <w:rPr>
                            <w:szCs w:val="26"/>
                          </w:rPr>
                          <w:t>ты</w:t>
                        </w:r>
                      </w:p>
                    </w:txbxContent>
                  </v:textbox>
                </v:rect>
                <v:rect id="Rectangle 3161" o:spid="_x0000_s1402" style="position:absolute;left:4761;top:14318;width:216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" strokeweight="1pt">
                  <v:textbox inset="1pt,1pt,1pt,1pt">
                    <w:txbxContent>
                      <w:p w:rsidR="00EE68C9" w:rsidRPr="00966DE7" w:rsidRDefault="00EE68C9" w:rsidP="00EE68C9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pacing w:val="20"/>
                            <w:szCs w:val="26"/>
                          </w:rPr>
                          <w:t>Марш. ХХХХХ</w:t>
                        </w:r>
                      </w:p>
                    </w:txbxContent>
                  </v:textbox>
                </v:rect>
                <v:group id="Group 3162" o:spid="_x0000_s1403" style="position:absolute;left:6564;top:13272;width:788;height:739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rect id="Rectangle 3163" o:spid="_x0000_s1404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">
                    <v:textbox inset="1pt,1pt,1pt,1pt">
                      <w:txbxContent>
                        <w:p w:rsidR="00EE68C9" w:rsidRDefault="00EE68C9" w:rsidP="00EE68C9">
                          <w:pPr>
                            <w:spacing w:before="240"/>
                            <w:jc w:val="center"/>
                          </w:pPr>
                        </w:p>
                      </w:txbxContent>
                    </v:textbox>
                  </v:rect>
                  <v:rect id="Rectangle 3164" o:spid="_x0000_s1405" style="position:absolute;left:11726;top:2031;width:6726;height:17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" strokecolor="white" strokeweight="1pt">
                    <v:textbox inset="1pt,1pt,1pt,1pt">
                      <w:txbxContent>
                        <w:p w:rsidR="00EE68C9" w:rsidRDefault="00EE68C9" w:rsidP="00EE68C9">
                          <w:pPr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</w:rPr>
                            <w:sym w:font="Symbol" w:char="F02B"/>
                          </w:r>
                        </w:p>
                        <w:p w:rsidR="00EE68C9" w:rsidRDefault="00EE68C9" w:rsidP="00EE68C9">
                          <w:r>
                            <w:rPr>
                              <w:sz w:val="22"/>
                              <w:lang w:val="en-US"/>
                            </w:rPr>
                            <w:sym w:font="Symbol" w:char="F0AE"/>
                          </w:r>
                        </w:p>
                        <w:p w:rsidR="00EE68C9" w:rsidRDefault="00EE68C9" w:rsidP="00EE68C9"/>
                      </w:txbxContent>
                    </v:textbox>
                  </v:rect>
                  <v:rect id="Rectangle 3165" o:spid="_x0000_s1406" style="position:absolute;left:888;top:1849;width:8782;height:1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" strokecolor="white" strokeweight="1pt">
                    <v:textbox inset="1pt,1pt,1pt,1pt">
                      <w:txbxContent>
                        <w:p w:rsidR="00EE68C9" w:rsidRDefault="00EE68C9" w:rsidP="00EE68C9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sym w:font="Symbol" w:char="F0BE"/>
                          </w:r>
                        </w:p>
                        <w:p w:rsidR="00EE68C9" w:rsidRDefault="00EE68C9" w:rsidP="00EE68C9">
                          <w:r>
                            <w:rPr>
                              <w:sz w:val="22"/>
                            </w:rPr>
                            <w:sym w:font="Symbol" w:char="F0AC"/>
                          </w:r>
                        </w:p>
                      </w:txbxContent>
                    </v:textbox>
                  </v:rect>
                  <v:rect id="Rectangle 3166" o:spid="_x0000_s1407" style="position:absolute;left:8122;top:9115;width:3629;height:9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" strokecolor="white" strokeweight="1pt">
                    <v:textbox inset="1pt,1pt,1pt,1pt">
                      <w:txbxContent>
                        <w:p w:rsidR="00EE68C9" w:rsidRDefault="00EE68C9" w:rsidP="00EE68C9">
                          <w:r>
                            <w:t>,</w:t>
                          </w:r>
                        </w:p>
                      </w:txbxContent>
                    </v:textbox>
                  </v:rect>
                </v:group>
                <v:line id="Line 3167" o:spid="_x0000_s1408" style="position:absolute;visibility:visible;mso-wrap-style:square" from="5309,13705" to="6549,13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">
                  <v:stroke endarrow="block"/>
                </v:line>
                <v:line id="Line 3168" o:spid="_x0000_s1409" style="position:absolute;visibility:visible;mso-wrap-style:square" from="3202,13705" to="4449,13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">
                  <v:stroke endarrow="block"/>
                </v:line>
                <v:line id="Line 3169" o:spid="_x0000_s1410" style="position:absolute;visibility:visible;mso-wrap-style:square" from="5859,13728" to="5860,1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" strokeweight=".5pt">
                  <v:stroke dashstyle="3 1"/>
                </v:line>
                <v:rect id="Rectangle 3170" o:spid="_x0000_s1411" style="position:absolute;left:7641;top:14937;width:216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" strokeweight="1pt">
                  <v:stroke dashstyle="1 1"/>
                  <v:textbox inset="1pt,1pt,1pt,1pt">
                    <w:txbxContent>
                      <w:p w:rsidR="00EE68C9" w:rsidRPr="00966DE7" w:rsidRDefault="00EE68C9" w:rsidP="00EE68C9">
                        <w:pPr>
                          <w:spacing w:before="60"/>
                          <w:rPr>
                            <w:szCs w:val="26"/>
                            <w:lang w:val="en-US"/>
                          </w:rPr>
                        </w:pPr>
                        <w:r w:rsidRPr="00966DE7">
                          <w:rPr>
                            <w:szCs w:val="26"/>
                          </w:rPr>
                          <w:t xml:space="preserve">  М</w:t>
                        </w:r>
                        <w:r>
                          <w:rPr>
                            <w:szCs w:val="26"/>
                          </w:rPr>
                          <w:t>арш</w:t>
                        </w:r>
                        <w:r>
                          <w:rPr>
                            <w:szCs w:val="26"/>
                            <w:lang w:val="en-US"/>
                          </w:rPr>
                          <w:t>. ZZZZZ</w:t>
                        </w:r>
                      </w:p>
                    </w:txbxContent>
                  </v:textbox>
                </v:rect>
                <v:rect id="Rectangle 3171" o:spid="_x0000_s1412" style="position:absolute;left:7461;top:14630;width:216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" strokeweight="1pt">
                  <v:stroke dashstyle="1 1"/>
                  <v:textbox inset="1pt,1pt,1pt,1pt">
                    <w:txbxContent>
                      <w:p w:rsidR="00EE68C9" w:rsidRPr="00966DE7" w:rsidRDefault="00EE68C9" w:rsidP="00EE68C9">
                        <w:pPr>
                          <w:spacing w:before="60"/>
                          <w:jc w:val="center"/>
                          <w:rPr>
                            <w:szCs w:val="26"/>
                            <w:lang w:val="en-US"/>
                          </w:rPr>
                        </w:pPr>
                        <w:r>
                          <w:rPr>
                            <w:szCs w:val="26"/>
                          </w:rPr>
                          <w:t>Марш. YYYYY</w:t>
                        </w:r>
                      </w:p>
                    </w:txbxContent>
                  </v:textbox>
                </v:rect>
                <v:rect id="Rectangle 3172" o:spid="_x0000_s1413" style="position:absolute;left:7281;top:14302;width:216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" strokeweight="1pt">
                  <v:textbox inset="1pt,1pt,1pt,1pt">
                    <w:txbxContent>
                      <w:p w:rsidR="00EE68C9" w:rsidRPr="00966DE7" w:rsidRDefault="00EE68C9" w:rsidP="00EE68C9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pacing w:val="20"/>
                            <w:szCs w:val="26"/>
                          </w:rPr>
                          <w:t>Марш. ХХХХХ</w:t>
                        </w:r>
                      </w:p>
                    </w:txbxContent>
                  </v:textbox>
                </v:rect>
                <v:line id="Line 3173" o:spid="_x0000_s1414" style="position:absolute;visibility:visible;mso-wrap-style:square" from="7369,13705" to="9981,1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KU0wgAAANw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Ct/KU0wgAAANwAAAAPAAAA&#10;AAAAAAAAAAAAAAcCAABkcnMvZG93bnJldi54bWxQSwUGAAAAAAMAAwC3AAAA9gIAAAAA&#10;">
                  <v:stroke endarrow="block"/>
                </v:line>
                <v:line id="Line 3174" o:spid="_x0000_s1415" style="position:absolute;visibility:visible;mso-wrap-style:square" from="8249,13728" to="8250,1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" strokeweight=".5pt">
                  <v:stroke dashstyle="3 1"/>
                </v:line>
                <v:line id="Line 3175" o:spid="_x0000_s1416" style="position:absolute;visibility:visible;mso-wrap-style:square" from="3899,13728" to="3900,14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" strokeweight=".5pt">
                  <v:stroke dashstyle="3 1"/>
                </v:line>
              </v:group>
            </w:pict>
          </mc:Fallback>
        </mc:AlternateContent>
      </w:r>
    </w:p>
    <w:p w:rsidR="00EE68C9" w:rsidRPr="00EE68C9" w:rsidRDefault="00EE68C9" w:rsidP="00EE68C9">
      <w:pPr>
        <w:spacing w:line="288" w:lineRule="auto"/>
        <w:ind w:firstLine="851"/>
        <w:rPr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851"/>
        <w:rPr>
          <w:sz w:val="26"/>
          <w:lang w:eastAsia="en-US"/>
        </w:rPr>
      </w:pPr>
    </w:p>
    <w:p w:rsidR="00EE68C9" w:rsidRPr="00EE68C9" w:rsidRDefault="00EE68C9" w:rsidP="00F6588D">
      <w:pPr>
        <w:spacing w:line="288" w:lineRule="auto"/>
        <w:rPr>
          <w:sz w:val="26"/>
          <w:lang w:eastAsia="en-US"/>
        </w:rPr>
      </w:pPr>
    </w:p>
    <w:p w:rsidR="00507FD1" w:rsidRDefault="00507FD1" w:rsidP="00EE68C9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</w:p>
    <w:p w:rsidR="00507FD1" w:rsidRDefault="00507FD1" w:rsidP="00EE68C9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</w:p>
    <w:p w:rsidR="00507FD1" w:rsidRDefault="00507FD1" w:rsidP="00EE68C9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  <w:r w:rsidRPr="00EE68C9">
        <w:rPr>
          <w:spacing w:val="6"/>
          <w:sz w:val="26"/>
          <w:lang w:eastAsia="en-US"/>
        </w:rPr>
        <w:t>Получить информацию об остановках, входящих в данный маршрут, можно следующим образом:</w:t>
      </w:r>
    </w:p>
    <w:p w:rsidR="00EE68C9" w:rsidRPr="00EE68C9" w:rsidRDefault="00EE68C9" w:rsidP="00EE68C9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</w:p>
    <w:p w:rsidR="00EE68C9" w:rsidRPr="00EE68C9" w:rsidRDefault="003A7D20" w:rsidP="00EE68C9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  <w:r w:rsidRPr="00EE68C9">
        <w:rPr>
          <w:noProof/>
          <w:spacing w:val="6"/>
          <w:sz w:val="26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142875</wp:posOffset>
                </wp:positionV>
                <wp:extent cx="5600700" cy="1216025"/>
                <wp:effectExtent l="0" t="0" r="0" b="0"/>
                <wp:wrapNone/>
                <wp:docPr id="145" name="Group 3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16025"/>
                          <a:chOff x="1701" y="10847"/>
                          <a:chExt cx="8820" cy="2052"/>
                        </a:xfrm>
                      </wpg:grpSpPr>
                      <wps:wsp>
                        <wps:cNvPr id="146" name="Rectangle 3177"/>
                        <wps:cNvSpPr>
                          <a:spLocks noChangeArrowheads="1"/>
                        </wps:cNvSpPr>
                        <wps:spPr bwMode="auto">
                          <a:xfrm>
                            <a:off x="3773" y="10847"/>
                            <a:ext cx="788" cy="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Default="00EE68C9" w:rsidP="00EE68C9">
                              <w:pPr>
                                <w:spacing w:before="120"/>
                                <w:jc w:val="center"/>
                              </w:pPr>
                              <w:r>
                                <w:t>«</w:t>
                              </w:r>
                              <w:r w:rsidRPr="00884DF0">
                                <w:rPr>
                                  <w:sz w:val="36"/>
                                  <w:szCs w:val="36"/>
                                </w:rPr>
                                <w:t>.</w:t>
                              </w:r>
                              <w:r>
                                <w:t>»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7" name="Rectangle 3178"/>
                        <wps:cNvSpPr>
                          <a:spLocks noChangeArrowheads="1"/>
                        </wps:cNvSpPr>
                        <wps:spPr bwMode="auto">
                          <a:xfrm>
                            <a:off x="1701" y="11882"/>
                            <a:ext cx="2160" cy="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966DE7" w:rsidRDefault="00EE68C9" w:rsidP="00EE68C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pacing w:val="20"/>
                                  <w:szCs w:val="26"/>
                                </w:rPr>
                                <w:t>Марш. ХХХХХ</w:t>
                              </w:r>
                            </w:p>
                            <w:p w:rsidR="00EE68C9" w:rsidRPr="00884DF0" w:rsidRDefault="00EE68C9" w:rsidP="00EE68C9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8" name="Rectangle 3179"/>
                        <wps:cNvSpPr>
                          <a:spLocks noChangeArrowheads="1"/>
                        </wps:cNvSpPr>
                        <wps:spPr bwMode="auto">
                          <a:xfrm>
                            <a:off x="4146" y="11920"/>
                            <a:ext cx="1980" cy="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966DE7" w:rsidRDefault="00EE68C9" w:rsidP="00EE68C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pacing w:val="20"/>
                                  <w:szCs w:val="26"/>
                                </w:rPr>
                                <w:t>Печатать?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9" name="Line 3180"/>
                        <wps:cNvCnPr>
                          <a:cxnSpLocks noChangeShapeType="1"/>
                        </wps:cNvCnPr>
                        <wps:spPr bwMode="auto">
                          <a:xfrm>
                            <a:off x="4589" y="11273"/>
                            <a:ext cx="12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Line 3181"/>
                        <wps:cNvCnPr>
                          <a:cxnSpLocks noChangeShapeType="1"/>
                        </wps:cNvCnPr>
                        <wps:spPr bwMode="auto">
                          <a:xfrm>
                            <a:off x="2482" y="11273"/>
                            <a:ext cx="124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Line 3182"/>
                        <wps:cNvCnPr>
                          <a:cxnSpLocks noChangeShapeType="1"/>
                        </wps:cNvCnPr>
                        <wps:spPr bwMode="auto">
                          <a:xfrm>
                            <a:off x="5139" y="11296"/>
                            <a:ext cx="1" cy="5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Line 3183"/>
                        <wps:cNvCnPr>
                          <a:cxnSpLocks noChangeShapeType="1"/>
                        </wps:cNvCnPr>
                        <wps:spPr bwMode="auto">
                          <a:xfrm>
                            <a:off x="6649" y="11273"/>
                            <a:ext cx="3872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Line 3184"/>
                        <wps:cNvCnPr>
                          <a:cxnSpLocks noChangeShapeType="1"/>
                        </wps:cNvCnPr>
                        <wps:spPr bwMode="auto">
                          <a:xfrm>
                            <a:off x="7214" y="11266"/>
                            <a:ext cx="1" cy="6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" name="Line 3185"/>
                        <wps:cNvCnPr>
                          <a:cxnSpLocks noChangeShapeType="1"/>
                        </wps:cNvCnPr>
                        <wps:spPr bwMode="auto">
                          <a:xfrm>
                            <a:off x="3179" y="11296"/>
                            <a:ext cx="1" cy="5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Rectangle 3186"/>
                        <wps:cNvSpPr>
                          <a:spLocks noChangeArrowheads="1"/>
                        </wps:cNvSpPr>
                        <wps:spPr bwMode="auto">
                          <a:xfrm>
                            <a:off x="5878" y="10900"/>
                            <a:ext cx="788" cy="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Default="00EE68C9" w:rsidP="00EE68C9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6" name="Rectangle 3187"/>
                        <wps:cNvSpPr>
                          <a:spLocks noChangeArrowheads="1"/>
                        </wps:cNvSpPr>
                        <wps:spPr bwMode="auto">
                          <a:xfrm>
                            <a:off x="6501" y="11920"/>
                            <a:ext cx="1286" cy="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3E012B" w:rsidRDefault="00EE68C9" w:rsidP="00EE68C9">
                              <w:pPr>
                                <w:spacing w:before="24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012B">
                                <w:rPr>
                                  <w:sz w:val="24"/>
                                  <w:szCs w:val="24"/>
                                </w:rPr>
                                <w:t>МАРШРУТ</w:t>
                              </w:r>
                            </w:p>
                            <w:p w:rsidR="00EE68C9" w:rsidRDefault="00EE68C9" w:rsidP="00EE68C9">
                              <w:pPr>
                                <w:jc w:val="center"/>
                              </w:pPr>
                              <w:r>
                                <w:t>Рис.3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7" name="Rectangle 3188"/>
                        <wps:cNvSpPr>
                          <a:spLocks noChangeArrowheads="1"/>
                        </wps:cNvSpPr>
                        <wps:spPr bwMode="auto">
                          <a:xfrm>
                            <a:off x="8001" y="11861"/>
                            <a:ext cx="2160" cy="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966DE7" w:rsidRDefault="00EE68C9" w:rsidP="00EE68C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pacing w:val="20"/>
                                  <w:szCs w:val="26"/>
                                </w:rPr>
                                <w:t>Марш. ХХХХХ</w:t>
                              </w:r>
                            </w:p>
                            <w:p w:rsidR="00EE68C9" w:rsidRPr="00884DF0" w:rsidRDefault="00EE68C9" w:rsidP="00EE68C9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8" name="Line 3189"/>
                        <wps:cNvCnPr>
                          <a:cxnSpLocks noChangeShapeType="1"/>
                        </wps:cNvCnPr>
                        <wps:spPr bwMode="auto">
                          <a:xfrm>
                            <a:off x="9119" y="11275"/>
                            <a:ext cx="1" cy="5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6" o:spid="_x0000_s1417" style="position:absolute;left:0;text-align:left;margin-left:-.05pt;margin-top:11.25pt;width:441pt;height:95.75pt;z-index:251666944" coordorigin="1701,10847" coordsize="8820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">
                <v:rect id="Rectangle 3177" o:spid="_x0000_s1418" style="position:absolute;left:3773;top:10847;width:788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">
                  <v:textbox inset="1pt,1pt,1pt,1pt">
                    <w:txbxContent>
                      <w:p w:rsidR="00EE68C9" w:rsidRDefault="00EE68C9" w:rsidP="00EE68C9">
                        <w:pPr>
                          <w:spacing w:before="120"/>
                          <w:jc w:val="center"/>
                        </w:pPr>
                        <w:r>
                          <w:t>«</w:t>
                        </w:r>
                        <w:r w:rsidRPr="00884DF0">
                          <w:rPr>
                            <w:sz w:val="36"/>
                            <w:szCs w:val="36"/>
                          </w:rPr>
                          <w:t>.</w:t>
                        </w:r>
                        <w:r>
                          <w:t>»</w:t>
                        </w:r>
                      </w:p>
                    </w:txbxContent>
                  </v:textbox>
                </v:rect>
                <v:rect id="Rectangle 3178" o:spid="_x0000_s1419" style="position:absolute;left:1701;top:11882;width:216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" strokeweight="1pt">
                  <v:textbox inset="1pt,1pt,1pt,1pt">
                    <w:txbxContent>
                      <w:p w:rsidR="00EE68C9" w:rsidRPr="00966DE7" w:rsidRDefault="00EE68C9" w:rsidP="00EE68C9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pacing w:val="20"/>
                            <w:szCs w:val="26"/>
                          </w:rPr>
                          <w:t>Марш. ХХХХХ</w:t>
                        </w:r>
                      </w:p>
                      <w:p w:rsidR="00EE68C9" w:rsidRPr="00884DF0" w:rsidRDefault="00EE68C9" w:rsidP="00EE68C9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rect>
                <v:rect id="Rectangle 3179" o:spid="_x0000_s1420" style="position:absolute;left:4146;top:11920;width:198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" strokeweight="1pt">
                  <v:textbox inset="1pt,1pt,1pt,1pt">
                    <w:txbxContent>
                      <w:p w:rsidR="00EE68C9" w:rsidRPr="00966DE7" w:rsidRDefault="00EE68C9" w:rsidP="00EE68C9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pacing w:val="20"/>
                            <w:szCs w:val="26"/>
                          </w:rPr>
                          <w:t>Печатать?</w:t>
                        </w:r>
                      </w:p>
                    </w:txbxContent>
                  </v:textbox>
                </v:rect>
                <v:line id="Line 3180" o:spid="_x0000_s1421" style="position:absolute;visibility:visible;mso-wrap-style:square" from="4589,11273" to="5829,1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">
                  <v:stroke endarrow="block"/>
                </v:line>
                <v:line id="Line 3181" o:spid="_x0000_s1422" style="position:absolute;visibility:visible;mso-wrap-style:square" from="2482,11273" to="3729,1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">
                  <v:stroke endarrow="block"/>
                </v:line>
                <v:line id="Line 3182" o:spid="_x0000_s1423" style="position:absolute;visibility:visible;mso-wrap-style:square" from="5139,11296" to="5140,1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" strokeweight=".5pt">
                  <v:stroke dashstyle="3 1"/>
                </v:line>
                <v:line id="Line 3183" o:spid="_x0000_s1424" style="position:absolute;visibility:visible;mso-wrap-style:square" from="6649,11273" to="10521,1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">
                  <v:stroke endarrow="block"/>
                </v:line>
                <v:line id="Line 3184" o:spid="_x0000_s1425" style="position:absolute;visibility:visible;mso-wrap-style:square" from="7214,11266" to="7215,1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" strokeweight=".5pt">
                  <v:stroke dashstyle="3 1"/>
                </v:line>
                <v:line id="Line 3185" o:spid="_x0000_s1426" style="position:absolute;visibility:visible;mso-wrap-style:square" from="3179,11296" to="3180,1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" strokeweight=".5pt">
                  <v:stroke dashstyle="3 1"/>
                </v:line>
                <v:rect id="Rectangle 3186" o:spid="_x0000_s1427" style="position:absolute;left:5878;top:10900;width:788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">
                  <v:textbox inset="1pt,1pt,1pt,1pt">
                    <w:txbxContent>
                      <w:p w:rsidR="00EE68C9" w:rsidRDefault="00EE68C9" w:rsidP="00EE68C9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rect id="Rectangle 3187" o:spid="_x0000_s1428" style="position:absolute;left:6501;top:11920;width:128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" strokeweight=".25pt">
                  <v:textbox inset="1pt,1pt,1pt,1pt">
                    <w:txbxContent>
                      <w:p w:rsidR="00EE68C9" w:rsidRPr="003E012B" w:rsidRDefault="00EE68C9" w:rsidP="00EE68C9">
                        <w:pPr>
                          <w:spacing w:before="24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E012B">
                          <w:rPr>
                            <w:sz w:val="24"/>
                            <w:szCs w:val="24"/>
                          </w:rPr>
                          <w:t>МАРШРУТ</w:t>
                        </w:r>
                      </w:p>
                      <w:p w:rsidR="00EE68C9" w:rsidRDefault="00EE68C9" w:rsidP="00EE68C9">
                        <w:pPr>
                          <w:jc w:val="center"/>
                        </w:pPr>
                        <w:r>
                          <w:t>Рис.3</w:t>
                        </w:r>
                      </w:p>
                    </w:txbxContent>
                  </v:textbox>
                </v:rect>
                <v:rect id="Rectangle 3188" o:spid="_x0000_s1429" style="position:absolute;left:8001;top:11861;width:2160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" strokeweight="1pt">
                  <v:textbox inset="1pt,1pt,1pt,1pt">
                    <w:txbxContent>
                      <w:p w:rsidR="00EE68C9" w:rsidRPr="00966DE7" w:rsidRDefault="00EE68C9" w:rsidP="00EE68C9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pacing w:val="20"/>
                            <w:szCs w:val="26"/>
                          </w:rPr>
                          <w:t>Марш. ХХХХХ</w:t>
                        </w:r>
                      </w:p>
                      <w:p w:rsidR="00EE68C9" w:rsidRPr="00884DF0" w:rsidRDefault="00EE68C9" w:rsidP="00EE68C9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rect>
                <v:line id="Line 3189" o:spid="_x0000_s1430" style="position:absolute;visibility:visible;mso-wrap-style:square" from="9119,11275" to="9120,1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" strokeweight=".5pt">
                  <v:stroke dashstyle="3 1"/>
                </v:line>
              </v:group>
            </w:pict>
          </mc:Fallback>
        </mc:AlternateContent>
      </w:r>
    </w:p>
    <w:p w:rsidR="00EE68C9" w:rsidRPr="00EE68C9" w:rsidRDefault="00EE68C9" w:rsidP="00EE68C9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</w:p>
    <w:p w:rsidR="006E7816" w:rsidRPr="006E7816" w:rsidRDefault="006E7816" w:rsidP="0044538E"/>
    <w:p w:rsidR="006E7816" w:rsidRPr="006E7816" w:rsidRDefault="006E7816" w:rsidP="0044538E"/>
    <w:p w:rsidR="006E7816" w:rsidRDefault="006E7816" w:rsidP="0044538E"/>
    <w:p w:rsidR="00EE68C9" w:rsidRPr="006E7816" w:rsidRDefault="00EE68C9" w:rsidP="0044538E"/>
    <w:p w:rsidR="00EE68C9" w:rsidRPr="00EE68C9" w:rsidRDefault="00EE68C9" w:rsidP="00EE68C9">
      <w:pPr>
        <w:spacing w:line="288" w:lineRule="auto"/>
        <w:ind w:firstLine="567"/>
        <w:jc w:val="both"/>
        <w:rPr>
          <w:spacing w:val="6"/>
          <w:sz w:val="26"/>
          <w:lang w:eastAsia="en-US"/>
        </w:rPr>
      </w:pPr>
      <w:r w:rsidRPr="00EE68C9">
        <w:rPr>
          <w:spacing w:val="6"/>
          <w:sz w:val="26"/>
          <w:lang w:eastAsia="en-US"/>
        </w:rPr>
        <w:t>Получение информации о стоимости проезда между остановками внутри маршрута осуществляется:</w:t>
      </w:r>
    </w:p>
    <w:p w:rsidR="00EE68C9" w:rsidRPr="00EE68C9" w:rsidRDefault="003A7D20" w:rsidP="00EE68C9">
      <w:pPr>
        <w:spacing w:line="288" w:lineRule="auto"/>
        <w:ind w:firstLine="851"/>
        <w:rPr>
          <w:sz w:val="26"/>
          <w:lang w:eastAsia="en-US"/>
        </w:rPr>
      </w:pPr>
      <w:r w:rsidRPr="00EE68C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-5715</wp:posOffset>
                </wp:positionV>
                <wp:extent cx="229870" cy="287020"/>
                <wp:effectExtent l="0" t="0" r="0" b="0"/>
                <wp:wrapNone/>
                <wp:docPr id="144" name="Rectangle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8C9" w:rsidRDefault="00EE68C9" w:rsidP="00EE68C9">
                            <w:pPr>
                              <w:spacing w:line="180" w:lineRule="exact"/>
                            </w:pPr>
                            <w:r>
                              <w:sym w:font="Symbol" w:char="F0BE"/>
                            </w:r>
                          </w:p>
                          <w:p w:rsidR="00EE68C9" w:rsidRDefault="00EE68C9" w:rsidP="00EE68C9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sym w:font="Symbol" w:char="F0AC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1" o:spid="_x0000_s1431" style="position:absolute;left:0;text-align:left;margin-left:239.5pt;margin-top:-.45pt;width:18.1pt;height:22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" o:allowincell="f" strokecolor="white" strokeweight="1pt">
                <v:textbox inset="1pt,1pt,1pt,1pt">
                  <w:txbxContent>
                    <w:p w:rsidR="00EE68C9" w:rsidRDefault="00EE68C9" w:rsidP="00EE68C9">
                      <w:pPr>
                        <w:spacing w:line="180" w:lineRule="exact"/>
                      </w:pPr>
                      <w:r>
                        <w:sym w:font="Symbol" w:char="F0BE"/>
                      </w:r>
                    </w:p>
                    <w:p w:rsidR="00EE68C9" w:rsidRDefault="00EE68C9" w:rsidP="00EE68C9">
                      <w:pPr>
                        <w:spacing w:line="180" w:lineRule="exact"/>
                        <w:jc w:val="center"/>
                      </w:pPr>
                      <w:r>
                        <w:rPr>
                          <w:sz w:val="24"/>
                        </w:rPr>
                        <w:sym w:font="Symbol" w:char="F0AC"/>
                      </w:r>
                    </w:p>
                  </w:txbxContent>
                </v:textbox>
              </v:rect>
            </w:pict>
          </mc:Fallback>
        </mc:AlternateContent>
      </w:r>
      <w:r w:rsidRPr="00EE68C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5080</wp:posOffset>
                </wp:positionV>
                <wp:extent cx="229235" cy="294640"/>
                <wp:effectExtent l="0" t="0" r="0" b="0"/>
                <wp:wrapNone/>
                <wp:docPr id="143" name="Rectangle 3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8C9" w:rsidRDefault="00EE68C9" w:rsidP="00EE68C9">
                            <w:pPr>
                              <w:spacing w:line="18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Symbol" w:char="F02B"/>
                            </w:r>
                          </w:p>
                          <w:p w:rsidR="00EE68C9" w:rsidRDefault="00EE68C9" w:rsidP="00EE68C9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sym w:font="Symbol" w:char="F0AE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0" o:spid="_x0000_s1432" style="position:absolute;left:0;text-align:left;margin-left:280.5pt;margin-top:.4pt;width:18.05pt;height:2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" o:allowincell="f" strokecolor="white" strokeweight="1pt">
                <v:textbox inset="1pt,1pt,1pt,1pt">
                  <w:txbxContent>
                    <w:p w:rsidR="00EE68C9" w:rsidRDefault="00EE68C9" w:rsidP="00EE68C9">
                      <w:pPr>
                        <w:spacing w:line="18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Symbol" w:char="F02B"/>
                      </w:r>
                    </w:p>
                    <w:p w:rsidR="00EE68C9" w:rsidRDefault="00EE68C9" w:rsidP="00EE68C9">
                      <w:pPr>
                        <w:spacing w:line="180" w:lineRule="exact"/>
                        <w:jc w:val="center"/>
                      </w:pPr>
                      <w:r>
                        <w:rPr>
                          <w:sz w:val="24"/>
                        </w:rPr>
                        <w:sym w:font="Symbol" w:char="F0AE"/>
                      </w:r>
                    </w:p>
                  </w:txbxContent>
                </v:textbox>
              </v:rect>
            </w:pict>
          </mc:Fallback>
        </mc:AlternateContent>
      </w:r>
      <w:r w:rsidR="00EE68C9" w:rsidRPr="00EE68C9">
        <w:rPr>
          <w:sz w:val="26"/>
          <w:lang w:eastAsia="en-US"/>
        </w:rPr>
        <w:t>а) По кольцу при помощи клавиш «       », «       »:</w:t>
      </w:r>
    </w:p>
    <w:p w:rsidR="00EE68C9" w:rsidRPr="00EE68C9" w:rsidRDefault="003A7D20" w:rsidP="00EE68C9">
      <w:pPr>
        <w:spacing w:line="288" w:lineRule="auto"/>
        <w:ind w:firstLine="851"/>
        <w:rPr>
          <w:sz w:val="26"/>
          <w:lang w:eastAsia="en-US"/>
        </w:rPr>
      </w:pPr>
      <w:r w:rsidRPr="00EE68C9"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158750</wp:posOffset>
                </wp:positionV>
                <wp:extent cx="5715000" cy="2607945"/>
                <wp:effectExtent l="0" t="0" r="0" b="0"/>
                <wp:wrapNone/>
                <wp:docPr id="77" name="Group 3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607945"/>
                          <a:chOff x="1881" y="10136"/>
                          <a:chExt cx="9000" cy="4107"/>
                        </a:xfrm>
                      </wpg:grpSpPr>
                      <wps:wsp>
                        <wps:cNvPr id="78" name="Rectangle 3193"/>
                        <wps:cNvSpPr>
                          <a:spLocks noChangeArrowheads="1"/>
                        </wps:cNvSpPr>
                        <wps:spPr bwMode="auto">
                          <a:xfrm>
                            <a:off x="5331" y="12091"/>
                            <a:ext cx="2160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966DE7" w:rsidRDefault="00EE68C9" w:rsidP="00EE68C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pacing w:val="20"/>
                                  <w:szCs w:val="2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9" name="Rectangle 3194"/>
                        <wps:cNvSpPr>
                          <a:spLocks noChangeArrowheads="1"/>
                        </wps:cNvSpPr>
                        <wps:spPr bwMode="auto">
                          <a:xfrm>
                            <a:off x="1881" y="11038"/>
                            <a:ext cx="198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966DE7" w:rsidRDefault="00EE68C9" w:rsidP="00EE68C9">
                              <w:pPr>
                                <w:jc w:val="center"/>
                                <w:rPr>
                                  <w:szCs w:val="26"/>
                                  <w:lang w:val="en-US"/>
                                </w:rPr>
                              </w:pPr>
                              <w:r w:rsidRPr="00966DE7">
                                <w:rPr>
                                  <w:szCs w:val="26"/>
                                </w:rPr>
                                <w:t>Маршр Х</w:t>
                              </w:r>
                              <w:r>
                                <w:rPr>
                                  <w:szCs w:val="26"/>
                                  <w:lang w:val="en-US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0" name="Rectangle 3195"/>
                        <wps:cNvSpPr>
                          <a:spLocks noChangeArrowheads="1"/>
                        </wps:cNvSpPr>
                        <wps:spPr bwMode="auto">
                          <a:xfrm>
                            <a:off x="7381" y="11040"/>
                            <a:ext cx="2240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FC23FB" w:rsidRDefault="00EE68C9" w:rsidP="00EE68C9">
                              <w:pPr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pacing w:val="20"/>
                                  <w:sz w:val="22"/>
                                </w:rPr>
                                <w:t xml:space="preserve">   </w:t>
                              </w:r>
                              <w:r w:rsidRPr="00FC23FB">
                                <w:rPr>
                                  <w:spacing w:val="20"/>
                                  <w:szCs w:val="26"/>
                                </w:rPr>
                                <w:t xml:space="preserve">01 </w:t>
                              </w:r>
                              <w:r w:rsidRPr="00FC23FB">
                                <w:rPr>
                                  <w:spacing w:val="20"/>
                                  <w:szCs w:val="26"/>
                                  <w:lang w:val="en-US"/>
                                </w:rPr>
                                <w:t>AAAAAAA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1" name="Line 3196"/>
                        <wps:cNvCnPr>
                          <a:cxnSpLocks noChangeShapeType="1"/>
                        </wps:cNvCnPr>
                        <wps:spPr bwMode="auto">
                          <a:xfrm>
                            <a:off x="2783" y="10528"/>
                            <a:ext cx="1" cy="5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Line 3197"/>
                        <wps:cNvCnPr>
                          <a:cxnSpLocks noChangeShapeType="1"/>
                        </wps:cNvCnPr>
                        <wps:spPr bwMode="auto">
                          <a:xfrm>
                            <a:off x="8332" y="10527"/>
                            <a:ext cx="1" cy="5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3198"/>
                        <wps:cNvCnPr>
                          <a:cxnSpLocks noChangeShapeType="1"/>
                        </wps:cNvCnPr>
                        <wps:spPr bwMode="auto">
                          <a:xfrm>
                            <a:off x="2080" y="10505"/>
                            <a:ext cx="116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3199"/>
                        <wps:cNvCnPr>
                          <a:cxnSpLocks noChangeShapeType="1"/>
                        </wps:cNvCnPr>
                        <wps:spPr bwMode="auto">
                          <a:xfrm>
                            <a:off x="7446" y="10505"/>
                            <a:ext cx="126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Line 3200"/>
                        <wps:cNvCnPr>
                          <a:cxnSpLocks noChangeShapeType="1"/>
                        </wps:cNvCnPr>
                        <wps:spPr bwMode="auto">
                          <a:xfrm>
                            <a:off x="9801" y="10527"/>
                            <a:ext cx="2" cy="117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Line 3201"/>
                        <wps:cNvCnPr>
                          <a:cxnSpLocks noChangeShapeType="1"/>
                        </wps:cNvCnPr>
                        <wps:spPr bwMode="auto">
                          <a:xfrm>
                            <a:off x="9551" y="10505"/>
                            <a:ext cx="133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7" name="Group 3202"/>
                        <wpg:cNvGrpSpPr>
                          <a:grpSpLocks/>
                        </wpg:cNvGrpSpPr>
                        <wpg:grpSpPr bwMode="auto">
                          <a:xfrm>
                            <a:off x="8735" y="10164"/>
                            <a:ext cx="782" cy="695"/>
                            <a:chOff x="0" y="0"/>
                            <a:chExt cx="20000" cy="20000"/>
                          </a:xfrm>
                        </wpg:grpSpPr>
                        <wps:wsp>
                          <wps:cNvPr id="88" name="Rectangle 3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68C9" w:rsidRDefault="00EE68C9" w:rsidP="00EE68C9">
                                <w:pPr>
                                  <w:spacing w:before="24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9" name="Rectangle 3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26" y="2032"/>
                              <a:ext cx="6724" cy="1703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68C9" w:rsidRDefault="00EE68C9" w:rsidP="00EE68C9">
                                <w:pPr>
                                  <w:rPr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sym w:font="Symbol" w:char="F02B"/>
                                </w:r>
                              </w:p>
                              <w:p w:rsidR="00EE68C9" w:rsidRDefault="00EE68C9" w:rsidP="00EE68C9">
                                <w:r>
                                  <w:rPr>
                                    <w:sz w:val="22"/>
                                    <w:lang w:val="en-US"/>
                                  </w:rPr>
                                  <w:sym w:font="Symbol" w:char="F0AE"/>
                                </w:r>
                              </w:p>
                              <w:p w:rsidR="00EE68C9" w:rsidRDefault="00EE68C9" w:rsidP="00EE68C9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0" name="Rectangle 3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" y="1848"/>
                              <a:ext cx="8782" cy="1666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68C9" w:rsidRDefault="00EE68C9" w:rsidP="00EE68C9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sym w:font="Symbol" w:char="F0BE"/>
                                </w:r>
                              </w:p>
                              <w:p w:rsidR="00EE68C9" w:rsidRDefault="00EE68C9" w:rsidP="00EE68C9">
                                <w:r>
                                  <w:rPr>
                                    <w:sz w:val="22"/>
                                  </w:rPr>
                                  <w:sym w:font="Symbol" w:char="F0AC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1" name="Rectangle 3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8" y="9116"/>
                              <a:ext cx="3636" cy="940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68C9" w:rsidRDefault="00EE68C9" w:rsidP="00EE68C9">
                                <w: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92" name="Rectangle 3207"/>
                        <wps:cNvSpPr>
                          <a:spLocks noChangeArrowheads="1"/>
                        </wps:cNvSpPr>
                        <wps:spPr bwMode="auto">
                          <a:xfrm>
                            <a:off x="5151" y="11766"/>
                            <a:ext cx="216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966DE7" w:rsidRDefault="00EE68C9" w:rsidP="00EE68C9">
                              <w:pPr>
                                <w:spacing w:before="60"/>
                                <w:jc w:val="center"/>
                                <w:rPr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Экспресс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3" name="Rectangle 3208"/>
                        <wps:cNvSpPr>
                          <a:spLocks noChangeArrowheads="1"/>
                        </wps:cNvSpPr>
                        <wps:spPr bwMode="auto">
                          <a:xfrm>
                            <a:off x="4971" y="11458"/>
                            <a:ext cx="216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966DE7" w:rsidRDefault="00EE68C9" w:rsidP="00EE68C9">
                              <w:pPr>
                                <w:spacing w:before="60"/>
                                <w:jc w:val="center"/>
                                <w:rPr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>Скоростной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4" name="Rectangle 3209"/>
                        <wps:cNvSpPr>
                          <a:spLocks noChangeArrowheads="1"/>
                        </wps:cNvSpPr>
                        <wps:spPr bwMode="auto">
                          <a:xfrm>
                            <a:off x="4791" y="11100"/>
                            <a:ext cx="2160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966DE7" w:rsidRDefault="00EE68C9" w:rsidP="00EE68C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pacing w:val="20"/>
                                  <w:szCs w:val="26"/>
                                </w:rPr>
                                <w:t>Обычный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5" name="Line 3210"/>
                        <wps:cNvCnPr>
                          <a:cxnSpLocks noChangeShapeType="1"/>
                        </wps:cNvCnPr>
                        <wps:spPr bwMode="auto">
                          <a:xfrm>
                            <a:off x="4970" y="10509"/>
                            <a:ext cx="168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Line 3211"/>
                        <wps:cNvCnPr>
                          <a:cxnSpLocks noChangeShapeType="1"/>
                        </wps:cNvCnPr>
                        <wps:spPr bwMode="auto">
                          <a:xfrm>
                            <a:off x="5991" y="10502"/>
                            <a:ext cx="1" cy="5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Rectangle 3212"/>
                        <wps:cNvSpPr>
                          <a:spLocks noChangeArrowheads="1"/>
                        </wps:cNvSpPr>
                        <wps:spPr bwMode="auto">
                          <a:xfrm>
                            <a:off x="2961" y="11792"/>
                            <a:ext cx="1800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FB727C" w:rsidRDefault="00EE68C9" w:rsidP="00EE68C9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pacing w:val="20"/>
                                  <w:szCs w:val="26"/>
                                  <w:lang w:val="en-US"/>
                                </w:rPr>
                                <w:t>Обычн</w:t>
                              </w:r>
                              <w:r>
                                <w:rPr>
                                  <w:spacing w:val="20"/>
                                  <w:szCs w:val="26"/>
                                </w:rPr>
                                <w:t>ый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8" name="Line 3213"/>
                        <wps:cNvCnPr>
                          <a:cxnSpLocks noChangeShapeType="1"/>
                        </wps:cNvCnPr>
                        <wps:spPr bwMode="auto">
                          <a:xfrm>
                            <a:off x="3759" y="10505"/>
                            <a:ext cx="116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Rectangle 3214"/>
                        <wps:cNvSpPr>
                          <a:spLocks noChangeArrowheads="1"/>
                        </wps:cNvSpPr>
                        <wps:spPr bwMode="auto">
                          <a:xfrm>
                            <a:off x="3257" y="10158"/>
                            <a:ext cx="781" cy="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Default="00EE68C9" w:rsidP="00EE68C9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0" name="Line 3215"/>
                        <wps:cNvCnPr>
                          <a:cxnSpLocks noChangeShapeType="1"/>
                        </wps:cNvCnPr>
                        <wps:spPr bwMode="auto">
                          <a:xfrm>
                            <a:off x="4401" y="10512"/>
                            <a:ext cx="2" cy="12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Rectangle 3216"/>
                        <wps:cNvSpPr>
                          <a:spLocks noChangeArrowheads="1"/>
                        </wps:cNvSpPr>
                        <wps:spPr bwMode="auto">
                          <a:xfrm>
                            <a:off x="6650" y="10166"/>
                            <a:ext cx="781" cy="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Default="00EE68C9" w:rsidP="00EE68C9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02" name="Group 3217"/>
                        <wpg:cNvGrpSpPr>
                          <a:grpSpLocks/>
                        </wpg:cNvGrpSpPr>
                        <wpg:grpSpPr bwMode="auto">
                          <a:xfrm>
                            <a:off x="4930" y="10136"/>
                            <a:ext cx="788" cy="739"/>
                            <a:chOff x="0" y="0"/>
                            <a:chExt cx="20000" cy="20000"/>
                          </a:xfrm>
                        </wpg:grpSpPr>
                        <wps:wsp>
                          <wps:cNvPr id="103" name="Rectangle 3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68C9" w:rsidRDefault="00EE68C9" w:rsidP="00EE68C9">
                                <w:pPr>
                                  <w:spacing w:before="24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4" name="Rectangle 3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26" y="2031"/>
                              <a:ext cx="6726" cy="170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68C9" w:rsidRDefault="00EE68C9" w:rsidP="00EE68C9">
                                <w:pPr>
                                  <w:rPr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sym w:font="Symbol" w:char="F02B"/>
                                </w:r>
                              </w:p>
                              <w:p w:rsidR="00EE68C9" w:rsidRDefault="00EE68C9" w:rsidP="00EE68C9">
                                <w:r>
                                  <w:rPr>
                                    <w:sz w:val="22"/>
                                    <w:lang w:val="en-US"/>
                                  </w:rPr>
                                  <w:sym w:font="Symbol" w:char="F0AE"/>
                                </w:r>
                              </w:p>
                              <w:p w:rsidR="00EE68C9" w:rsidRDefault="00EE68C9" w:rsidP="00EE68C9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5" name="Rectangle 3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" y="1849"/>
                              <a:ext cx="8782" cy="16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68C9" w:rsidRDefault="00EE68C9" w:rsidP="00EE68C9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sym w:font="Symbol" w:char="F0BE"/>
                                </w:r>
                              </w:p>
                              <w:p w:rsidR="00EE68C9" w:rsidRDefault="00EE68C9" w:rsidP="00EE68C9">
                                <w:r>
                                  <w:rPr>
                                    <w:sz w:val="22"/>
                                  </w:rPr>
                                  <w:sym w:font="Symbol" w:char="F0AC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6" name="Rectangle 3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2" y="9115"/>
                              <a:ext cx="3629" cy="9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68C9" w:rsidRDefault="00EE68C9" w:rsidP="00EE68C9">
                                <w: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222"/>
                        <wpg:cNvGrpSpPr>
                          <a:grpSpLocks/>
                        </wpg:cNvGrpSpPr>
                        <wpg:grpSpPr bwMode="auto">
                          <a:xfrm>
                            <a:off x="7461" y="11096"/>
                            <a:ext cx="88" cy="263"/>
                            <a:chOff x="6222" y="5694"/>
                            <a:chExt cx="88" cy="263"/>
                          </a:xfrm>
                        </wpg:grpSpPr>
                        <wps:wsp>
                          <wps:cNvPr id="108" name="Rectangle 3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2" y="5694"/>
                              <a:ext cx="85" cy="1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3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25" y="5844"/>
                              <a:ext cx="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3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7" y="584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1" name="Rectangle 3226"/>
                        <wps:cNvSpPr>
                          <a:spLocks noChangeArrowheads="1"/>
                        </wps:cNvSpPr>
                        <wps:spPr bwMode="auto">
                          <a:xfrm>
                            <a:off x="8721" y="11689"/>
                            <a:ext cx="1980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FC23FB" w:rsidRDefault="00EE68C9" w:rsidP="00EE68C9">
                              <w:pPr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pacing w:val="20"/>
                                  <w:sz w:val="22"/>
                                </w:rPr>
                                <w:t xml:space="preserve">   </w:t>
                              </w:r>
                              <w:r w:rsidRPr="00FC23FB">
                                <w:rPr>
                                  <w:spacing w:val="20"/>
                                  <w:szCs w:val="26"/>
                                </w:rPr>
                                <w:t>0</w:t>
                              </w:r>
                              <w:r>
                                <w:rPr>
                                  <w:spacing w:val="20"/>
                                  <w:szCs w:val="26"/>
                                </w:rPr>
                                <w:t>2</w:t>
                              </w:r>
                              <w:r w:rsidRPr="00FC23FB">
                                <w:rPr>
                                  <w:spacing w:val="20"/>
                                  <w:szCs w:val="26"/>
                                </w:rPr>
                                <w:t xml:space="preserve"> БББББББ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12" name="Group 3227"/>
                        <wpg:cNvGrpSpPr>
                          <a:grpSpLocks/>
                        </wpg:cNvGrpSpPr>
                        <wpg:grpSpPr bwMode="auto">
                          <a:xfrm>
                            <a:off x="8813" y="11749"/>
                            <a:ext cx="88" cy="263"/>
                            <a:chOff x="6222" y="5694"/>
                            <a:chExt cx="88" cy="263"/>
                          </a:xfrm>
                        </wpg:grpSpPr>
                        <wps:wsp>
                          <wps:cNvPr id="113" name="Rectangle 3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2" y="5694"/>
                              <a:ext cx="85" cy="1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3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25" y="5844"/>
                              <a:ext cx="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3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7" y="584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6" name="Rectangle 3231"/>
                        <wps:cNvSpPr>
                          <a:spLocks noChangeArrowheads="1"/>
                        </wps:cNvSpPr>
                        <wps:spPr bwMode="auto">
                          <a:xfrm>
                            <a:off x="2781" y="13866"/>
                            <a:ext cx="216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FC23FB" w:rsidRDefault="00EE68C9" w:rsidP="00EE68C9">
                              <w:pPr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pacing w:val="20"/>
                                  <w:sz w:val="22"/>
                                </w:rPr>
                                <w:t xml:space="preserve">    </w:t>
                              </w:r>
                              <w:r w:rsidRPr="00FC23FB">
                                <w:rPr>
                                  <w:spacing w:val="20"/>
                                  <w:szCs w:val="26"/>
                                </w:rPr>
                                <w:t>0</w:t>
                              </w:r>
                              <w:r>
                                <w:rPr>
                                  <w:spacing w:val="20"/>
                                  <w:szCs w:val="26"/>
                                </w:rPr>
                                <w:t>3</w:t>
                              </w:r>
                              <w:r w:rsidRPr="00FC23FB">
                                <w:rPr>
                                  <w:spacing w:val="20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20"/>
                                  <w:szCs w:val="26"/>
                                </w:rPr>
                                <w:t>ВВВВВВВ</w:t>
                              </w:r>
                            </w:p>
                            <w:p w:rsidR="00EE68C9" w:rsidRPr="00FC23FB" w:rsidRDefault="00EE68C9" w:rsidP="00EE68C9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7" name="Rectangle 3232"/>
                        <wps:cNvSpPr>
                          <a:spLocks noChangeArrowheads="1"/>
                        </wps:cNvSpPr>
                        <wps:spPr bwMode="auto">
                          <a:xfrm>
                            <a:off x="7741" y="13868"/>
                            <a:ext cx="1880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1E3F3C" w:rsidRDefault="00EE68C9" w:rsidP="00EE68C9">
                              <w:pPr>
                                <w:jc w:val="right"/>
                              </w:pPr>
                              <w:r>
                                <w:rPr>
                                  <w:spacing w:val="20"/>
                                  <w:sz w:val="22"/>
                                </w:rPr>
                                <w:t>ХХХХ.ХХ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8" name="Line 3233"/>
                        <wps:cNvCnPr>
                          <a:cxnSpLocks noChangeShapeType="1"/>
                        </wps:cNvCnPr>
                        <wps:spPr bwMode="auto">
                          <a:xfrm>
                            <a:off x="3860" y="13356"/>
                            <a:ext cx="1" cy="5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Line 3234"/>
                        <wps:cNvCnPr>
                          <a:cxnSpLocks noChangeShapeType="1"/>
                        </wps:cNvCnPr>
                        <wps:spPr bwMode="auto">
                          <a:xfrm>
                            <a:off x="8692" y="13355"/>
                            <a:ext cx="1" cy="5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Line 3235"/>
                        <wps:cNvCnPr>
                          <a:cxnSpLocks noChangeShapeType="1"/>
                        </wps:cNvCnPr>
                        <wps:spPr bwMode="auto">
                          <a:xfrm>
                            <a:off x="1881" y="13333"/>
                            <a:ext cx="270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Line 3236"/>
                        <wps:cNvCnPr>
                          <a:cxnSpLocks noChangeShapeType="1"/>
                        </wps:cNvCnPr>
                        <wps:spPr bwMode="auto">
                          <a:xfrm>
                            <a:off x="7266" y="13333"/>
                            <a:ext cx="2355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Line 3237"/>
                        <wps:cNvCnPr>
                          <a:cxnSpLocks noChangeShapeType="1"/>
                        </wps:cNvCnPr>
                        <wps:spPr bwMode="auto">
                          <a:xfrm>
                            <a:off x="4790" y="13337"/>
                            <a:ext cx="231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Line 3238"/>
                        <wps:cNvCnPr>
                          <a:cxnSpLocks noChangeShapeType="1"/>
                        </wps:cNvCnPr>
                        <wps:spPr bwMode="auto">
                          <a:xfrm>
                            <a:off x="6200" y="13330"/>
                            <a:ext cx="1" cy="53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Rectangle 3239"/>
                        <wps:cNvSpPr>
                          <a:spLocks noChangeArrowheads="1"/>
                        </wps:cNvSpPr>
                        <wps:spPr bwMode="auto">
                          <a:xfrm>
                            <a:off x="2360" y="12986"/>
                            <a:ext cx="781" cy="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Default="00EE68C9" w:rsidP="00EE68C9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5" name="Rectangle 3240"/>
                        <wps:cNvSpPr>
                          <a:spLocks noChangeArrowheads="1"/>
                        </wps:cNvSpPr>
                        <wps:spPr bwMode="auto">
                          <a:xfrm>
                            <a:off x="7100" y="12994"/>
                            <a:ext cx="781" cy="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Default="00EE68C9" w:rsidP="00EE68C9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26" name="Group 3241"/>
                        <wpg:cNvGrpSpPr>
                          <a:grpSpLocks/>
                        </wpg:cNvGrpSpPr>
                        <wpg:grpSpPr bwMode="auto">
                          <a:xfrm>
                            <a:off x="4588" y="12964"/>
                            <a:ext cx="788" cy="739"/>
                            <a:chOff x="0" y="0"/>
                            <a:chExt cx="20000" cy="20000"/>
                          </a:xfrm>
                        </wpg:grpSpPr>
                        <wps:wsp>
                          <wps:cNvPr id="127" name="Rectangle 3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68C9" w:rsidRDefault="00EE68C9" w:rsidP="00EE68C9">
                                <w:pPr>
                                  <w:spacing w:before="24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8" name="Rectangle 3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26" y="2031"/>
                              <a:ext cx="6726" cy="170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68C9" w:rsidRDefault="00EE68C9" w:rsidP="00EE68C9">
                                <w:pPr>
                                  <w:rPr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sym w:font="Symbol" w:char="F02B"/>
                                </w:r>
                              </w:p>
                              <w:p w:rsidR="00EE68C9" w:rsidRDefault="00EE68C9" w:rsidP="00EE68C9">
                                <w:r>
                                  <w:rPr>
                                    <w:sz w:val="22"/>
                                    <w:lang w:val="en-US"/>
                                  </w:rPr>
                                  <w:sym w:font="Symbol" w:char="F0AE"/>
                                </w:r>
                              </w:p>
                              <w:p w:rsidR="00EE68C9" w:rsidRDefault="00EE68C9" w:rsidP="00EE68C9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29" name="Rectangle 3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" y="1849"/>
                              <a:ext cx="8782" cy="16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68C9" w:rsidRDefault="00EE68C9" w:rsidP="00EE68C9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sym w:font="Symbol" w:char="F0BE"/>
                                </w:r>
                              </w:p>
                              <w:p w:rsidR="00EE68C9" w:rsidRDefault="00EE68C9" w:rsidP="00EE68C9">
                                <w:r>
                                  <w:rPr>
                                    <w:sz w:val="22"/>
                                  </w:rPr>
                                  <w:sym w:font="Symbol" w:char="F0AC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30" name="Rectangle 3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2" y="9115"/>
                              <a:ext cx="3629" cy="9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E68C9" w:rsidRDefault="00EE68C9" w:rsidP="00EE68C9">
                                <w: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31" name="Line 3246"/>
                        <wps:cNvCnPr>
                          <a:cxnSpLocks noChangeShapeType="1"/>
                        </wps:cNvCnPr>
                        <wps:spPr bwMode="auto">
                          <a:xfrm>
                            <a:off x="10874" y="10511"/>
                            <a:ext cx="0" cy="20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24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1" y="12604"/>
                            <a:ext cx="89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248"/>
                        <wps:cNvCnPr>
                          <a:cxnSpLocks noChangeShapeType="1"/>
                        </wps:cNvCnPr>
                        <wps:spPr bwMode="auto">
                          <a:xfrm>
                            <a:off x="1881" y="1260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4" name="Group 3249"/>
                        <wpg:cNvGrpSpPr>
                          <a:grpSpLocks/>
                        </wpg:cNvGrpSpPr>
                        <wpg:grpSpPr bwMode="auto">
                          <a:xfrm>
                            <a:off x="2841" y="13913"/>
                            <a:ext cx="180" cy="266"/>
                            <a:chOff x="6413" y="5678"/>
                            <a:chExt cx="180" cy="266"/>
                          </a:xfrm>
                        </wpg:grpSpPr>
                        <wps:wsp>
                          <wps:cNvPr id="135" name="Rectangle 3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4" y="5831"/>
                              <a:ext cx="85" cy="1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3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1" y="5678"/>
                              <a:ext cx="85" cy="1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3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13" y="57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8" name="Rectangle 3253"/>
                        <wps:cNvSpPr>
                          <a:spLocks noChangeArrowheads="1"/>
                        </wps:cNvSpPr>
                        <wps:spPr bwMode="auto">
                          <a:xfrm>
                            <a:off x="5301" y="13864"/>
                            <a:ext cx="2160" cy="3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FC23FB" w:rsidRDefault="00EE68C9" w:rsidP="00EE68C9">
                              <w:pPr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pacing w:val="20"/>
                                  <w:sz w:val="22"/>
                                </w:rPr>
                                <w:t xml:space="preserve">    </w:t>
                              </w:r>
                              <w:r w:rsidRPr="00FC23FB">
                                <w:rPr>
                                  <w:spacing w:val="20"/>
                                  <w:szCs w:val="26"/>
                                </w:rPr>
                                <w:t>0</w:t>
                              </w:r>
                              <w:r>
                                <w:rPr>
                                  <w:spacing w:val="20"/>
                                  <w:szCs w:val="26"/>
                                </w:rPr>
                                <w:t>6</w:t>
                              </w:r>
                              <w:r w:rsidRPr="00FC23FB">
                                <w:rPr>
                                  <w:spacing w:val="20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20"/>
                                  <w:szCs w:val="26"/>
                                </w:rPr>
                                <w:t>ЕЕЕЕЕЕЕ</w:t>
                              </w:r>
                            </w:p>
                            <w:p w:rsidR="00EE68C9" w:rsidRPr="00FC23FB" w:rsidRDefault="00EE68C9" w:rsidP="00EE68C9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39" name="Group 3254"/>
                        <wpg:cNvGrpSpPr>
                          <a:grpSpLocks/>
                        </wpg:cNvGrpSpPr>
                        <wpg:grpSpPr bwMode="auto">
                          <a:xfrm>
                            <a:off x="5361" y="13913"/>
                            <a:ext cx="180" cy="266"/>
                            <a:chOff x="6413" y="5678"/>
                            <a:chExt cx="180" cy="266"/>
                          </a:xfrm>
                        </wpg:grpSpPr>
                        <wps:wsp>
                          <wps:cNvPr id="140" name="Rectangle 3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4" y="5831"/>
                              <a:ext cx="85" cy="1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3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1" y="5678"/>
                              <a:ext cx="85" cy="1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3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13" y="57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2" o:spid="_x0000_s1433" style="position:absolute;left:0;text-align:left;margin-left:8.95pt;margin-top:12.5pt;width:450pt;height:205.35pt;z-index:251670016" coordorigin="1881,10136" coordsize="9000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">
                <v:rect id="Rectangle 3193" o:spid="_x0000_s1434" style="position:absolute;left:5331;top:12091;width:216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" strokeweight="1pt">
                  <v:textbox inset="1pt,1pt,1pt,1pt">
                    <w:txbxContent>
                      <w:p w:rsidR="00EE68C9" w:rsidRPr="00966DE7" w:rsidRDefault="00EE68C9" w:rsidP="00EE68C9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pacing w:val="20"/>
                            <w:szCs w:val="26"/>
                          </w:rPr>
                          <w:t>…</w:t>
                        </w:r>
                      </w:p>
                    </w:txbxContent>
                  </v:textbox>
                </v:rect>
                <v:rect id="Rectangle 3194" o:spid="_x0000_s1435" style="position:absolute;left:1881;top:11038;width:198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" filled="f" strokeweight=".25pt">
                  <v:textbox inset="1pt,1pt,1pt,1pt">
                    <w:txbxContent>
                      <w:p w:rsidR="00EE68C9" w:rsidRPr="00966DE7" w:rsidRDefault="00EE68C9" w:rsidP="00EE68C9">
                        <w:pPr>
                          <w:jc w:val="center"/>
                          <w:rPr>
                            <w:szCs w:val="26"/>
                            <w:lang w:val="en-US"/>
                          </w:rPr>
                        </w:pPr>
                        <w:r w:rsidRPr="00966DE7">
                          <w:rPr>
                            <w:szCs w:val="26"/>
                          </w:rPr>
                          <w:t>Маршр Х</w:t>
                        </w:r>
                        <w:r>
                          <w:rPr>
                            <w:szCs w:val="26"/>
                            <w:lang w:val="en-US"/>
                          </w:rPr>
                          <w:t>XXXX</w:t>
                        </w:r>
                      </w:p>
                    </w:txbxContent>
                  </v:textbox>
                </v:rect>
                <v:rect id="Rectangle 3195" o:spid="_x0000_s1436" style="position:absolute;left:7381;top:11040;width:224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" filled="f" strokeweight=".25pt">
                  <v:textbox inset="1pt,1pt,1pt,1pt">
                    <w:txbxContent>
                      <w:p w:rsidR="00EE68C9" w:rsidRPr="00FC23FB" w:rsidRDefault="00EE68C9" w:rsidP="00EE68C9">
                        <w:pPr>
                          <w:rPr>
                            <w:szCs w:val="26"/>
                          </w:rPr>
                        </w:pPr>
                        <w:r>
                          <w:rPr>
                            <w:spacing w:val="20"/>
                            <w:sz w:val="22"/>
                          </w:rPr>
                          <w:t xml:space="preserve">   </w:t>
                        </w:r>
                        <w:r w:rsidRPr="00FC23FB">
                          <w:rPr>
                            <w:spacing w:val="20"/>
                            <w:szCs w:val="26"/>
                          </w:rPr>
                          <w:t xml:space="preserve">01 </w:t>
                        </w:r>
                        <w:r w:rsidRPr="00FC23FB">
                          <w:rPr>
                            <w:spacing w:val="20"/>
                            <w:szCs w:val="26"/>
                            <w:lang w:val="en-US"/>
                          </w:rPr>
                          <w:t>AAAAAAA</w:t>
                        </w:r>
                      </w:p>
                    </w:txbxContent>
                  </v:textbox>
                </v:rect>
                <v:line id="Line 3196" o:spid="_x0000_s1437" style="position:absolute;visibility:visible;mso-wrap-style:square" from="2783,10528" to="2784,1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" strokeweight=".5pt">
                  <v:stroke dashstyle="3 1"/>
                </v:line>
                <v:line id="Line 3197" o:spid="_x0000_s1438" style="position:absolute;visibility:visible;mso-wrap-style:square" from="8332,10527" to="8333,1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" strokeweight=".5pt">
                  <v:stroke dashstyle="3 1"/>
                </v:line>
                <v:line id="Line 3198" o:spid="_x0000_s1439" style="position:absolute;visibility:visible;mso-wrap-style:square" from="2080,10505" to="3247,10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PMxAAAANsAAAAPAAAAZHJzL2Rvd25yZXYueG1sRI9PawIx&#10;FMTvQr9DeIXeNGsL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CphA8zEAAAA2wAAAA8A&#10;AAAAAAAAAAAAAAAABwIAAGRycy9kb3ducmV2LnhtbFBLBQYAAAAAAwADALcAAAD4AgAAAAA=&#10;">
                  <v:stroke endarrow="block"/>
                </v:line>
                <v:line id="Line 3199" o:spid="_x0000_s1440" style="position:absolute;visibility:visible;mso-wrap-style:square" from="7446,10505" to="8711,10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u4xAAAANsAAAAPAAAAZHJzL2Rvd25yZXYueG1sRI9PawIx&#10;FMTvQr9DeIXeNGsp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KWIm7jEAAAA2wAAAA8A&#10;AAAAAAAAAAAAAAAABwIAAGRycy9kb3ducmV2LnhtbFBLBQYAAAAAAwADALcAAAD4AgAAAAA=&#10;">
                  <v:stroke endarrow="block"/>
                </v:line>
                <v:line id="Line 3200" o:spid="_x0000_s1441" style="position:absolute;visibility:visible;mso-wrap-style:square" from="9801,10527" to="9803,11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" strokeweight=".5pt">
                  <v:stroke dashstyle="3 1"/>
                </v:line>
                <v:line id="Line 3201" o:spid="_x0000_s1442" style="position:absolute;visibility:visible;mso-wrap-style:square" from="9551,10505" to="10881,10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">
                  <v:stroke endarrow="block"/>
                </v:line>
                <v:group id="Group 3202" o:spid="_x0000_s1443" style="position:absolute;left:8735;top:10164;width:782;height:695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3203" o:spid="_x0000_s1444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" filled="f">
                    <v:textbox inset="1pt,1pt,1pt,1pt">
                      <w:txbxContent>
                        <w:p w:rsidR="00EE68C9" w:rsidRDefault="00EE68C9" w:rsidP="00EE68C9">
                          <w:pPr>
                            <w:spacing w:before="240"/>
                            <w:jc w:val="center"/>
                          </w:pPr>
                        </w:p>
                      </w:txbxContent>
                    </v:textbox>
                  </v:rect>
                  <v:rect id="Rectangle 3204" o:spid="_x0000_s1445" style="position:absolute;left:11726;top:2032;width:6724;height:17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" filled="f" strokecolor="white" strokeweight="1pt">
                    <v:textbox inset="1pt,1pt,1pt,1pt">
                      <w:txbxContent>
                        <w:p w:rsidR="00EE68C9" w:rsidRDefault="00EE68C9" w:rsidP="00EE68C9">
                          <w:pPr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</w:rPr>
                            <w:sym w:font="Symbol" w:char="F02B"/>
                          </w:r>
                        </w:p>
                        <w:p w:rsidR="00EE68C9" w:rsidRDefault="00EE68C9" w:rsidP="00EE68C9">
                          <w:r>
                            <w:rPr>
                              <w:sz w:val="22"/>
                              <w:lang w:val="en-US"/>
                            </w:rPr>
                            <w:sym w:font="Symbol" w:char="F0AE"/>
                          </w:r>
                        </w:p>
                        <w:p w:rsidR="00EE68C9" w:rsidRDefault="00EE68C9" w:rsidP="00EE68C9"/>
                      </w:txbxContent>
                    </v:textbox>
                  </v:rect>
                  <v:rect id="Rectangle 3205" o:spid="_x0000_s1446" style="position:absolute;left:907;top:1848;width:8782;height:1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" filled="f" strokecolor="white" strokeweight="1pt">
                    <v:textbox inset="1pt,1pt,1pt,1pt">
                      <w:txbxContent>
                        <w:p w:rsidR="00EE68C9" w:rsidRDefault="00EE68C9" w:rsidP="00EE68C9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sym w:font="Symbol" w:char="F0BE"/>
                          </w:r>
                        </w:p>
                        <w:p w:rsidR="00EE68C9" w:rsidRDefault="00EE68C9" w:rsidP="00EE68C9">
                          <w:r>
                            <w:rPr>
                              <w:sz w:val="22"/>
                            </w:rPr>
                            <w:sym w:font="Symbol" w:char="F0AC"/>
                          </w:r>
                        </w:p>
                      </w:txbxContent>
                    </v:textbox>
                  </v:rect>
                  <v:rect id="Rectangle 3206" o:spid="_x0000_s1447" style="position:absolute;left:8118;top:9116;width:3636;height:9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" filled="f" strokecolor="white" strokeweight="1pt">
                    <v:textbox inset="1pt,1pt,1pt,1pt">
                      <w:txbxContent>
                        <w:p w:rsidR="00EE68C9" w:rsidRDefault="00EE68C9" w:rsidP="00EE68C9">
                          <w:r>
                            <w:t>,</w:t>
                          </w:r>
                        </w:p>
                      </w:txbxContent>
                    </v:textbox>
                  </v:rect>
                </v:group>
                <v:rect id="Rectangle 3207" o:spid="_x0000_s1448" style="position:absolute;left:5151;top:11766;width:216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" strokeweight="1pt">
                  <v:stroke dashstyle="1 1"/>
                  <v:textbox inset="1pt,1pt,1pt,1pt">
                    <w:txbxContent>
                      <w:p w:rsidR="00EE68C9" w:rsidRPr="00966DE7" w:rsidRDefault="00EE68C9" w:rsidP="00EE68C9">
                        <w:pPr>
                          <w:spacing w:before="60"/>
                          <w:jc w:val="center"/>
                          <w:rPr>
                            <w:szCs w:val="26"/>
                            <w:lang w:val="en-US"/>
                          </w:rPr>
                        </w:pPr>
                        <w:r>
                          <w:rPr>
                            <w:szCs w:val="26"/>
                          </w:rPr>
                          <w:t>Экспресс</w:t>
                        </w:r>
                      </w:p>
                    </w:txbxContent>
                  </v:textbox>
                </v:rect>
                <v:rect id="Rectangle 3208" o:spid="_x0000_s1449" style="position:absolute;left:4971;top:11458;width:216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" strokeweight="1pt">
                  <v:stroke dashstyle="1 1"/>
                  <v:textbox inset="1pt,1pt,1pt,1pt">
                    <w:txbxContent>
                      <w:p w:rsidR="00EE68C9" w:rsidRPr="00966DE7" w:rsidRDefault="00EE68C9" w:rsidP="00EE68C9">
                        <w:pPr>
                          <w:spacing w:before="60"/>
                          <w:jc w:val="center"/>
                          <w:rPr>
                            <w:szCs w:val="26"/>
                            <w:lang w:val="en-US"/>
                          </w:rPr>
                        </w:pPr>
                        <w:r>
                          <w:rPr>
                            <w:szCs w:val="26"/>
                          </w:rPr>
                          <w:t>Скоростной</w:t>
                        </w:r>
                      </w:p>
                    </w:txbxContent>
                  </v:textbox>
                </v:rect>
                <v:rect id="Rectangle 3209" o:spid="_x0000_s1450" style="position:absolute;left:4791;top:11100;width:216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" strokeweight="1pt">
                  <v:textbox inset="1pt,1pt,1pt,1pt">
                    <w:txbxContent>
                      <w:p w:rsidR="00EE68C9" w:rsidRPr="00966DE7" w:rsidRDefault="00EE68C9" w:rsidP="00EE68C9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pacing w:val="20"/>
                            <w:szCs w:val="26"/>
                          </w:rPr>
                          <w:t>Обычный</w:t>
                        </w:r>
                      </w:p>
                    </w:txbxContent>
                  </v:textbox>
                </v:rect>
                <v:line id="Line 3210" o:spid="_x0000_s1451" style="position:absolute;visibility:visible;mso-wrap-style:square" from="4970,10509" to="6651,10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j+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E8dqP7EAAAA2wAAAA8A&#10;AAAAAAAAAAAAAAAABwIAAGRycy9kb3ducmV2LnhtbFBLBQYAAAAAAwADALcAAAD4AgAAAAA=&#10;">
                  <v:stroke endarrow="block"/>
                </v:line>
                <v:line id="Line 3211" o:spid="_x0000_s1452" style="position:absolute;visibility:visible;mso-wrap-style:square" from="5991,10502" to="5992,11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" strokeweight=".5pt">
                  <v:stroke dashstyle="3 1"/>
                </v:line>
                <v:rect id="Rectangle 3212" o:spid="_x0000_s1453" style="position:absolute;left:2961;top:11792;width:180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" strokeweight="1pt">
                  <v:textbox inset="1pt,1pt,1pt,1pt">
                    <w:txbxContent>
                      <w:p w:rsidR="00EE68C9" w:rsidRPr="00FB727C" w:rsidRDefault="00EE68C9" w:rsidP="00EE68C9">
                        <w:pPr>
                          <w:jc w:val="center"/>
                          <w:rPr>
                            <w:szCs w:val="26"/>
                          </w:rPr>
                        </w:pPr>
                        <w:r>
                          <w:rPr>
                            <w:spacing w:val="20"/>
                            <w:szCs w:val="26"/>
                            <w:lang w:val="en-US"/>
                          </w:rPr>
                          <w:t>Обычн</w:t>
                        </w:r>
                        <w:r>
                          <w:rPr>
                            <w:spacing w:val="20"/>
                            <w:szCs w:val="26"/>
                          </w:rPr>
                          <w:t>ый</w:t>
                        </w:r>
                      </w:p>
                    </w:txbxContent>
                  </v:textbox>
                </v:rect>
                <v:line id="Line 3213" o:spid="_x0000_s1454" style="position:absolute;visibility:visible;mso-wrap-style:square" from="3759,10505" to="4926,10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dg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I1NX9IPkIt/AAAA//8DAFBLAQItABQABgAIAAAAIQDb4fbL7gAAAIUBAAATAAAAAAAAAAAAAAAA&#10;AAAAAABbQ29udGVudF9UeXBlc10ueG1sUEsBAi0AFAAGAAgAAAAhAFr0LFu/AAAAFQEAAAsAAAAA&#10;AAAAAAAAAAAAHwEAAF9yZWxzLy5yZWxzUEsBAi0AFAAGAAgAAAAhAKEcB2DBAAAA2wAAAA8AAAAA&#10;AAAAAAAAAAAABwIAAGRycy9kb3ducmV2LnhtbFBLBQYAAAAAAwADALcAAAD1AgAAAAA=&#10;">
                  <v:stroke endarrow="block"/>
                </v:line>
                <v:rect id="Rectangle 3214" o:spid="_x0000_s1455" style="position:absolute;left:3257;top:10158;width:781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" strokeweight=".25pt">
                  <v:textbox inset="1pt,1pt,1pt,1pt">
                    <w:txbxContent>
                      <w:p w:rsidR="00EE68C9" w:rsidRDefault="00EE68C9" w:rsidP="00EE68C9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line id="Line 3215" o:spid="_x0000_s1456" style="position:absolute;visibility:visible;mso-wrap-style:square" from="4401,10512" to="4403,11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" strokeweight=".5pt">
                  <v:stroke dashstyle="3 1"/>
                </v:line>
                <v:rect id="Rectangle 3216" o:spid="_x0000_s1457" style="position:absolute;left:6650;top:10166;width:781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" strokeweight=".25pt">
                  <v:textbox inset="1pt,1pt,1pt,1pt">
                    <w:txbxContent>
                      <w:p w:rsidR="00EE68C9" w:rsidRDefault="00EE68C9" w:rsidP="00EE68C9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group id="Group 3217" o:spid="_x0000_s1458" style="position:absolute;left:4930;top:10136;width:788;height:739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Rectangle 3218" o:spid="_x0000_s1459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">
                    <v:textbox inset="1pt,1pt,1pt,1pt">
                      <w:txbxContent>
                        <w:p w:rsidR="00EE68C9" w:rsidRDefault="00EE68C9" w:rsidP="00EE68C9">
                          <w:pPr>
                            <w:spacing w:before="240"/>
                            <w:jc w:val="center"/>
                          </w:pPr>
                        </w:p>
                      </w:txbxContent>
                    </v:textbox>
                  </v:rect>
                  <v:rect id="Rectangle 3219" o:spid="_x0000_s1460" style="position:absolute;left:11726;top:2031;width:6726;height:17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" strokecolor="white" strokeweight="1pt">
                    <v:textbox inset="1pt,1pt,1pt,1pt">
                      <w:txbxContent>
                        <w:p w:rsidR="00EE68C9" w:rsidRDefault="00EE68C9" w:rsidP="00EE68C9">
                          <w:pPr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</w:rPr>
                            <w:sym w:font="Symbol" w:char="F02B"/>
                          </w:r>
                        </w:p>
                        <w:p w:rsidR="00EE68C9" w:rsidRDefault="00EE68C9" w:rsidP="00EE68C9">
                          <w:r>
                            <w:rPr>
                              <w:sz w:val="22"/>
                              <w:lang w:val="en-US"/>
                            </w:rPr>
                            <w:sym w:font="Symbol" w:char="F0AE"/>
                          </w:r>
                        </w:p>
                        <w:p w:rsidR="00EE68C9" w:rsidRDefault="00EE68C9" w:rsidP="00EE68C9"/>
                      </w:txbxContent>
                    </v:textbox>
                  </v:rect>
                  <v:rect id="Rectangle 3220" o:spid="_x0000_s1461" style="position:absolute;left:888;top:1849;width:8782;height:1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" strokecolor="white" strokeweight="1pt">
                    <v:textbox inset="1pt,1pt,1pt,1pt">
                      <w:txbxContent>
                        <w:p w:rsidR="00EE68C9" w:rsidRDefault="00EE68C9" w:rsidP="00EE68C9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sym w:font="Symbol" w:char="F0BE"/>
                          </w:r>
                        </w:p>
                        <w:p w:rsidR="00EE68C9" w:rsidRDefault="00EE68C9" w:rsidP="00EE68C9">
                          <w:r>
                            <w:rPr>
                              <w:sz w:val="22"/>
                            </w:rPr>
                            <w:sym w:font="Symbol" w:char="F0AC"/>
                          </w:r>
                        </w:p>
                      </w:txbxContent>
                    </v:textbox>
                  </v:rect>
                  <v:rect id="Rectangle 3221" o:spid="_x0000_s1462" style="position:absolute;left:8122;top:9115;width:3629;height:9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" strokecolor="white" strokeweight="1pt">
                    <v:textbox inset="1pt,1pt,1pt,1pt">
                      <w:txbxContent>
                        <w:p w:rsidR="00EE68C9" w:rsidRDefault="00EE68C9" w:rsidP="00EE68C9">
                          <w:r>
                            <w:t>,</w:t>
                          </w:r>
                        </w:p>
                      </w:txbxContent>
                    </v:textbox>
                  </v:rect>
                </v:group>
                <v:group id="Group 3222" o:spid="_x0000_s1463" style="position:absolute;left:7461;top:11096;width:88;height:263" coordorigin="6222,5694" coordsize="8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Rectangle 3223" o:spid="_x0000_s1464" style="position:absolute;left:6222;top:5694;width:85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  <v:line id="Line 3224" o:spid="_x0000_s1465" style="position:absolute;visibility:visible;mso-wrap-style:square" from="6225,5844" to="6310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  <v:line id="Line 3225" o:spid="_x0000_s1466" style="position:absolute;visibility:visible;mso-wrap-style:square" from="6267,5844" to="6267,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</v:group>
                <v:rect id="Rectangle 3226" o:spid="_x0000_s1467" style="position:absolute;left:8721;top:11689;width:19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" filled="f" strokeweight=".25pt">
                  <v:textbox inset="1pt,1pt,1pt,1pt">
                    <w:txbxContent>
                      <w:p w:rsidR="00EE68C9" w:rsidRPr="00FC23FB" w:rsidRDefault="00EE68C9" w:rsidP="00EE68C9">
                        <w:pPr>
                          <w:rPr>
                            <w:szCs w:val="26"/>
                          </w:rPr>
                        </w:pPr>
                        <w:r>
                          <w:rPr>
                            <w:spacing w:val="20"/>
                            <w:sz w:val="22"/>
                          </w:rPr>
                          <w:t xml:space="preserve">   </w:t>
                        </w:r>
                        <w:r w:rsidRPr="00FC23FB">
                          <w:rPr>
                            <w:spacing w:val="20"/>
                            <w:szCs w:val="26"/>
                          </w:rPr>
                          <w:t>0</w:t>
                        </w:r>
                        <w:r>
                          <w:rPr>
                            <w:spacing w:val="20"/>
                            <w:szCs w:val="26"/>
                          </w:rPr>
                          <w:t>2</w:t>
                        </w:r>
                        <w:r w:rsidRPr="00FC23FB">
                          <w:rPr>
                            <w:spacing w:val="20"/>
                            <w:szCs w:val="26"/>
                          </w:rPr>
                          <w:t xml:space="preserve"> БББББББ</w:t>
                        </w:r>
                      </w:p>
                    </w:txbxContent>
                  </v:textbox>
                </v:rect>
                <v:group id="Group 3227" o:spid="_x0000_s1468" style="position:absolute;left:8813;top:11749;width:88;height:263" coordorigin="6222,5694" coordsize="8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rect id="Rectangle 3228" o:spid="_x0000_s1469" style="position:absolute;left:6222;top:5694;width:85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  <v:line id="Line 3229" o:spid="_x0000_s1470" style="position:absolute;visibility:visible;mso-wrap-style:square" from="6225,5844" to="6310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  <v:line id="Line 3230" o:spid="_x0000_s1471" style="position:absolute;visibility:visible;mso-wrap-style:square" from="6267,5844" to="6267,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/v:group>
                <v:rect id="Rectangle 3231" o:spid="_x0000_s1472" style="position:absolute;left:2781;top:13866;width:216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" filled="f" strokeweight=".25pt">
                  <v:textbox inset="1pt,1pt,1pt,1pt">
                    <w:txbxContent>
                      <w:p w:rsidR="00EE68C9" w:rsidRPr="00FC23FB" w:rsidRDefault="00EE68C9" w:rsidP="00EE68C9">
                        <w:pPr>
                          <w:rPr>
                            <w:szCs w:val="26"/>
                          </w:rPr>
                        </w:pPr>
                        <w:r>
                          <w:rPr>
                            <w:spacing w:val="20"/>
                            <w:sz w:val="22"/>
                          </w:rPr>
                          <w:t xml:space="preserve">    </w:t>
                        </w:r>
                        <w:r w:rsidRPr="00FC23FB">
                          <w:rPr>
                            <w:spacing w:val="20"/>
                            <w:szCs w:val="26"/>
                          </w:rPr>
                          <w:t>0</w:t>
                        </w:r>
                        <w:r>
                          <w:rPr>
                            <w:spacing w:val="20"/>
                            <w:szCs w:val="26"/>
                          </w:rPr>
                          <w:t>3</w:t>
                        </w:r>
                        <w:r w:rsidRPr="00FC23FB">
                          <w:rPr>
                            <w:spacing w:val="20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0"/>
                            <w:szCs w:val="26"/>
                          </w:rPr>
                          <w:t>ВВВВВВВ</w:t>
                        </w:r>
                      </w:p>
                      <w:p w:rsidR="00EE68C9" w:rsidRPr="00FC23FB" w:rsidRDefault="00EE68C9" w:rsidP="00EE68C9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rect>
                <v:rect id="Rectangle 3232" o:spid="_x0000_s1473" style="position:absolute;left:7741;top:13868;width:18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" filled="f" strokeweight=".25pt">
                  <v:textbox inset="1pt,1pt,1pt,1pt">
                    <w:txbxContent>
                      <w:p w:rsidR="00EE68C9" w:rsidRPr="001E3F3C" w:rsidRDefault="00EE68C9" w:rsidP="00EE68C9">
                        <w:pPr>
                          <w:jc w:val="right"/>
                        </w:pPr>
                        <w:r>
                          <w:rPr>
                            <w:spacing w:val="20"/>
                            <w:sz w:val="22"/>
                          </w:rPr>
                          <w:t>ХХХХ.ХХ</w:t>
                        </w:r>
                      </w:p>
                    </w:txbxContent>
                  </v:textbox>
                </v:rect>
                <v:line id="Line 3233" o:spid="_x0000_s1474" style="position:absolute;visibility:visible;mso-wrap-style:square" from="3860,13356" to="3861,1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" strokeweight=".5pt">
                  <v:stroke dashstyle="3 1"/>
                </v:line>
                <v:line id="Line 3234" o:spid="_x0000_s1475" style="position:absolute;visibility:visible;mso-wrap-style:square" from="8692,13355" to="8693,13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" strokeweight=".5pt">
                  <v:stroke dashstyle="3 1"/>
                </v:line>
                <v:line id="Line 3235" o:spid="_x0000_s1476" style="position:absolute;visibility:visible;mso-wrap-style:square" from="1881,13333" to="4581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">
                  <v:stroke endarrow="block"/>
                </v:line>
                <v:line id="Line 3236" o:spid="_x0000_s1477" style="position:absolute;visibility:visible;mso-wrap-style:square" from="7266,13333" to="9621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">
                  <v:stroke endarrow="block"/>
                </v:line>
                <v:line id="Line 3237" o:spid="_x0000_s1478" style="position:absolute;visibility:visible;mso-wrap-style:square" from="4790,13337" to="7101,1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">
                  <v:stroke endarrow="block"/>
                </v:line>
                <v:line id="Line 3238" o:spid="_x0000_s1479" style="position:absolute;visibility:visible;mso-wrap-style:square" from="6200,13330" to="6201,13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" strokeweight=".5pt">
                  <v:stroke dashstyle="3 1"/>
                </v:line>
                <v:rect id="Rectangle 3239" o:spid="_x0000_s1480" style="position:absolute;left:2360;top:12986;width:781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" strokeweight=".25pt">
                  <v:textbox inset="1pt,1pt,1pt,1pt">
                    <w:txbxContent>
                      <w:p w:rsidR="00EE68C9" w:rsidRDefault="00EE68C9" w:rsidP="00EE68C9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rect id="Rectangle 3240" o:spid="_x0000_s1481" style="position:absolute;left:7100;top:12994;width:781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" strokeweight=".25pt">
                  <v:textbox inset="1pt,1pt,1pt,1pt">
                    <w:txbxContent>
                      <w:p w:rsidR="00EE68C9" w:rsidRDefault="00EE68C9" w:rsidP="00EE68C9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group id="Group 3241" o:spid="_x0000_s1482" style="position:absolute;left:4588;top:12964;width:788;height:739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Rectangle 3242" o:spid="_x0000_s1483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">
                    <v:textbox inset="1pt,1pt,1pt,1pt">
                      <w:txbxContent>
                        <w:p w:rsidR="00EE68C9" w:rsidRDefault="00EE68C9" w:rsidP="00EE68C9">
                          <w:pPr>
                            <w:spacing w:before="240"/>
                            <w:jc w:val="center"/>
                          </w:pPr>
                        </w:p>
                      </w:txbxContent>
                    </v:textbox>
                  </v:rect>
                  <v:rect id="Rectangle 3243" o:spid="_x0000_s1484" style="position:absolute;left:11726;top:2031;width:6726;height:17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" strokecolor="white" strokeweight="1pt">
                    <v:textbox inset="1pt,1pt,1pt,1pt">
                      <w:txbxContent>
                        <w:p w:rsidR="00EE68C9" w:rsidRDefault="00EE68C9" w:rsidP="00EE68C9">
                          <w:pPr>
                            <w:rPr>
                              <w:sz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</w:rPr>
                            <w:sym w:font="Symbol" w:char="F02B"/>
                          </w:r>
                        </w:p>
                        <w:p w:rsidR="00EE68C9" w:rsidRDefault="00EE68C9" w:rsidP="00EE68C9">
                          <w:r>
                            <w:rPr>
                              <w:sz w:val="22"/>
                              <w:lang w:val="en-US"/>
                            </w:rPr>
                            <w:sym w:font="Symbol" w:char="F0AE"/>
                          </w:r>
                        </w:p>
                        <w:p w:rsidR="00EE68C9" w:rsidRDefault="00EE68C9" w:rsidP="00EE68C9"/>
                      </w:txbxContent>
                    </v:textbox>
                  </v:rect>
                  <v:rect id="Rectangle 3244" o:spid="_x0000_s1485" style="position:absolute;left:888;top:1849;width:8782;height:1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" strokecolor="white" strokeweight="1pt">
                    <v:textbox inset="1pt,1pt,1pt,1pt">
                      <w:txbxContent>
                        <w:p w:rsidR="00EE68C9" w:rsidRDefault="00EE68C9" w:rsidP="00EE68C9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sym w:font="Symbol" w:char="F0BE"/>
                          </w:r>
                        </w:p>
                        <w:p w:rsidR="00EE68C9" w:rsidRDefault="00EE68C9" w:rsidP="00EE68C9">
                          <w:r>
                            <w:rPr>
                              <w:sz w:val="22"/>
                            </w:rPr>
                            <w:sym w:font="Symbol" w:char="F0AC"/>
                          </w:r>
                        </w:p>
                      </w:txbxContent>
                    </v:textbox>
                  </v:rect>
                  <v:rect id="Rectangle 3245" o:spid="_x0000_s1486" style="position:absolute;left:8122;top:9115;width:3629;height:9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" strokecolor="white" strokeweight="1pt">
                    <v:textbox inset="1pt,1pt,1pt,1pt">
                      <w:txbxContent>
                        <w:p w:rsidR="00EE68C9" w:rsidRDefault="00EE68C9" w:rsidP="00EE68C9">
                          <w:r>
                            <w:t>,</w:t>
                          </w:r>
                        </w:p>
                      </w:txbxContent>
                    </v:textbox>
                  </v:rect>
                </v:group>
                <v:line id="Line 3246" o:spid="_x0000_s1487" style="position:absolute;visibility:visible;mso-wrap-style:square" from="10874,10511" to="10874,1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line id="Line 3247" o:spid="_x0000_s1488" style="position:absolute;flip:x;visibility:visible;mso-wrap-style:square" from="1881,12604" to="10873,1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Dw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/2UCf8+kC+T8BgAA//8DAFBLAQItABQABgAIAAAAIQDb4fbL7gAAAIUBAAATAAAAAAAAAAAA&#10;AAAAAAAAAABbQ29udGVudF9UeXBlc10ueG1sUEsBAi0AFAAGAAgAAAAhAFr0LFu/AAAAFQEAAAsA&#10;AAAAAAAAAAAAAAAAHwEAAF9yZWxzLy5yZWxzUEsBAi0AFAAGAAgAAAAhAB4vcPDEAAAA3AAAAA8A&#10;AAAAAAAAAAAAAAAABwIAAGRycy9kb3ducmV2LnhtbFBLBQYAAAAAAwADALcAAAD4AgAAAAA=&#10;"/>
                <v:line id="Line 3248" o:spid="_x0000_s1489" style="position:absolute;visibility:visible;mso-wrap-style:square" from="1881,12604" to="1881,1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<v:group id="Group 3249" o:spid="_x0000_s1490" style="position:absolute;left:2841;top:13913;width:180;height:266" coordorigin="6413,5678" coordsize="1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rect id="Rectangle 3250" o:spid="_x0000_s1491" style="position:absolute;left:6464;top:5831;width:85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/>
                  <v:rect id="Rectangle 3251" o:spid="_x0000_s1492" style="position:absolute;left:6461;top:5678;width:85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  <v:line id="Line 3252" o:spid="_x0000_s1493" style="position:absolute;visibility:visible;mso-wrap-style:square" from="6413,5794" to="6593,5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</v:group>
                <v:rect id="Rectangle 3253" o:spid="_x0000_s1494" style="position:absolute;left:5301;top:13864;width:216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" filled="f" strokeweight=".25pt">
                  <v:textbox inset="1pt,1pt,1pt,1pt">
                    <w:txbxContent>
                      <w:p w:rsidR="00EE68C9" w:rsidRPr="00FC23FB" w:rsidRDefault="00EE68C9" w:rsidP="00EE68C9">
                        <w:pPr>
                          <w:rPr>
                            <w:szCs w:val="26"/>
                          </w:rPr>
                        </w:pPr>
                        <w:r>
                          <w:rPr>
                            <w:spacing w:val="20"/>
                            <w:sz w:val="22"/>
                          </w:rPr>
                          <w:t xml:space="preserve">    </w:t>
                        </w:r>
                        <w:r w:rsidRPr="00FC23FB">
                          <w:rPr>
                            <w:spacing w:val="20"/>
                            <w:szCs w:val="26"/>
                          </w:rPr>
                          <w:t>0</w:t>
                        </w:r>
                        <w:r>
                          <w:rPr>
                            <w:spacing w:val="20"/>
                            <w:szCs w:val="26"/>
                          </w:rPr>
                          <w:t>6</w:t>
                        </w:r>
                        <w:r w:rsidRPr="00FC23FB">
                          <w:rPr>
                            <w:spacing w:val="20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0"/>
                            <w:szCs w:val="26"/>
                          </w:rPr>
                          <w:t>ЕЕЕЕЕЕЕ</w:t>
                        </w:r>
                      </w:p>
                      <w:p w:rsidR="00EE68C9" w:rsidRPr="00FC23FB" w:rsidRDefault="00EE68C9" w:rsidP="00EE68C9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rect>
                <v:group id="Group 3254" o:spid="_x0000_s1495" style="position:absolute;left:5361;top:13913;width:180;height:266" coordorigin="6413,5678" coordsize="1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rect id="Rectangle 3255" o:spid="_x0000_s1496" style="position:absolute;left:6464;top:5831;width:85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  <v:rect id="Rectangle 3256" o:spid="_x0000_s1497" style="position:absolute;left:6461;top:5678;width:85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      <v:line id="Line 3257" o:spid="_x0000_s1498" style="position:absolute;visibility:visible;mso-wrap-style:square" from="6413,5794" to="6593,5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</v:group>
              </v:group>
            </w:pict>
          </mc:Fallback>
        </mc:AlternateContent>
      </w:r>
    </w:p>
    <w:p w:rsidR="00EE68C9" w:rsidRPr="00EE68C9" w:rsidRDefault="00EE68C9" w:rsidP="00EE68C9">
      <w:pPr>
        <w:spacing w:line="288" w:lineRule="auto"/>
        <w:ind w:firstLine="851"/>
        <w:rPr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851"/>
        <w:rPr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851"/>
        <w:rPr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851"/>
        <w:rPr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851"/>
        <w:rPr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851"/>
        <w:rPr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851"/>
        <w:rPr>
          <w:sz w:val="26"/>
          <w:lang w:eastAsia="en-US"/>
        </w:rPr>
      </w:pPr>
    </w:p>
    <w:p w:rsidR="006E7816" w:rsidRPr="006E7816" w:rsidRDefault="006E7816" w:rsidP="0044538E"/>
    <w:p w:rsidR="00970AFF" w:rsidRDefault="00970AFF" w:rsidP="00EE68C9">
      <w:pPr>
        <w:spacing w:line="288" w:lineRule="auto"/>
        <w:ind w:firstLine="851"/>
        <w:rPr>
          <w:sz w:val="26"/>
          <w:lang w:eastAsia="en-US"/>
        </w:rPr>
      </w:pPr>
    </w:p>
    <w:p w:rsidR="00970AFF" w:rsidRDefault="00970AFF" w:rsidP="00EE68C9">
      <w:pPr>
        <w:spacing w:line="288" w:lineRule="auto"/>
        <w:ind w:firstLine="851"/>
        <w:rPr>
          <w:sz w:val="26"/>
          <w:lang w:eastAsia="en-US"/>
        </w:rPr>
      </w:pPr>
    </w:p>
    <w:p w:rsidR="00970AFF" w:rsidRDefault="00970AFF" w:rsidP="00EE68C9">
      <w:pPr>
        <w:spacing w:line="288" w:lineRule="auto"/>
        <w:ind w:firstLine="851"/>
        <w:rPr>
          <w:sz w:val="26"/>
          <w:lang w:eastAsia="en-US"/>
        </w:rPr>
      </w:pPr>
    </w:p>
    <w:p w:rsidR="00970AFF" w:rsidRDefault="00970AFF" w:rsidP="00EE68C9">
      <w:pPr>
        <w:spacing w:line="288" w:lineRule="auto"/>
        <w:ind w:firstLine="851"/>
        <w:rPr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851"/>
        <w:rPr>
          <w:sz w:val="26"/>
          <w:lang w:eastAsia="en-US"/>
        </w:rPr>
      </w:pPr>
      <w:r w:rsidRPr="00EE68C9">
        <w:rPr>
          <w:sz w:val="26"/>
          <w:lang w:eastAsia="en-US"/>
        </w:rPr>
        <w:t>б) Путем задания кодов номеров начальной и конечной остановки:</w:t>
      </w:r>
    </w:p>
    <w:p w:rsidR="00EE68C9" w:rsidRPr="00EE68C9" w:rsidRDefault="003A7D20" w:rsidP="00EE68C9">
      <w:pPr>
        <w:spacing w:line="288" w:lineRule="auto"/>
        <w:ind w:firstLine="851"/>
        <w:rPr>
          <w:sz w:val="26"/>
          <w:lang w:eastAsia="en-US"/>
        </w:rPr>
      </w:pPr>
      <w:r w:rsidRPr="00EE68C9"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185420</wp:posOffset>
                </wp:positionV>
                <wp:extent cx="5029200" cy="1205865"/>
                <wp:effectExtent l="0" t="0" r="0" b="0"/>
                <wp:wrapNone/>
                <wp:docPr id="53" name="Group 3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05865"/>
                          <a:chOff x="2421" y="13600"/>
                          <a:chExt cx="7920" cy="1899"/>
                        </a:xfrm>
                      </wpg:grpSpPr>
                      <wps:wsp>
                        <wps:cNvPr id="54" name="Rectangle 3259"/>
                        <wps:cNvSpPr>
                          <a:spLocks noChangeArrowheads="1"/>
                        </wps:cNvSpPr>
                        <wps:spPr bwMode="auto">
                          <a:xfrm>
                            <a:off x="8376" y="13600"/>
                            <a:ext cx="776" cy="70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Default="00EE68C9" w:rsidP="00EE68C9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3260"/>
                        <wps:cNvSpPr>
                          <a:spLocks noChangeArrowheads="1"/>
                        </wps:cNvSpPr>
                        <wps:spPr bwMode="auto">
                          <a:xfrm>
                            <a:off x="2421" y="14494"/>
                            <a:ext cx="1980" cy="3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1E3F3C" w:rsidRDefault="00EE68C9" w:rsidP="00EE68C9">
                              <w:pPr>
                                <w:rPr>
                                  <w:szCs w:val="26"/>
                                </w:rPr>
                              </w:pPr>
                              <w:r>
                                <w:t xml:space="preserve"> </w:t>
                              </w:r>
                              <w:r w:rsidRPr="001E3F3C">
                                <w:rPr>
                                  <w:szCs w:val="26"/>
                                </w:rPr>
                                <w:t>Маршр Х</w:t>
                              </w:r>
                              <w:r>
                                <w:rPr>
                                  <w:szCs w:val="26"/>
                                </w:rPr>
                                <w:t>ХХХХ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Line 3261"/>
                        <wps:cNvCnPr>
                          <a:cxnSpLocks noChangeShapeType="1"/>
                        </wps:cNvCnPr>
                        <wps:spPr bwMode="auto">
                          <a:xfrm>
                            <a:off x="3141" y="13974"/>
                            <a:ext cx="1" cy="5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3262"/>
                        <wps:cNvCnPr>
                          <a:cxnSpLocks noChangeShapeType="1"/>
                        </wps:cNvCnPr>
                        <wps:spPr bwMode="auto">
                          <a:xfrm>
                            <a:off x="4700" y="13954"/>
                            <a:ext cx="3" cy="11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3263"/>
                        <wps:cNvCnPr>
                          <a:cxnSpLocks noChangeShapeType="1"/>
                        </wps:cNvCnPr>
                        <wps:spPr bwMode="auto">
                          <a:xfrm>
                            <a:off x="2462" y="13952"/>
                            <a:ext cx="115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3264"/>
                        <wps:cNvCnPr>
                          <a:cxnSpLocks noChangeShapeType="1"/>
                        </wps:cNvCnPr>
                        <wps:spPr bwMode="auto">
                          <a:xfrm>
                            <a:off x="4236" y="13952"/>
                            <a:ext cx="9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Rectangle 3265"/>
                        <wps:cNvSpPr>
                          <a:spLocks noChangeArrowheads="1"/>
                        </wps:cNvSpPr>
                        <wps:spPr bwMode="auto">
                          <a:xfrm>
                            <a:off x="6981" y="15124"/>
                            <a:ext cx="1676" cy="3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0C4152" w:rsidRDefault="00EE68C9" w:rsidP="00EE68C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№ ост:ХХ-</w:t>
                              </w:r>
                              <w:r>
                                <w:rPr>
                                  <w:lang w:val="en-US"/>
                                </w:rPr>
                                <w:t>YY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5301" y="14497"/>
                            <a:ext cx="1676" cy="3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0C4152" w:rsidRDefault="00EE68C9" w:rsidP="00EE68C9">
                              <w:pPr>
                                <w:rPr>
                                  <w:szCs w:val="26"/>
                                </w:rPr>
                              </w:pPr>
                              <w:r w:rsidRPr="000C4152">
                                <w:rPr>
                                  <w:szCs w:val="26"/>
                                </w:rPr>
                                <w:t xml:space="preserve"> № ост</w:t>
                              </w:r>
                              <w:r>
                                <w:rPr>
                                  <w:szCs w:val="26"/>
                                </w:rPr>
                                <w:t>:_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" name="Line 3267"/>
                        <wps:cNvCnPr>
                          <a:cxnSpLocks noChangeShapeType="1"/>
                        </wps:cNvCnPr>
                        <wps:spPr bwMode="auto">
                          <a:xfrm>
                            <a:off x="6201" y="13974"/>
                            <a:ext cx="1" cy="5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3268"/>
                        <wps:cNvCnPr>
                          <a:cxnSpLocks noChangeShapeType="1"/>
                        </wps:cNvCnPr>
                        <wps:spPr bwMode="auto">
                          <a:xfrm>
                            <a:off x="7461" y="13952"/>
                            <a:ext cx="9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3269"/>
                        <wps:cNvCnPr>
                          <a:cxnSpLocks noChangeShapeType="1"/>
                        </wps:cNvCnPr>
                        <wps:spPr bwMode="auto">
                          <a:xfrm>
                            <a:off x="7821" y="13944"/>
                            <a:ext cx="2" cy="1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3270"/>
                        <wps:cNvCnPr>
                          <a:cxnSpLocks noChangeShapeType="1"/>
                        </wps:cNvCnPr>
                        <wps:spPr bwMode="auto">
                          <a:xfrm>
                            <a:off x="9156" y="13952"/>
                            <a:ext cx="9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Rectangle 3271"/>
                        <wps:cNvSpPr>
                          <a:spLocks noChangeArrowheads="1"/>
                        </wps:cNvSpPr>
                        <wps:spPr bwMode="auto">
                          <a:xfrm>
                            <a:off x="6681" y="13602"/>
                            <a:ext cx="776" cy="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Default="00EE68C9" w:rsidP="00EE68C9">
                              <w:pPr>
                                <w:spacing w:before="240"/>
                                <w:jc w:val="center"/>
                              </w:pPr>
                              <w:r>
                                <w:t>0... 9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" name="Rectangle 3272"/>
                        <wps:cNvSpPr>
                          <a:spLocks noChangeArrowheads="1"/>
                        </wps:cNvSpPr>
                        <wps:spPr bwMode="auto">
                          <a:xfrm>
                            <a:off x="3756" y="15124"/>
                            <a:ext cx="1880" cy="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1E3F3C" w:rsidRDefault="00EE68C9" w:rsidP="00EE68C9">
                              <w:r>
                                <w:rPr>
                                  <w:spacing w:val="20"/>
                                  <w:sz w:val="22"/>
                                </w:rPr>
                                <w:t xml:space="preserve">   01 </w:t>
                              </w:r>
                              <w:r>
                                <w:rPr>
                                  <w:spacing w:val="20"/>
                                  <w:sz w:val="22"/>
                                  <w:lang w:val="en-US"/>
                                </w:rPr>
                                <w:t>AAAAAAA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68" name="Group 3273"/>
                        <wpg:cNvGrpSpPr>
                          <a:grpSpLocks/>
                        </wpg:cNvGrpSpPr>
                        <wpg:grpSpPr bwMode="auto">
                          <a:xfrm>
                            <a:off x="3831" y="15169"/>
                            <a:ext cx="88" cy="263"/>
                            <a:chOff x="6222" y="5694"/>
                            <a:chExt cx="88" cy="263"/>
                          </a:xfrm>
                        </wpg:grpSpPr>
                        <wps:wsp>
                          <wps:cNvPr id="69" name="Rectangle 3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2" y="5694"/>
                              <a:ext cx="85" cy="1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3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25" y="5844"/>
                              <a:ext cx="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7" y="584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" name="Rectangle 3277"/>
                        <wps:cNvSpPr>
                          <a:spLocks noChangeArrowheads="1"/>
                        </wps:cNvSpPr>
                        <wps:spPr bwMode="auto">
                          <a:xfrm>
                            <a:off x="3625" y="13600"/>
                            <a:ext cx="776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Default="00EE68C9" w:rsidP="00EE68C9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" name="Line 3278"/>
                        <wps:cNvCnPr>
                          <a:cxnSpLocks noChangeShapeType="1"/>
                        </wps:cNvCnPr>
                        <wps:spPr bwMode="auto">
                          <a:xfrm>
                            <a:off x="5750" y="13954"/>
                            <a:ext cx="90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Rectangle 3279"/>
                        <wps:cNvSpPr>
                          <a:spLocks noChangeArrowheads="1"/>
                        </wps:cNvSpPr>
                        <wps:spPr bwMode="auto">
                          <a:xfrm>
                            <a:off x="5170" y="13600"/>
                            <a:ext cx="776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0C4152" w:rsidRDefault="00EE68C9" w:rsidP="00EE68C9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" name="Rectangle 3280"/>
                        <wps:cNvSpPr>
                          <a:spLocks noChangeArrowheads="1"/>
                        </wps:cNvSpPr>
                        <wps:spPr bwMode="auto">
                          <a:xfrm>
                            <a:off x="8665" y="14499"/>
                            <a:ext cx="1676" cy="3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0C4152" w:rsidRDefault="00EE68C9" w:rsidP="00EE68C9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>
                                <w:t>ХХХ.ХХ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" name="Line 3281"/>
                        <wps:cNvCnPr>
                          <a:cxnSpLocks noChangeShapeType="1"/>
                        </wps:cNvCnPr>
                        <wps:spPr bwMode="auto">
                          <a:xfrm>
                            <a:off x="9531" y="13954"/>
                            <a:ext cx="1" cy="5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8" o:spid="_x0000_s1499" style="position:absolute;left:0;text-align:left;margin-left:26.95pt;margin-top:14.6pt;width:396pt;height:94.95pt;z-index:251671040" coordorigin="2421,13600" coordsize="7920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">
                <v:rect id="Rectangle 3259" o:spid="_x0000_s1500" style="position:absolute;left:8376;top:13600;width:776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" filled="f" strokeweight=".25pt">
                  <v:textbox inset="1pt,1pt,1pt,1pt">
                    <w:txbxContent>
                      <w:p w:rsidR="00EE68C9" w:rsidRDefault="00EE68C9" w:rsidP="00EE68C9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rect id="Rectangle 3260" o:spid="_x0000_s1501" style="position:absolute;left:2421;top:14494;width:19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" filled="f" strokeweight=".25pt">
                  <v:textbox inset="1pt,1pt,1pt,1pt">
                    <w:txbxContent>
                      <w:p w:rsidR="00EE68C9" w:rsidRPr="001E3F3C" w:rsidRDefault="00EE68C9" w:rsidP="00EE68C9">
                        <w:pPr>
                          <w:rPr>
                            <w:szCs w:val="26"/>
                          </w:rPr>
                        </w:pPr>
                        <w:r>
                          <w:t xml:space="preserve"> </w:t>
                        </w:r>
                        <w:r w:rsidRPr="001E3F3C">
                          <w:rPr>
                            <w:szCs w:val="26"/>
                          </w:rPr>
                          <w:t>Маршр Х</w:t>
                        </w:r>
                        <w:r>
                          <w:rPr>
                            <w:szCs w:val="26"/>
                          </w:rPr>
                          <w:t>ХХХХ</w:t>
                        </w:r>
                      </w:p>
                    </w:txbxContent>
                  </v:textbox>
                </v:rect>
                <v:line id="Line 3261" o:spid="_x0000_s1502" style="position:absolute;visibility:visible;mso-wrap-style:square" from="3141,13974" to="3142,14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" strokeweight=".5pt">
                  <v:stroke dashstyle="3 1"/>
                </v:line>
                <v:line id="Line 3262" o:spid="_x0000_s1503" style="position:absolute;visibility:visible;mso-wrap-style:square" from="4700,13954" to="4703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" strokeweight=".5pt">
                  <v:stroke dashstyle="3 1"/>
                </v:line>
                <v:line id="Line 3263" o:spid="_x0000_s1504" style="position:absolute;visibility:visible;mso-wrap-style:square" from="2462,13952" to="3621,1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<v:stroke endarrow="block"/>
                </v:line>
                <v:line id="Line 3264" o:spid="_x0000_s1505" style="position:absolute;visibility:visible;mso-wrap-style:square" from="4236,13952" to="5137,1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<v:stroke endarrow="block"/>
                </v:line>
                <v:rect id="Rectangle 3265" o:spid="_x0000_s1506" style="position:absolute;left:6981;top:15124;width:1676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" filled="f" strokeweight=".25pt">
                  <v:textbox inset="1pt,1pt,1pt,1pt">
                    <w:txbxContent>
                      <w:p w:rsidR="00EE68C9" w:rsidRPr="000C4152" w:rsidRDefault="00EE68C9" w:rsidP="00EE68C9">
                        <w:pPr>
                          <w:rPr>
                            <w:lang w:val="en-US"/>
                          </w:rPr>
                        </w:pPr>
                        <w:r>
                          <w:t>№ ост:ХХ-</w:t>
                        </w:r>
                        <w:r>
                          <w:rPr>
                            <w:lang w:val="en-US"/>
                          </w:rPr>
                          <w:t>YY</w:t>
                        </w:r>
                      </w:p>
                    </w:txbxContent>
                  </v:textbox>
                </v:rect>
                <v:rect id="Rectangle 3266" o:spid="_x0000_s1507" style="position:absolute;left:5301;top:14497;width:1676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" filled="f" strokeweight=".25pt">
                  <v:textbox inset="1pt,1pt,1pt,1pt">
                    <w:txbxContent>
                      <w:p w:rsidR="00EE68C9" w:rsidRPr="000C4152" w:rsidRDefault="00EE68C9" w:rsidP="00EE68C9">
                        <w:pPr>
                          <w:rPr>
                            <w:szCs w:val="26"/>
                          </w:rPr>
                        </w:pPr>
                        <w:r w:rsidRPr="000C4152">
                          <w:rPr>
                            <w:szCs w:val="26"/>
                          </w:rPr>
                          <w:t xml:space="preserve"> № ост</w:t>
                        </w:r>
                        <w:r>
                          <w:rPr>
                            <w:szCs w:val="26"/>
                          </w:rPr>
                          <w:t>:_</w:t>
                        </w:r>
                      </w:p>
                    </w:txbxContent>
                  </v:textbox>
                </v:rect>
                <v:line id="Line 3267" o:spid="_x0000_s1508" style="position:absolute;visibility:visible;mso-wrap-style:square" from="6201,13974" to="6202,14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" strokeweight=".5pt">
                  <v:stroke dashstyle="3 1"/>
                </v:line>
                <v:line id="Line 3268" o:spid="_x0000_s1509" style="position:absolute;visibility:visible;mso-wrap-style:square" from="7461,13952" to="8362,1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  <v:line id="Line 3269" o:spid="_x0000_s1510" style="position:absolute;visibility:visible;mso-wrap-style:square" from="7821,13944" to="7823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" strokeweight=".5pt">
                  <v:stroke dashstyle="3 1"/>
                </v:line>
                <v:line id="Line 3270" o:spid="_x0000_s1511" style="position:absolute;visibility:visible;mso-wrap-style:square" from="9156,13952" to="10057,1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rect id="Rectangle 3271" o:spid="_x0000_s1512" style="position:absolute;left:6681;top:13602;width:776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" filled="f">
                  <v:textbox inset="1pt,1pt,1pt,1pt">
                    <w:txbxContent>
                      <w:p w:rsidR="00EE68C9" w:rsidRDefault="00EE68C9" w:rsidP="00EE68C9">
                        <w:pPr>
                          <w:spacing w:before="240"/>
                          <w:jc w:val="center"/>
                        </w:pPr>
                        <w:r>
                          <w:t>0... 9</w:t>
                        </w:r>
                      </w:p>
                    </w:txbxContent>
                  </v:textbox>
                </v:rect>
                <v:rect id="Rectangle 3272" o:spid="_x0000_s1513" style="position:absolute;left:3756;top:15124;width:188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" filled="f" strokeweight=".25pt">
                  <v:textbox inset="1pt,1pt,1pt,1pt">
                    <w:txbxContent>
                      <w:p w:rsidR="00EE68C9" w:rsidRPr="001E3F3C" w:rsidRDefault="00EE68C9" w:rsidP="00EE68C9">
                        <w:r>
                          <w:rPr>
                            <w:spacing w:val="20"/>
                            <w:sz w:val="22"/>
                          </w:rPr>
                          <w:t xml:space="preserve">   01 </w:t>
                        </w:r>
                        <w:r>
                          <w:rPr>
                            <w:spacing w:val="20"/>
                            <w:sz w:val="22"/>
                            <w:lang w:val="en-US"/>
                          </w:rPr>
                          <w:t>AAAAAAA</w:t>
                        </w:r>
                      </w:p>
                    </w:txbxContent>
                  </v:textbox>
                </v:rect>
                <v:group id="Group 3273" o:spid="_x0000_s1514" style="position:absolute;left:3831;top:15169;width:88;height:263" coordorigin="6222,5694" coordsize="8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Rectangle 3274" o:spid="_x0000_s1515" style="position:absolute;left:6222;top:5694;width:85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<v:line id="Line 3275" o:spid="_x0000_s1516" style="position:absolute;visibility:visible;mso-wrap-style:square" from="6225,5844" to="6310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<v:line id="Line 3276" o:spid="_x0000_s1517" style="position:absolute;visibility:visible;mso-wrap-style:square" from="6267,5844" to="6267,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/v:group>
                <v:rect id="Rectangle 3277" o:spid="_x0000_s1518" style="position:absolute;left:3625;top:13600;width:776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" strokeweight=".25pt">
                  <v:textbox inset="1pt,1pt,1pt,1pt">
                    <w:txbxContent>
                      <w:p w:rsidR="00EE68C9" w:rsidRDefault="00EE68C9" w:rsidP="00EE68C9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  <v:line id="Line 3278" o:spid="_x0000_s1519" style="position:absolute;visibility:visible;mso-wrap-style:square" from="5750,13954" to="6651,13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  <v:stroke endarrow="block"/>
                </v:line>
                <v:rect id="Rectangle 3279" o:spid="_x0000_s1520" style="position:absolute;left:5170;top:13600;width:776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" strokeweight=".25pt">
                  <v:textbox inset="1pt,1pt,1pt,1pt">
                    <w:txbxContent>
                      <w:p w:rsidR="00EE68C9" w:rsidRPr="000C4152" w:rsidRDefault="00EE68C9" w:rsidP="00EE68C9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280" o:spid="_x0000_s1521" style="position:absolute;left:8665;top:14499;width:1676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" filled="f" strokeweight=".25pt">
                  <v:textbox inset="1pt,1pt,1pt,1pt">
                    <w:txbxContent>
                      <w:p w:rsidR="00EE68C9" w:rsidRPr="000C4152" w:rsidRDefault="00EE68C9" w:rsidP="00EE68C9">
                        <w:pPr>
                          <w:jc w:val="right"/>
                          <w:rPr>
                            <w:lang w:val="en-US"/>
                          </w:rPr>
                        </w:pPr>
                        <w:r>
                          <w:t>ХХХ.ХХ</w:t>
                        </w:r>
                      </w:p>
                    </w:txbxContent>
                  </v:textbox>
                </v:rect>
                <v:line id="Line 3281" o:spid="_x0000_s1522" style="position:absolute;visibility:visible;mso-wrap-style:square" from="9531,13954" to="9532,14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" strokeweight=".5pt">
                  <v:stroke dashstyle="3 1"/>
                </v:line>
              </v:group>
            </w:pict>
          </mc:Fallback>
        </mc:AlternateContent>
      </w:r>
    </w:p>
    <w:p w:rsidR="00EE68C9" w:rsidRPr="00EE68C9" w:rsidRDefault="00EE68C9" w:rsidP="00EE68C9">
      <w:pPr>
        <w:spacing w:line="288" w:lineRule="auto"/>
        <w:ind w:firstLine="851"/>
        <w:rPr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851"/>
        <w:rPr>
          <w:sz w:val="26"/>
          <w:lang w:eastAsia="en-US"/>
        </w:rPr>
      </w:pPr>
    </w:p>
    <w:p w:rsidR="00970AFF" w:rsidRDefault="00970AFF" w:rsidP="00EE68C9">
      <w:pPr>
        <w:spacing w:line="288" w:lineRule="auto"/>
        <w:ind w:firstLine="851"/>
        <w:jc w:val="both"/>
        <w:outlineLvl w:val="0"/>
        <w:rPr>
          <w:sz w:val="26"/>
          <w:lang w:eastAsia="en-US"/>
        </w:rPr>
      </w:pPr>
    </w:p>
    <w:p w:rsidR="00970AFF" w:rsidRDefault="00970AFF" w:rsidP="00EE68C9">
      <w:pPr>
        <w:spacing w:line="288" w:lineRule="auto"/>
        <w:ind w:firstLine="851"/>
        <w:jc w:val="both"/>
        <w:outlineLvl w:val="0"/>
        <w:rPr>
          <w:sz w:val="26"/>
          <w:lang w:eastAsia="en-US"/>
        </w:rPr>
      </w:pPr>
    </w:p>
    <w:p w:rsidR="00970AFF" w:rsidRDefault="00970AFF" w:rsidP="00EE68C9">
      <w:pPr>
        <w:spacing w:line="288" w:lineRule="auto"/>
        <w:ind w:firstLine="851"/>
        <w:jc w:val="both"/>
        <w:outlineLvl w:val="0"/>
        <w:rPr>
          <w:sz w:val="26"/>
          <w:lang w:eastAsia="en-US"/>
        </w:rPr>
      </w:pPr>
    </w:p>
    <w:p w:rsidR="00970AFF" w:rsidRDefault="00970AFF" w:rsidP="00EE68C9">
      <w:pPr>
        <w:spacing w:line="288" w:lineRule="auto"/>
        <w:ind w:firstLine="851"/>
        <w:jc w:val="both"/>
        <w:outlineLvl w:val="0"/>
        <w:rPr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851"/>
        <w:jc w:val="both"/>
        <w:outlineLvl w:val="0"/>
        <w:rPr>
          <w:sz w:val="26"/>
          <w:lang w:eastAsia="en-US"/>
        </w:rPr>
      </w:pPr>
      <w:r w:rsidRPr="00EE68C9">
        <w:rPr>
          <w:sz w:val="26"/>
          <w:lang w:eastAsia="en-US"/>
        </w:rPr>
        <w:t>В машине предусмотрена возможность включения\выключения кодов остановок нажатием на клавишу « х ». По умолчанию коды остановок выкл</w:t>
      </w:r>
      <w:r w:rsidRPr="00EE68C9">
        <w:rPr>
          <w:sz w:val="26"/>
          <w:lang w:eastAsia="en-US"/>
        </w:rPr>
        <w:t>ю</w:t>
      </w:r>
      <w:r w:rsidRPr="00EE68C9">
        <w:rPr>
          <w:sz w:val="26"/>
          <w:lang w:eastAsia="en-US"/>
        </w:rPr>
        <w:t>чены.</w:t>
      </w:r>
    </w:p>
    <w:p w:rsidR="00EE68C9" w:rsidRPr="00EE68C9" w:rsidRDefault="00EE68C9" w:rsidP="00EE68C9">
      <w:pPr>
        <w:spacing w:line="288" w:lineRule="auto"/>
        <w:ind w:firstLine="851"/>
        <w:outlineLvl w:val="0"/>
        <w:rPr>
          <w:sz w:val="26"/>
          <w:lang w:eastAsia="en-US"/>
        </w:rPr>
      </w:pPr>
    </w:p>
    <w:p w:rsidR="00EE68C9" w:rsidRPr="00EE68C9" w:rsidRDefault="003A7D20" w:rsidP="00EE68C9">
      <w:pPr>
        <w:spacing w:line="288" w:lineRule="auto"/>
        <w:ind w:firstLine="851"/>
        <w:outlineLvl w:val="0"/>
        <w:rPr>
          <w:sz w:val="26"/>
          <w:lang w:eastAsia="en-US"/>
        </w:rPr>
      </w:pPr>
      <w:r w:rsidRPr="00EE68C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141605</wp:posOffset>
                </wp:positionV>
                <wp:extent cx="467360" cy="3810"/>
                <wp:effectExtent l="0" t="0" r="0" b="0"/>
                <wp:wrapNone/>
                <wp:docPr id="52" name="Line 3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36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5F94A" id="Line 3286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11.15pt" to="171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">
                <v:stroke endarrow="block"/>
              </v:line>
            </w:pict>
          </mc:Fallback>
        </mc:AlternateContent>
      </w:r>
      <w:r w:rsidRPr="00EE68C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-76200</wp:posOffset>
                </wp:positionV>
                <wp:extent cx="492760" cy="449580"/>
                <wp:effectExtent l="0" t="0" r="0" b="0"/>
                <wp:wrapNone/>
                <wp:docPr id="51" name="Rectangle 3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8C9" w:rsidRDefault="00EE68C9" w:rsidP="00EE68C9">
                            <w:pPr>
                              <w:spacing w:before="240"/>
                              <w:jc w:val="center"/>
                            </w:pPr>
                            <w:r>
                              <w:t>ВВ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5" o:spid="_x0000_s1523" style="position:absolute;left:0;text-align:left;margin-left:95.25pt;margin-top:-6pt;width:38.8pt;height:3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" strokeweight=".25pt">
                <v:textbox inset="1pt,1pt,1pt,1pt">
                  <w:txbxContent>
                    <w:p w:rsidR="00EE68C9" w:rsidRDefault="00EE68C9" w:rsidP="00EE68C9">
                      <w:pPr>
                        <w:spacing w:before="240"/>
                        <w:jc w:val="center"/>
                      </w:pPr>
                      <w:r>
                        <w:t>ВВ</w:t>
                      </w:r>
                    </w:p>
                  </w:txbxContent>
                </v:textbox>
              </v:rect>
            </w:pict>
          </mc:Fallback>
        </mc:AlternateContent>
      </w:r>
      <w:r w:rsidRPr="00EE68C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-76200</wp:posOffset>
                </wp:positionV>
                <wp:extent cx="492760" cy="449580"/>
                <wp:effectExtent l="0" t="0" r="0" b="0"/>
                <wp:wrapNone/>
                <wp:docPr id="50" name="Rectangle 3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8C9" w:rsidRPr="00B239FD" w:rsidRDefault="00EE68C9" w:rsidP="00EE68C9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7" o:spid="_x0000_s1524" style="position:absolute;left:0;text-align:left;margin-left:172.65pt;margin-top:-6pt;width:38.8pt;height:35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" strokeweight=".25pt">
                <v:textbox inset="1pt,1pt,1pt,1pt">
                  <w:txbxContent>
                    <w:p w:rsidR="00EE68C9" w:rsidRPr="00B239FD" w:rsidRDefault="00EE68C9" w:rsidP="00EE68C9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EE68C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-76200</wp:posOffset>
                </wp:positionV>
                <wp:extent cx="492760" cy="449580"/>
                <wp:effectExtent l="0" t="0" r="0" b="0"/>
                <wp:wrapNone/>
                <wp:docPr id="49" name="Rectangle 3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8C9" w:rsidRPr="00B239FD" w:rsidRDefault="00EE68C9" w:rsidP="00EE68C9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9" o:spid="_x0000_s1525" style="position:absolute;left:0;text-align:left;margin-left:247.55pt;margin-top:-6pt;width:38.8pt;height:35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" filled="f">
                <v:textbox inset="1pt,1pt,1pt,1pt">
                  <w:txbxContent>
                    <w:p w:rsidR="00EE68C9" w:rsidRPr="00B239FD" w:rsidRDefault="00EE68C9" w:rsidP="00EE68C9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EE68C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145415</wp:posOffset>
                </wp:positionV>
                <wp:extent cx="1270" cy="686435"/>
                <wp:effectExtent l="0" t="0" r="0" b="0"/>
                <wp:wrapNone/>
                <wp:docPr id="48" name="Line 3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64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6479B" id="Line 3299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9pt,11.45pt" to="309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" strokeweight=".5pt">
                <v:stroke dashstyle="3 1"/>
              </v:line>
            </w:pict>
          </mc:Fallback>
        </mc:AlternateContent>
      </w:r>
      <w:r w:rsidRPr="00EE68C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142240</wp:posOffset>
                </wp:positionV>
                <wp:extent cx="572135" cy="635"/>
                <wp:effectExtent l="0" t="0" r="0" b="0"/>
                <wp:wrapNone/>
                <wp:docPr id="47" name="Line 3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06D4A" id="Line 329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pt,11.2pt" to="247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">
                <v:stroke endarrow="block"/>
              </v:line>
            </w:pict>
          </mc:Fallback>
        </mc:AlternateContent>
      </w:r>
      <w:r w:rsidRPr="00EE68C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140970</wp:posOffset>
                </wp:positionV>
                <wp:extent cx="572135" cy="635"/>
                <wp:effectExtent l="0" t="0" r="0" b="0"/>
                <wp:wrapNone/>
                <wp:docPr id="46" name="Line 3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72559" id="Line 328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95pt,11.1pt" to="33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">
                <v:stroke endarrow="block"/>
              </v:line>
            </w:pict>
          </mc:Fallback>
        </mc:AlternateContent>
      </w:r>
      <w:r w:rsidRPr="00EE68C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154940</wp:posOffset>
                </wp:positionV>
                <wp:extent cx="635" cy="338455"/>
                <wp:effectExtent l="0" t="0" r="0" b="0"/>
                <wp:wrapNone/>
                <wp:docPr id="45" name="Line 3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84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42AE4" id="Line 328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5pt,12.2pt" to="2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" strokeweight=".5pt">
                <v:stroke dashstyle="3 1"/>
              </v:line>
            </w:pict>
          </mc:Fallback>
        </mc:AlternateContent>
      </w:r>
      <w:r w:rsidRPr="00EE68C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140970</wp:posOffset>
                </wp:positionV>
                <wp:extent cx="735965" cy="635"/>
                <wp:effectExtent l="0" t="0" r="0" b="0"/>
                <wp:wrapNone/>
                <wp:docPr id="44" name="Line 3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9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93C93" id="Line 328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11.1pt" to="95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">
                <v:stroke endarrow="block"/>
              </v:line>
            </w:pict>
          </mc:Fallback>
        </mc:AlternateContent>
      </w:r>
      <w:r w:rsidRPr="00EE68C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142240</wp:posOffset>
                </wp:positionV>
                <wp:extent cx="1905" cy="742950"/>
                <wp:effectExtent l="0" t="0" r="0" b="0"/>
                <wp:wrapNone/>
                <wp:docPr id="43" name="Line 3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742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5D8BD" id="Line 328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pt,11.2pt" to="150.0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" strokeweight=".5pt">
                <v:stroke dashstyle="3 1"/>
              </v:line>
            </w:pict>
          </mc:Fallback>
        </mc:AlternateContent>
      </w:r>
      <w:r w:rsidRPr="00EE68C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154940</wp:posOffset>
                </wp:positionV>
                <wp:extent cx="635" cy="338455"/>
                <wp:effectExtent l="0" t="0" r="0" b="0"/>
                <wp:wrapNone/>
                <wp:docPr id="42" name="Line 3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84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4044E" id="Line 328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12.2pt" to="1in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" strokeweight=".5pt">
                <v:stroke dashstyle="3 1"/>
              </v:line>
            </w:pict>
          </mc:Fallback>
        </mc:AlternateContent>
      </w:r>
    </w:p>
    <w:p w:rsidR="00EE68C9" w:rsidRPr="00EE68C9" w:rsidRDefault="00EE68C9" w:rsidP="00EE68C9">
      <w:pPr>
        <w:spacing w:line="288" w:lineRule="auto"/>
        <w:ind w:firstLine="851"/>
        <w:outlineLvl w:val="0"/>
        <w:rPr>
          <w:sz w:val="26"/>
          <w:lang w:eastAsia="en-US"/>
        </w:rPr>
      </w:pPr>
    </w:p>
    <w:p w:rsidR="00EE68C9" w:rsidRPr="00EE68C9" w:rsidRDefault="003A7D20" w:rsidP="00EE68C9">
      <w:pPr>
        <w:spacing w:line="288" w:lineRule="auto"/>
        <w:ind w:firstLine="851"/>
        <w:outlineLvl w:val="0"/>
        <w:rPr>
          <w:sz w:val="26"/>
          <w:lang w:eastAsia="en-US"/>
        </w:rPr>
      </w:pPr>
      <w:r w:rsidRPr="00EE68C9"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47625</wp:posOffset>
                </wp:positionV>
                <wp:extent cx="55880" cy="167005"/>
                <wp:effectExtent l="0" t="0" r="0" b="0"/>
                <wp:wrapNone/>
                <wp:docPr id="38" name="Group 3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167005"/>
                          <a:chOff x="6222" y="5694"/>
                          <a:chExt cx="88" cy="263"/>
                        </a:xfrm>
                      </wpg:grpSpPr>
                      <wps:wsp>
                        <wps:cNvPr id="39" name="Rectangle 3302"/>
                        <wps:cNvSpPr>
                          <a:spLocks noChangeArrowheads="1"/>
                        </wps:cNvSpPr>
                        <wps:spPr bwMode="auto">
                          <a:xfrm>
                            <a:off x="6222" y="5694"/>
                            <a:ext cx="85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303"/>
                        <wps:cNvCnPr>
                          <a:cxnSpLocks noChangeShapeType="1"/>
                        </wps:cNvCnPr>
                        <wps:spPr bwMode="auto">
                          <a:xfrm>
                            <a:off x="6225" y="5844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304"/>
                        <wps:cNvCnPr>
                          <a:cxnSpLocks noChangeShapeType="1"/>
                        </wps:cNvCnPr>
                        <wps:spPr bwMode="auto">
                          <a:xfrm>
                            <a:off x="6267" y="584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0958F" id="Group 3301" o:spid="_x0000_s1026" style="position:absolute;margin-left:183.05pt;margin-top:3.75pt;width:4.4pt;height:13.15pt;z-index:251688448" coordorigin="6222,5694" coordsize="88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">
                <v:rect id="Rectangle 3302" o:spid="_x0000_s1027" style="position:absolute;left:6222;top:5694;width:85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line id="Line 3303" o:spid="_x0000_s1028" style="position:absolute;visibility:visible;mso-wrap-style:square" from="6225,5844" to="6310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3304" o:spid="_x0000_s1029" style="position:absolute;visibility:visible;mso-wrap-style:square" from="6267,5844" to="6267,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</v:group>
            </w:pict>
          </mc:Fallback>
        </mc:AlternateContent>
      </w:r>
      <w:r w:rsidRPr="00EE68C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19050</wp:posOffset>
                </wp:positionV>
                <wp:extent cx="1193800" cy="238125"/>
                <wp:effectExtent l="0" t="0" r="0" b="0"/>
                <wp:wrapNone/>
                <wp:docPr id="37" name="Rectangle 3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8C9" w:rsidRPr="00B239FD" w:rsidRDefault="00EE68C9" w:rsidP="00EE68C9">
                            <w:r>
                              <w:rPr>
                                <w:spacing w:val="20"/>
                                <w:sz w:val="22"/>
                              </w:rPr>
                              <w:t xml:space="preserve">   </w:t>
                            </w:r>
                            <w:r w:rsidRPr="00B239FD"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20"/>
                              </w:rPr>
                              <w:t xml:space="preserve">01 </w:t>
                            </w:r>
                            <w:r w:rsidRPr="00B239FD">
                              <w:rPr>
                                <w:spacing w:val="20"/>
                                <w:lang w:val="en-US"/>
                              </w:rPr>
                              <w:t>AAAAA</w:t>
                            </w:r>
                            <w:r w:rsidRPr="00B239FD">
                              <w:rPr>
                                <w:spacing w:val="20"/>
                              </w:rPr>
                              <w:t>А</w:t>
                            </w:r>
                            <w:r>
                              <w:rPr>
                                <w:spacing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8" o:spid="_x0000_s1526" style="position:absolute;left:0;text-align:left;margin-left:177.7pt;margin-top:1.5pt;width:94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" filled="f" strokeweight=".25pt">
                <v:textbox inset="1pt,1pt,1pt,1pt">
                  <w:txbxContent>
                    <w:p w:rsidR="00EE68C9" w:rsidRPr="00B239FD" w:rsidRDefault="00EE68C9" w:rsidP="00EE68C9">
                      <w:r>
                        <w:rPr>
                          <w:spacing w:val="20"/>
                          <w:sz w:val="22"/>
                        </w:rPr>
                        <w:t xml:space="preserve">   </w:t>
                      </w:r>
                      <w:r w:rsidRPr="00B239FD"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20"/>
                        </w:rPr>
                        <w:t xml:space="preserve">01 </w:t>
                      </w:r>
                      <w:r w:rsidRPr="00B239FD">
                        <w:rPr>
                          <w:spacing w:val="20"/>
                          <w:lang w:val="en-US"/>
                        </w:rPr>
                        <w:t>AAAAA</w:t>
                      </w:r>
                      <w:r w:rsidRPr="00B239FD">
                        <w:rPr>
                          <w:spacing w:val="20"/>
                        </w:rPr>
                        <w:t>А</w:t>
                      </w:r>
                      <w:r>
                        <w:rPr>
                          <w:spacing w:val="2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EE68C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15240</wp:posOffset>
                </wp:positionV>
                <wp:extent cx="1257300" cy="234950"/>
                <wp:effectExtent l="0" t="0" r="0" b="0"/>
                <wp:wrapNone/>
                <wp:docPr id="36" name="Rectangle 3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4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8C9" w:rsidRPr="001E3F3C" w:rsidRDefault="00EE68C9" w:rsidP="00EE68C9">
                            <w:pPr>
                              <w:rPr>
                                <w:szCs w:val="26"/>
                              </w:rPr>
                            </w:pPr>
                            <w:r>
                              <w:t xml:space="preserve"> </w:t>
                            </w:r>
                            <w:r w:rsidRPr="001E3F3C">
                              <w:rPr>
                                <w:szCs w:val="26"/>
                              </w:rPr>
                              <w:t>Маршр Х</w:t>
                            </w:r>
                            <w:r>
                              <w:rPr>
                                <w:szCs w:val="26"/>
                              </w:rPr>
                              <w:t>ХХХХ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2" o:spid="_x0000_s1527" style="position:absolute;left:0;text-align:left;margin-left:35.95pt;margin-top:1.2pt;width:99pt;height:1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" filled="f" strokeweight=".25pt">
                <v:textbox inset="1pt,1pt,1pt,1pt">
                  <w:txbxContent>
                    <w:p w:rsidR="00EE68C9" w:rsidRPr="001E3F3C" w:rsidRDefault="00EE68C9" w:rsidP="00EE68C9">
                      <w:pPr>
                        <w:rPr>
                          <w:szCs w:val="26"/>
                        </w:rPr>
                      </w:pPr>
                      <w:r>
                        <w:t xml:space="preserve"> </w:t>
                      </w:r>
                      <w:r w:rsidRPr="001E3F3C">
                        <w:rPr>
                          <w:szCs w:val="26"/>
                        </w:rPr>
                        <w:t>Маршр Х</w:t>
                      </w:r>
                      <w:r>
                        <w:rPr>
                          <w:szCs w:val="26"/>
                        </w:rPr>
                        <w:t>ХХХХ</w:t>
                      </w:r>
                    </w:p>
                  </w:txbxContent>
                </v:textbox>
              </v:rect>
            </w:pict>
          </mc:Fallback>
        </mc:AlternateContent>
      </w:r>
    </w:p>
    <w:p w:rsidR="00EE68C9" w:rsidRPr="00EE68C9" w:rsidRDefault="003A7D20" w:rsidP="00EE68C9">
      <w:pPr>
        <w:spacing w:line="288" w:lineRule="auto"/>
        <w:ind w:firstLine="851"/>
        <w:outlineLvl w:val="0"/>
        <w:rPr>
          <w:sz w:val="26"/>
          <w:lang w:eastAsia="en-US"/>
        </w:rPr>
      </w:pPr>
      <w:r w:rsidRPr="00EE68C9"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179705</wp:posOffset>
                </wp:positionV>
                <wp:extent cx="55880" cy="167005"/>
                <wp:effectExtent l="0" t="0" r="0" b="0"/>
                <wp:wrapNone/>
                <wp:docPr id="32" name="Group 3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167005"/>
                          <a:chOff x="6222" y="5694"/>
                          <a:chExt cx="88" cy="263"/>
                        </a:xfrm>
                      </wpg:grpSpPr>
                      <wps:wsp>
                        <wps:cNvPr id="33" name="Rectangle 3306"/>
                        <wps:cNvSpPr>
                          <a:spLocks noChangeArrowheads="1"/>
                        </wps:cNvSpPr>
                        <wps:spPr bwMode="auto">
                          <a:xfrm>
                            <a:off x="6222" y="5694"/>
                            <a:ext cx="85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307"/>
                        <wps:cNvCnPr>
                          <a:cxnSpLocks noChangeShapeType="1"/>
                        </wps:cNvCnPr>
                        <wps:spPr bwMode="auto">
                          <a:xfrm>
                            <a:off x="6225" y="5844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08"/>
                        <wps:cNvCnPr>
                          <a:cxnSpLocks noChangeShapeType="1"/>
                        </wps:cNvCnPr>
                        <wps:spPr bwMode="auto">
                          <a:xfrm>
                            <a:off x="6267" y="584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CF0DC" id="Group 3305" o:spid="_x0000_s1026" style="position:absolute;margin-left:267.05pt;margin-top:14.15pt;width:4.4pt;height:13.15pt;z-index:251689472" coordorigin="6222,5694" coordsize="88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">
                <v:rect id="Rectangle 3306" o:spid="_x0000_s1027" style="position:absolute;left:6222;top:5694;width:85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line id="Line 3307" o:spid="_x0000_s1028" style="position:absolute;visibility:visible;mso-wrap-style:square" from="6225,5844" to="6310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3308" o:spid="_x0000_s1029" style="position:absolute;visibility:visible;mso-wrap-style:square" from="6267,5844" to="6267,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</v:group>
            </w:pict>
          </mc:Fallback>
        </mc:AlternateContent>
      </w:r>
      <w:r w:rsidRPr="00EE68C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146685</wp:posOffset>
                </wp:positionV>
                <wp:extent cx="1193800" cy="238125"/>
                <wp:effectExtent l="0" t="0" r="0" b="0"/>
                <wp:wrapNone/>
                <wp:docPr id="31" name="Rectangle 3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8C9" w:rsidRPr="00B239FD" w:rsidRDefault="00EE68C9" w:rsidP="00EE68C9">
                            <w:r>
                              <w:rPr>
                                <w:spacing w:val="20"/>
                                <w:sz w:val="22"/>
                              </w:rPr>
                              <w:t xml:space="preserve">   </w:t>
                            </w:r>
                            <w:r w:rsidRPr="00B239FD">
                              <w:rPr>
                                <w:spacing w:val="20"/>
                              </w:rPr>
                              <w:t xml:space="preserve"> </w:t>
                            </w:r>
                            <w:r w:rsidRPr="00B239FD">
                              <w:rPr>
                                <w:spacing w:val="20"/>
                                <w:lang w:val="en-US"/>
                              </w:rPr>
                              <w:t>AAAAAAA</w:t>
                            </w:r>
                            <w:r w:rsidRPr="00B239FD">
                              <w:rPr>
                                <w:spacing w:val="20"/>
                              </w:rPr>
                              <w:t>А</w:t>
                            </w:r>
                            <w:r>
                              <w:rPr>
                                <w:spacing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0" o:spid="_x0000_s1528" style="position:absolute;left:0;text-align:left;margin-left:261.45pt;margin-top:11.55pt;width:94pt;height:18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" filled="f" strokeweight=".25pt">
                <v:textbox inset="1pt,1pt,1pt,1pt">
                  <w:txbxContent>
                    <w:p w:rsidR="00EE68C9" w:rsidRPr="00B239FD" w:rsidRDefault="00EE68C9" w:rsidP="00EE68C9">
                      <w:r>
                        <w:rPr>
                          <w:spacing w:val="20"/>
                          <w:sz w:val="22"/>
                        </w:rPr>
                        <w:t xml:space="preserve">   </w:t>
                      </w:r>
                      <w:r w:rsidRPr="00B239FD">
                        <w:rPr>
                          <w:spacing w:val="20"/>
                        </w:rPr>
                        <w:t xml:space="preserve"> </w:t>
                      </w:r>
                      <w:r w:rsidRPr="00B239FD">
                        <w:rPr>
                          <w:spacing w:val="20"/>
                          <w:lang w:val="en-US"/>
                        </w:rPr>
                        <w:t>AAAAAAA</w:t>
                      </w:r>
                      <w:r w:rsidRPr="00B239FD">
                        <w:rPr>
                          <w:spacing w:val="20"/>
                        </w:rPr>
                        <w:t>А</w:t>
                      </w:r>
                      <w:r>
                        <w:rPr>
                          <w:spacing w:val="2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EE68C9"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209550</wp:posOffset>
                </wp:positionV>
                <wp:extent cx="55880" cy="167005"/>
                <wp:effectExtent l="0" t="0" r="0" b="0"/>
                <wp:wrapNone/>
                <wp:docPr id="27" name="Group 3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167005"/>
                          <a:chOff x="6222" y="5694"/>
                          <a:chExt cx="88" cy="263"/>
                        </a:xfrm>
                      </wpg:grpSpPr>
                      <wps:wsp>
                        <wps:cNvPr id="28" name="Rectangle 3292"/>
                        <wps:cNvSpPr>
                          <a:spLocks noChangeArrowheads="1"/>
                        </wps:cNvSpPr>
                        <wps:spPr bwMode="auto">
                          <a:xfrm>
                            <a:off x="6222" y="5694"/>
                            <a:ext cx="85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93"/>
                        <wps:cNvCnPr>
                          <a:cxnSpLocks noChangeShapeType="1"/>
                        </wps:cNvCnPr>
                        <wps:spPr bwMode="auto">
                          <a:xfrm>
                            <a:off x="6225" y="5844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94"/>
                        <wps:cNvCnPr>
                          <a:cxnSpLocks noChangeShapeType="1"/>
                        </wps:cNvCnPr>
                        <wps:spPr bwMode="auto">
                          <a:xfrm>
                            <a:off x="6267" y="584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05299" id="Group 3291" o:spid="_x0000_s1026" style="position:absolute;margin-left:106.45pt;margin-top:16.5pt;width:4.4pt;height:13.15pt;z-index:251681280" coordorigin="6222,5694" coordsize="88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">
                <v:rect id="Rectangle 3292" o:spid="_x0000_s1027" style="position:absolute;left:6222;top:5694;width:85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line id="Line 3293" o:spid="_x0000_s1028" style="position:absolute;visibility:visible;mso-wrap-style:square" from="6225,5844" to="6310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294" o:spid="_x0000_s1029" style="position:absolute;visibility:visible;mso-wrap-style:square" from="6267,5844" to="6267,5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</v:group>
            </w:pict>
          </mc:Fallback>
        </mc:AlternateContent>
      </w:r>
      <w:r w:rsidRPr="00EE68C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180975</wp:posOffset>
                </wp:positionV>
                <wp:extent cx="1193800" cy="238125"/>
                <wp:effectExtent l="0" t="0" r="0" b="0"/>
                <wp:wrapNone/>
                <wp:docPr id="26" name="Rectangle 3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68C9" w:rsidRPr="00B239FD" w:rsidRDefault="00EE68C9" w:rsidP="00EE68C9">
                            <w:r>
                              <w:rPr>
                                <w:spacing w:val="20"/>
                                <w:sz w:val="22"/>
                              </w:rPr>
                              <w:t xml:space="preserve">   </w:t>
                            </w:r>
                            <w:r w:rsidRPr="00B239FD">
                              <w:rPr>
                                <w:spacing w:val="20"/>
                              </w:rPr>
                              <w:t xml:space="preserve"> </w:t>
                            </w:r>
                            <w:r w:rsidRPr="00B239FD">
                              <w:rPr>
                                <w:spacing w:val="20"/>
                                <w:lang w:val="en-US"/>
                              </w:rPr>
                              <w:t>AAAAAAA</w:t>
                            </w:r>
                            <w:r w:rsidRPr="00B239FD">
                              <w:rPr>
                                <w:spacing w:val="20"/>
                              </w:rPr>
                              <w:t>А</w:t>
                            </w:r>
                            <w:r>
                              <w:rPr>
                                <w:spacing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0" o:spid="_x0000_s1529" style="position:absolute;left:0;text-align:left;margin-left:102.7pt;margin-top:14.25pt;width:94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" filled="f" strokeweight=".25pt">
                <v:textbox inset="1pt,1pt,1pt,1pt">
                  <w:txbxContent>
                    <w:p w:rsidR="00EE68C9" w:rsidRPr="00B239FD" w:rsidRDefault="00EE68C9" w:rsidP="00EE68C9">
                      <w:r>
                        <w:rPr>
                          <w:spacing w:val="20"/>
                          <w:sz w:val="22"/>
                        </w:rPr>
                        <w:t xml:space="preserve">   </w:t>
                      </w:r>
                      <w:r w:rsidRPr="00B239FD">
                        <w:rPr>
                          <w:spacing w:val="20"/>
                        </w:rPr>
                        <w:t xml:space="preserve"> </w:t>
                      </w:r>
                      <w:r w:rsidRPr="00B239FD">
                        <w:rPr>
                          <w:spacing w:val="20"/>
                          <w:lang w:val="en-US"/>
                        </w:rPr>
                        <w:t>AAAAAAA</w:t>
                      </w:r>
                      <w:r w:rsidRPr="00B239FD">
                        <w:rPr>
                          <w:spacing w:val="20"/>
                        </w:rPr>
                        <w:t>А</w:t>
                      </w:r>
                      <w:r>
                        <w:rPr>
                          <w:spacing w:val="20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746A8A" w:rsidRPr="00C31FDB" w:rsidRDefault="00746A8A" w:rsidP="0044538E"/>
    <w:p w:rsidR="00C31FDB" w:rsidRDefault="00C31FDB" w:rsidP="0044538E"/>
    <w:p w:rsidR="00EE68C9" w:rsidRDefault="00EE68C9" w:rsidP="0044538E"/>
    <w:p w:rsidR="00EE68C9" w:rsidRPr="00C31FDB" w:rsidRDefault="00EE68C9" w:rsidP="0044538E"/>
    <w:p w:rsidR="00EE68C9" w:rsidRPr="00EE68C9" w:rsidRDefault="00EE68C9" w:rsidP="00EE68C9">
      <w:pPr>
        <w:spacing w:line="288" w:lineRule="auto"/>
        <w:ind w:firstLine="851"/>
        <w:jc w:val="both"/>
        <w:outlineLvl w:val="0"/>
        <w:rPr>
          <w:sz w:val="26"/>
          <w:lang w:eastAsia="en-US"/>
        </w:rPr>
      </w:pPr>
      <w:r w:rsidRPr="00EE68C9">
        <w:rPr>
          <w:sz w:val="26"/>
          <w:lang w:eastAsia="en-US"/>
        </w:rPr>
        <w:t>В режиме «Старший администратор» предусмотрена возможность уд</w:t>
      </w:r>
      <w:r w:rsidRPr="00EE68C9">
        <w:rPr>
          <w:sz w:val="26"/>
          <w:lang w:eastAsia="en-US"/>
        </w:rPr>
        <w:t>а</w:t>
      </w:r>
      <w:r w:rsidRPr="00EE68C9">
        <w:rPr>
          <w:sz w:val="26"/>
          <w:lang w:eastAsia="en-US"/>
        </w:rPr>
        <w:t>ления одного или нескольких маршрутов.</w:t>
      </w:r>
    </w:p>
    <w:p w:rsidR="00EE68C9" w:rsidRPr="00EE68C9" w:rsidRDefault="00EE68C9" w:rsidP="00EE68C9">
      <w:pPr>
        <w:spacing w:line="288" w:lineRule="auto"/>
        <w:ind w:firstLine="851"/>
        <w:outlineLvl w:val="0"/>
        <w:rPr>
          <w:sz w:val="26"/>
          <w:lang w:eastAsia="en-US"/>
        </w:rPr>
      </w:pPr>
      <w:r w:rsidRPr="00EE68C9">
        <w:rPr>
          <w:sz w:val="26"/>
          <w:lang w:eastAsia="en-US"/>
        </w:rPr>
        <w:t>а) Удаление одного маршрута</w:t>
      </w:r>
    </w:p>
    <w:p w:rsidR="00EE68C9" w:rsidRPr="00EE68C9" w:rsidRDefault="003A7D20" w:rsidP="00EE68C9">
      <w:pPr>
        <w:spacing w:line="288" w:lineRule="auto"/>
        <w:ind w:firstLine="851"/>
        <w:outlineLvl w:val="0"/>
        <w:rPr>
          <w:sz w:val="26"/>
          <w:lang w:eastAsia="en-US"/>
        </w:rPr>
      </w:pPr>
      <w:r w:rsidRPr="00EE68C9"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158750</wp:posOffset>
                </wp:positionV>
                <wp:extent cx="3361055" cy="825500"/>
                <wp:effectExtent l="0" t="0" r="0" b="0"/>
                <wp:wrapNone/>
                <wp:docPr id="14" name="Group 3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825500"/>
                          <a:chOff x="2592" y="11948"/>
                          <a:chExt cx="5293" cy="1375"/>
                        </a:xfrm>
                      </wpg:grpSpPr>
                      <wps:wsp>
                        <wps:cNvPr id="15" name="Rectangle 3310"/>
                        <wps:cNvSpPr>
                          <a:spLocks noChangeArrowheads="1"/>
                        </wps:cNvSpPr>
                        <wps:spPr bwMode="auto">
                          <a:xfrm>
                            <a:off x="3964" y="11948"/>
                            <a:ext cx="781" cy="76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Default="00EE68C9" w:rsidP="00EE68C9">
                              <w:pPr>
                                <w:spacing w:before="60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sym w:font="Symbol" w:char="F0B8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3311"/>
                        <wps:cNvSpPr>
                          <a:spLocks noChangeArrowheads="1"/>
                        </wps:cNvSpPr>
                        <wps:spPr bwMode="auto">
                          <a:xfrm>
                            <a:off x="2592" y="12919"/>
                            <a:ext cx="1688" cy="4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0C4152" w:rsidRDefault="00EE68C9" w:rsidP="00EE68C9">
                              <w:pPr>
                                <w:rPr>
                                  <w:szCs w:val="26"/>
                                </w:rPr>
                              </w:pPr>
                              <w:r w:rsidRPr="000C4152">
                                <w:rPr>
                                  <w:szCs w:val="26"/>
                                </w:rPr>
                                <w:t xml:space="preserve"> Маршрут 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3312"/>
                        <wps:cNvSpPr>
                          <a:spLocks noChangeArrowheads="1"/>
                        </wps:cNvSpPr>
                        <wps:spPr bwMode="auto">
                          <a:xfrm>
                            <a:off x="4385" y="12922"/>
                            <a:ext cx="1687" cy="4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Default="00EE68C9" w:rsidP="00EE68C9">
                              <w:pPr>
                                <w:rPr>
                                  <w:spacing w:val="20"/>
                                </w:rPr>
                              </w:pPr>
                              <w:r>
                                <w:rPr>
                                  <w:spacing w:val="20"/>
                                </w:rPr>
                                <w:t xml:space="preserve"> Удалить?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Line 3313"/>
                        <wps:cNvCnPr>
                          <a:cxnSpLocks noChangeShapeType="1"/>
                        </wps:cNvCnPr>
                        <wps:spPr bwMode="auto">
                          <a:xfrm>
                            <a:off x="3443" y="12355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3314"/>
                        <wps:cNvCnPr>
                          <a:cxnSpLocks noChangeShapeType="1"/>
                        </wps:cNvCnPr>
                        <wps:spPr bwMode="auto">
                          <a:xfrm>
                            <a:off x="5336" y="12355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3315"/>
                        <wps:cNvCnPr>
                          <a:cxnSpLocks noChangeShapeType="1"/>
                        </wps:cNvCnPr>
                        <wps:spPr bwMode="auto">
                          <a:xfrm>
                            <a:off x="2770" y="12331"/>
                            <a:ext cx="116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3316"/>
                        <wps:cNvCnPr>
                          <a:cxnSpLocks noChangeShapeType="1"/>
                        </wps:cNvCnPr>
                        <wps:spPr bwMode="auto">
                          <a:xfrm>
                            <a:off x="4767" y="12331"/>
                            <a:ext cx="96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Rectangle 3317"/>
                        <wps:cNvSpPr>
                          <a:spLocks noChangeArrowheads="1"/>
                        </wps:cNvSpPr>
                        <wps:spPr bwMode="auto">
                          <a:xfrm>
                            <a:off x="6197" y="12922"/>
                            <a:ext cx="1688" cy="4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Default="00EE68C9" w:rsidP="00EE68C9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t xml:space="preserve"> Запись 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. . .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" name="Line 3318"/>
                        <wps:cNvCnPr>
                          <a:cxnSpLocks noChangeShapeType="1"/>
                        </wps:cNvCnPr>
                        <wps:spPr bwMode="auto">
                          <a:xfrm>
                            <a:off x="7028" y="12355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3319"/>
                        <wps:cNvCnPr>
                          <a:cxnSpLocks noChangeShapeType="1"/>
                        </wps:cNvCnPr>
                        <wps:spPr bwMode="auto">
                          <a:xfrm>
                            <a:off x="6555" y="12331"/>
                            <a:ext cx="90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Rectangle 3320"/>
                        <wps:cNvSpPr>
                          <a:spLocks noChangeArrowheads="1"/>
                        </wps:cNvSpPr>
                        <wps:spPr bwMode="auto">
                          <a:xfrm>
                            <a:off x="5754" y="11952"/>
                            <a:ext cx="782" cy="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Default="00EE68C9" w:rsidP="00EE68C9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9" o:spid="_x0000_s1530" style="position:absolute;left:0;text-align:left;margin-left:77.3pt;margin-top:12.5pt;width:264.65pt;height:65pt;z-index:251690496" coordorigin="2592,11948" coordsize="5293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">
                <v:rect id="Rectangle 3310" o:spid="_x0000_s1531" style="position:absolute;left:3964;top:11948;width:781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" filled="f" strokeweight=".25pt">
                  <v:textbox inset="1pt,1pt,1pt,1pt">
                    <w:txbxContent>
                      <w:p w:rsidR="00EE68C9" w:rsidRDefault="00EE68C9" w:rsidP="00EE68C9">
                        <w:pPr>
                          <w:spacing w:before="6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sym w:font="Symbol" w:char="F0B8"/>
                        </w:r>
                      </w:p>
                    </w:txbxContent>
                  </v:textbox>
                </v:rect>
                <v:rect id="Rectangle 3311" o:spid="_x0000_s1532" style="position:absolute;left:2592;top:12919;width:1688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" filled="f" strokeweight=".25pt">
                  <v:textbox inset="1pt,1pt,1pt,1pt">
                    <w:txbxContent>
                      <w:p w:rsidR="00EE68C9" w:rsidRPr="000C4152" w:rsidRDefault="00EE68C9" w:rsidP="00EE68C9">
                        <w:pPr>
                          <w:rPr>
                            <w:szCs w:val="26"/>
                          </w:rPr>
                        </w:pPr>
                        <w:r w:rsidRPr="000C4152">
                          <w:rPr>
                            <w:szCs w:val="26"/>
                          </w:rPr>
                          <w:t xml:space="preserve"> Маршрут Х</w:t>
                        </w:r>
                      </w:p>
                    </w:txbxContent>
                  </v:textbox>
                </v:rect>
                <v:rect id="Rectangle 3312" o:spid="_x0000_s1533" style="position:absolute;left:4385;top:12922;width:168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" filled="f" strokeweight=".25pt">
                  <v:textbox inset="1pt,1pt,1pt,1pt">
                    <w:txbxContent>
                      <w:p w:rsidR="00EE68C9" w:rsidRDefault="00EE68C9" w:rsidP="00EE68C9">
                        <w:pPr>
                          <w:rPr>
                            <w:spacing w:val="20"/>
                          </w:rPr>
                        </w:pPr>
                        <w:r>
                          <w:rPr>
                            <w:spacing w:val="20"/>
                          </w:rPr>
                          <w:t xml:space="preserve"> Удалить?</w:t>
                        </w:r>
                      </w:p>
                    </w:txbxContent>
                  </v:textbox>
                </v:rect>
                <v:line id="Line 3313" o:spid="_x0000_s1534" style="position:absolute;visibility:visible;mso-wrap-style:square" from="3443,12355" to="3444,12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" strokeweight=".5pt">
                  <v:stroke dashstyle="3 1"/>
                </v:line>
                <v:line id="Line 3314" o:spid="_x0000_s1535" style="position:absolute;visibility:visible;mso-wrap-style:square" from="5336,12355" to="5337,12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" strokeweight=".5pt">
                  <v:stroke dashstyle="3 1"/>
                </v:line>
                <v:line id="Line 3315" o:spid="_x0000_s1536" style="position:absolute;visibility:visible;mso-wrap-style:square" from="2770,12331" to="3937,1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3316" o:spid="_x0000_s1537" style="position:absolute;visibility:visible;mso-wrap-style:square" from="4767,12331" to="5730,1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rect id="Rectangle 3317" o:spid="_x0000_s1538" style="position:absolute;left:6197;top:12922;width:1688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" filled="f" strokeweight=".25pt">
                  <v:textbox inset="1pt,1pt,1pt,1pt">
                    <w:txbxContent>
                      <w:p w:rsidR="00EE68C9" w:rsidRDefault="00EE68C9" w:rsidP="00EE68C9">
                        <w:pPr>
                          <w:rPr>
                            <w:rFonts w:ascii="Arial" w:hAnsi="Arial"/>
                          </w:rPr>
                        </w:pPr>
                        <w:r>
                          <w:t xml:space="preserve"> Запись </w:t>
                        </w:r>
                        <w:r>
                          <w:rPr>
                            <w:rFonts w:ascii="Arial" w:hAnsi="Arial"/>
                          </w:rPr>
                          <w:t xml:space="preserve">. . . </w:t>
                        </w:r>
                      </w:p>
                    </w:txbxContent>
                  </v:textbox>
                </v:rect>
                <v:line id="Line 3318" o:spid="_x0000_s1539" style="position:absolute;visibility:visible;mso-wrap-style:square" from="7028,12355" to="7029,12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" strokeweight=".5pt">
                  <v:stroke dashstyle="3 1"/>
                </v:line>
                <v:line id="Line 3319" o:spid="_x0000_s1540" style="position:absolute;visibility:visible;mso-wrap-style:square" from="6555,12331" to="7462,1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rect id="Rectangle 3320" o:spid="_x0000_s1541" style="position:absolute;left:5754;top:11952;width:782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" filled="f">
                  <v:textbox inset="1pt,1pt,1pt,1pt">
                    <w:txbxContent>
                      <w:p w:rsidR="00EE68C9" w:rsidRDefault="00EE68C9" w:rsidP="00EE68C9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E68C9" w:rsidRPr="00EE68C9" w:rsidRDefault="00EE68C9" w:rsidP="00EE68C9">
      <w:pPr>
        <w:spacing w:line="288" w:lineRule="auto"/>
        <w:ind w:firstLine="851"/>
        <w:outlineLvl w:val="0"/>
        <w:rPr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851"/>
        <w:outlineLvl w:val="0"/>
        <w:rPr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851"/>
        <w:outlineLvl w:val="0"/>
        <w:rPr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851"/>
        <w:outlineLvl w:val="0"/>
        <w:rPr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851"/>
        <w:outlineLvl w:val="0"/>
        <w:rPr>
          <w:sz w:val="26"/>
          <w:lang w:eastAsia="en-US"/>
        </w:rPr>
      </w:pPr>
      <w:r w:rsidRPr="00EE68C9">
        <w:rPr>
          <w:sz w:val="26"/>
          <w:lang w:eastAsia="en-US"/>
        </w:rPr>
        <w:t>б) Удаление всех маршрутов</w:t>
      </w:r>
    </w:p>
    <w:p w:rsidR="00EE68C9" w:rsidRPr="00EE68C9" w:rsidRDefault="003A7D20" w:rsidP="00EE68C9">
      <w:pPr>
        <w:spacing w:line="288" w:lineRule="auto"/>
        <w:ind w:firstLine="851"/>
        <w:outlineLvl w:val="0"/>
        <w:rPr>
          <w:sz w:val="26"/>
          <w:lang w:eastAsia="en-US"/>
        </w:rPr>
      </w:pPr>
      <w:r w:rsidRPr="00EE68C9"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142240</wp:posOffset>
                </wp:positionV>
                <wp:extent cx="3361055" cy="825500"/>
                <wp:effectExtent l="0" t="0" r="0" b="0"/>
                <wp:wrapNone/>
                <wp:docPr id="2" name="Group 3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825500"/>
                          <a:chOff x="2592" y="11948"/>
                          <a:chExt cx="5293" cy="1375"/>
                        </a:xfrm>
                      </wpg:grpSpPr>
                      <wps:wsp>
                        <wps:cNvPr id="3" name="Rectangle 3322"/>
                        <wps:cNvSpPr>
                          <a:spLocks noChangeArrowheads="1"/>
                        </wps:cNvSpPr>
                        <wps:spPr bwMode="auto">
                          <a:xfrm>
                            <a:off x="3964" y="11948"/>
                            <a:ext cx="781" cy="76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Default="00EE68C9" w:rsidP="00EE68C9">
                              <w:pPr>
                                <w:spacing w:before="60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sym w:font="Symbol" w:char="F0B4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" name="Rectangle 3323"/>
                        <wps:cNvSpPr>
                          <a:spLocks noChangeArrowheads="1"/>
                        </wps:cNvSpPr>
                        <wps:spPr bwMode="auto">
                          <a:xfrm>
                            <a:off x="2592" y="12919"/>
                            <a:ext cx="1688" cy="4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Pr="004A788A" w:rsidRDefault="00EE68C9" w:rsidP="00EE68C9">
                              <w:pPr>
                                <w:rPr>
                                  <w:szCs w:val="26"/>
                                </w:rPr>
                              </w:pPr>
                              <w:r>
                                <w:t xml:space="preserve"> </w:t>
                              </w:r>
                              <w:r w:rsidRPr="004A788A">
                                <w:rPr>
                                  <w:szCs w:val="26"/>
                                </w:rPr>
                                <w:t>Маршрут Х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Rectangle 3324"/>
                        <wps:cNvSpPr>
                          <a:spLocks noChangeArrowheads="1"/>
                        </wps:cNvSpPr>
                        <wps:spPr bwMode="auto">
                          <a:xfrm>
                            <a:off x="4385" y="12922"/>
                            <a:ext cx="1687" cy="4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Default="00EE68C9" w:rsidP="00EE68C9">
                              <w:pPr>
                                <w:rPr>
                                  <w:spacing w:val="20"/>
                                </w:rPr>
                              </w:pPr>
                              <w:r>
                                <w:rPr>
                                  <w:spacing w:val="20"/>
                                </w:rPr>
                                <w:t xml:space="preserve"> Удал. ВСЕ?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" name="Line 3325"/>
                        <wps:cNvCnPr>
                          <a:cxnSpLocks noChangeShapeType="1"/>
                        </wps:cNvCnPr>
                        <wps:spPr bwMode="auto">
                          <a:xfrm>
                            <a:off x="3443" y="12355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3326"/>
                        <wps:cNvCnPr>
                          <a:cxnSpLocks noChangeShapeType="1"/>
                        </wps:cNvCnPr>
                        <wps:spPr bwMode="auto">
                          <a:xfrm>
                            <a:off x="5336" y="12355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3327"/>
                        <wps:cNvCnPr>
                          <a:cxnSpLocks noChangeShapeType="1"/>
                        </wps:cNvCnPr>
                        <wps:spPr bwMode="auto">
                          <a:xfrm>
                            <a:off x="2770" y="12331"/>
                            <a:ext cx="116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3328"/>
                        <wps:cNvCnPr>
                          <a:cxnSpLocks noChangeShapeType="1"/>
                        </wps:cNvCnPr>
                        <wps:spPr bwMode="auto">
                          <a:xfrm>
                            <a:off x="4767" y="12331"/>
                            <a:ext cx="96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Rectangle 3329"/>
                        <wps:cNvSpPr>
                          <a:spLocks noChangeArrowheads="1"/>
                        </wps:cNvSpPr>
                        <wps:spPr bwMode="auto">
                          <a:xfrm>
                            <a:off x="6197" y="12922"/>
                            <a:ext cx="1688" cy="40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Default="00EE68C9" w:rsidP="00EE68C9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t xml:space="preserve"> Запись 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. . .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" name="Line 3330"/>
                        <wps:cNvCnPr>
                          <a:cxnSpLocks noChangeShapeType="1"/>
                        </wps:cNvCnPr>
                        <wps:spPr bwMode="auto">
                          <a:xfrm>
                            <a:off x="7028" y="12355"/>
                            <a:ext cx="1" cy="5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3331"/>
                        <wps:cNvCnPr>
                          <a:cxnSpLocks noChangeShapeType="1"/>
                        </wps:cNvCnPr>
                        <wps:spPr bwMode="auto">
                          <a:xfrm>
                            <a:off x="6555" y="12331"/>
                            <a:ext cx="90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3332"/>
                        <wps:cNvSpPr>
                          <a:spLocks noChangeArrowheads="1"/>
                        </wps:cNvSpPr>
                        <wps:spPr bwMode="auto">
                          <a:xfrm>
                            <a:off x="5754" y="11952"/>
                            <a:ext cx="782" cy="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68C9" w:rsidRDefault="00EE68C9" w:rsidP="00EE68C9">
                              <w:pPr>
                                <w:spacing w:before="240"/>
                                <w:jc w:val="center"/>
                              </w:pPr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1" o:spid="_x0000_s1542" style="position:absolute;left:0;text-align:left;margin-left:64.1pt;margin-top:11.2pt;width:264.65pt;height:65pt;z-index:251691520" coordorigin="2592,11948" coordsize="5293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" o:allowincell="f">
                <v:rect id="Rectangle 3322" o:spid="_x0000_s1543" style="position:absolute;left:3964;top:11948;width:781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" filled="f" strokeweight=".25pt">
                  <v:textbox inset="1pt,1pt,1pt,1pt">
                    <w:txbxContent>
                      <w:p w:rsidR="00EE68C9" w:rsidRDefault="00EE68C9" w:rsidP="00EE68C9">
                        <w:pPr>
                          <w:spacing w:before="6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sym w:font="Symbol" w:char="F0B4"/>
                        </w:r>
                      </w:p>
                    </w:txbxContent>
                  </v:textbox>
                </v:rect>
                <v:rect id="Rectangle 3323" o:spid="_x0000_s1544" style="position:absolute;left:2592;top:12919;width:1688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" filled="f" strokeweight=".25pt">
                  <v:textbox inset="1pt,1pt,1pt,1pt">
                    <w:txbxContent>
                      <w:p w:rsidR="00EE68C9" w:rsidRPr="004A788A" w:rsidRDefault="00EE68C9" w:rsidP="00EE68C9">
                        <w:pPr>
                          <w:rPr>
                            <w:szCs w:val="26"/>
                          </w:rPr>
                        </w:pPr>
                        <w:r>
                          <w:t xml:space="preserve"> </w:t>
                        </w:r>
                        <w:r w:rsidRPr="004A788A">
                          <w:rPr>
                            <w:szCs w:val="26"/>
                          </w:rPr>
                          <w:t>Маршрут Х</w:t>
                        </w:r>
                      </w:p>
                    </w:txbxContent>
                  </v:textbox>
                </v:rect>
                <v:rect id="Rectangle 3324" o:spid="_x0000_s1545" style="position:absolute;left:4385;top:12922;width:168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" filled="f" strokeweight=".25pt">
                  <v:textbox inset="1pt,1pt,1pt,1pt">
                    <w:txbxContent>
                      <w:p w:rsidR="00EE68C9" w:rsidRDefault="00EE68C9" w:rsidP="00EE68C9">
                        <w:pPr>
                          <w:rPr>
                            <w:spacing w:val="20"/>
                          </w:rPr>
                        </w:pPr>
                        <w:r>
                          <w:rPr>
                            <w:spacing w:val="20"/>
                          </w:rPr>
                          <w:t xml:space="preserve"> Удал. ВСЕ?</w:t>
                        </w:r>
                      </w:p>
                    </w:txbxContent>
                  </v:textbox>
                </v:rect>
                <v:line id="Line 3325" o:spid="_x0000_s1546" style="position:absolute;visibility:visible;mso-wrap-style:square" from="3443,12355" to="3444,12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" strokeweight=".5pt">
                  <v:stroke dashstyle="3 1"/>
                </v:line>
                <v:line id="Line 3326" o:spid="_x0000_s1547" style="position:absolute;visibility:visible;mso-wrap-style:square" from="5336,12355" to="5337,12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" strokeweight=".5pt">
                  <v:stroke dashstyle="3 1"/>
                </v:line>
                <v:line id="Line 3327" o:spid="_x0000_s1548" style="position:absolute;visibility:visible;mso-wrap-style:square" from="2770,12331" to="3937,1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3328" o:spid="_x0000_s1549" style="position:absolute;visibility:visible;mso-wrap-style:square" from="4767,12331" to="5730,1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rect id="Rectangle 3329" o:spid="_x0000_s1550" style="position:absolute;left:6197;top:12922;width:1688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" filled="f" strokeweight=".25pt">
                  <v:textbox inset="1pt,1pt,1pt,1pt">
                    <w:txbxContent>
                      <w:p w:rsidR="00EE68C9" w:rsidRDefault="00EE68C9" w:rsidP="00EE68C9">
                        <w:pPr>
                          <w:rPr>
                            <w:rFonts w:ascii="Arial" w:hAnsi="Arial"/>
                          </w:rPr>
                        </w:pPr>
                        <w:r>
                          <w:t xml:space="preserve"> Запись </w:t>
                        </w:r>
                        <w:r>
                          <w:rPr>
                            <w:rFonts w:ascii="Arial" w:hAnsi="Arial"/>
                          </w:rPr>
                          <w:t xml:space="preserve">. . . </w:t>
                        </w:r>
                      </w:p>
                    </w:txbxContent>
                  </v:textbox>
                </v:rect>
                <v:line id="Line 3330" o:spid="_x0000_s1551" style="position:absolute;visibility:visible;mso-wrap-style:square" from="7028,12355" to="7029,12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" strokeweight=".5pt">
                  <v:stroke dashstyle="3 1"/>
                </v:line>
                <v:line id="Line 3331" o:spid="_x0000_s1552" style="position:absolute;visibility:visible;mso-wrap-style:square" from="6555,12331" to="7462,12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rect id="Rectangle 3332" o:spid="_x0000_s1553" style="position:absolute;left:5754;top:11952;width:782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" filled="f">
                  <v:textbox inset="1pt,1pt,1pt,1pt">
                    <w:txbxContent>
                      <w:p w:rsidR="00EE68C9" w:rsidRDefault="00EE68C9" w:rsidP="00EE68C9">
                        <w:pPr>
                          <w:spacing w:before="240"/>
                          <w:jc w:val="center"/>
                        </w:pPr>
                        <w:r>
                          <w:t>ВВ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E68C9" w:rsidRPr="00EE68C9" w:rsidRDefault="00EE68C9" w:rsidP="00EE68C9">
      <w:pPr>
        <w:spacing w:line="288" w:lineRule="auto"/>
        <w:ind w:firstLine="851"/>
        <w:outlineLvl w:val="0"/>
        <w:rPr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851"/>
        <w:outlineLvl w:val="0"/>
        <w:rPr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851"/>
        <w:outlineLvl w:val="0"/>
        <w:rPr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851"/>
        <w:outlineLvl w:val="0"/>
        <w:rPr>
          <w:sz w:val="26"/>
          <w:lang w:eastAsia="en-US"/>
        </w:rPr>
      </w:pPr>
    </w:p>
    <w:p w:rsidR="00EE68C9" w:rsidRPr="00EE68C9" w:rsidRDefault="00EE68C9" w:rsidP="00EE68C9">
      <w:pPr>
        <w:spacing w:line="288" w:lineRule="auto"/>
        <w:ind w:firstLine="851"/>
        <w:outlineLvl w:val="0"/>
        <w:rPr>
          <w:sz w:val="26"/>
          <w:lang w:eastAsia="en-US"/>
        </w:rPr>
      </w:pPr>
      <w:r w:rsidRPr="00EE68C9">
        <w:rPr>
          <w:sz w:val="26"/>
          <w:lang w:eastAsia="en-US"/>
        </w:rPr>
        <w:t>Выход их подрежима осуществляется при помощи клавиши «СБ».</w:t>
      </w:r>
    </w:p>
    <w:p w:rsidR="00C31FDB" w:rsidRDefault="00C31FDB" w:rsidP="0044538E"/>
    <w:bookmarkEnd w:id="39"/>
    <w:bookmarkEnd w:id="40"/>
    <w:bookmarkEnd w:id="41"/>
    <w:p w:rsidR="00553644" w:rsidRDefault="00553644" w:rsidP="00F6588D">
      <w:pPr>
        <w:rPr>
          <w:sz w:val="28"/>
          <w:szCs w:val="28"/>
        </w:rPr>
      </w:pPr>
    </w:p>
    <w:p w:rsidR="00411B6E" w:rsidRPr="00C31FDB" w:rsidRDefault="00411B6E" w:rsidP="00411B6E"/>
    <w:p w:rsidR="00411B6E" w:rsidRPr="00343AC9" w:rsidRDefault="00411B6E" w:rsidP="00493B17">
      <w:pPr>
        <w:jc w:val="both"/>
        <w:rPr>
          <w:sz w:val="28"/>
          <w:szCs w:val="28"/>
        </w:rPr>
      </w:pPr>
    </w:p>
    <w:sectPr w:rsidR="00411B6E" w:rsidRPr="00343AC9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1906" w:h="16838" w:code="9"/>
      <w:pgMar w:top="1134" w:right="1274" w:bottom="1134" w:left="1701" w:header="142" w:footer="17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A2" w:rsidRDefault="003F33A2">
      <w:r>
        <w:separator/>
      </w:r>
    </w:p>
  </w:endnote>
  <w:endnote w:type="continuationSeparator" w:id="0">
    <w:p w:rsidR="003F33A2" w:rsidRDefault="003F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EF" w:rsidRDefault="00BD33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3EF" w:rsidRDefault="00BD33E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EF" w:rsidRPr="00185382" w:rsidRDefault="00BD33EF">
    <w:pPr>
      <w:pStyle w:val="a4"/>
      <w:framePr w:wrap="around" w:vAnchor="text" w:hAnchor="margin" w:xAlign="center" w:y="1"/>
      <w:rPr>
        <w:rStyle w:val="a5"/>
        <w:sz w:val="22"/>
        <w:szCs w:val="22"/>
      </w:rPr>
    </w:pPr>
    <w:r w:rsidRPr="00185382">
      <w:rPr>
        <w:rStyle w:val="a5"/>
        <w:sz w:val="22"/>
        <w:szCs w:val="22"/>
      </w:rPr>
      <w:fldChar w:fldCharType="begin"/>
    </w:r>
    <w:r w:rsidRPr="00185382">
      <w:rPr>
        <w:rStyle w:val="a5"/>
        <w:sz w:val="22"/>
        <w:szCs w:val="22"/>
      </w:rPr>
      <w:instrText xml:space="preserve">PAGE  </w:instrText>
    </w:r>
    <w:r w:rsidRPr="00185382">
      <w:rPr>
        <w:rStyle w:val="a5"/>
        <w:sz w:val="22"/>
        <w:szCs w:val="22"/>
      </w:rPr>
      <w:fldChar w:fldCharType="separate"/>
    </w:r>
    <w:r w:rsidR="003A7D20">
      <w:rPr>
        <w:rStyle w:val="a5"/>
        <w:noProof/>
        <w:sz w:val="22"/>
        <w:szCs w:val="22"/>
      </w:rPr>
      <w:t>19</w:t>
    </w:r>
    <w:r w:rsidRPr="00185382">
      <w:rPr>
        <w:rStyle w:val="a5"/>
        <w:sz w:val="22"/>
        <w:szCs w:val="22"/>
      </w:rPr>
      <w:fldChar w:fldCharType="end"/>
    </w:r>
  </w:p>
  <w:p w:rsidR="00BD33EF" w:rsidRDefault="003A7D20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6949440</wp:posOffset>
              </wp:positionH>
              <wp:positionV relativeFrom="page">
                <wp:posOffset>9881235</wp:posOffset>
              </wp:positionV>
              <wp:extent cx="361950" cy="217170"/>
              <wp:effectExtent l="0" t="0" r="0" b="0"/>
              <wp:wrapNone/>
              <wp:docPr id="1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3EF" w:rsidRDefault="00BD33EF">
                          <w:pPr>
                            <w:jc w:val="center"/>
                            <w:rPr>
                              <w:rFonts w:ascii="Arial" w:hAnsi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554" type="#_x0000_t202" style="position:absolute;margin-left:547.2pt;margin-top:778.05pt;width:28.5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Jc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" o:allowincell="f" filled="f" stroked="f">
              <v:textbox inset="0,0,0,0">
                <w:txbxContent>
                  <w:p w:rsidR="00BD33EF" w:rsidRDefault="00BD33EF">
                    <w:pPr>
                      <w:jc w:val="center"/>
                      <w:rPr>
                        <w:rFonts w:ascii="Arial" w:hAnsi="Arial"/>
                        <w:sz w:val="2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EF" w:rsidRDefault="00BD33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A2" w:rsidRDefault="003F33A2">
      <w:r>
        <w:separator/>
      </w:r>
    </w:p>
  </w:footnote>
  <w:footnote w:type="continuationSeparator" w:id="0">
    <w:p w:rsidR="003F33A2" w:rsidRDefault="003F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EF" w:rsidRDefault="00BD33EF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3EF" w:rsidRDefault="00BD33E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EF" w:rsidRDefault="00BD33EF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52293"/>
    <w:multiLevelType w:val="hybridMultilevel"/>
    <w:tmpl w:val="3488D7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455D2"/>
    <w:multiLevelType w:val="hybridMultilevel"/>
    <w:tmpl w:val="6288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05B40"/>
    <w:multiLevelType w:val="hybridMultilevel"/>
    <w:tmpl w:val="EA04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3509"/>
    <w:multiLevelType w:val="singleLevel"/>
    <w:tmpl w:val="9A02A768"/>
    <w:lvl w:ilvl="0">
      <w:start w:val="1"/>
      <w:numFmt w:val="decimal"/>
      <w:lvlText w:val="%1"/>
      <w:legacy w:legacy="1" w:legacySpace="0" w:legacyIndent="57"/>
      <w:lvlJc w:val="left"/>
      <w:pPr>
        <w:ind w:left="908" w:hanging="57"/>
      </w:pPr>
    </w:lvl>
  </w:abstractNum>
  <w:abstractNum w:abstractNumId="5" w15:restartNumberingAfterBreak="0">
    <w:nsid w:val="569714A9"/>
    <w:multiLevelType w:val="hybridMultilevel"/>
    <w:tmpl w:val="86E2F2A0"/>
    <w:lvl w:ilvl="0" w:tplc="953E11CC">
      <w:start w:val="1"/>
      <w:numFmt w:val="bullet"/>
      <w:lvlText w:val=""/>
      <w:lvlJc w:val="left"/>
      <w:pPr>
        <w:tabs>
          <w:tab w:val="num" w:pos="927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862226"/>
    <w:multiLevelType w:val="singleLevel"/>
    <w:tmpl w:val="1B004B74"/>
    <w:lvl w:ilvl="0">
      <w:start w:val="1"/>
      <w:numFmt w:val="decimal"/>
      <w:lvlText w:val="%1 "/>
      <w:lvlJc w:val="left"/>
      <w:pPr>
        <w:tabs>
          <w:tab w:val="num" w:pos="1080"/>
        </w:tabs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79783685"/>
    <w:multiLevelType w:val="singleLevel"/>
    <w:tmpl w:val="D5E41B6E"/>
    <w:lvl w:ilvl="0">
      <w:start w:val="1"/>
      <w:numFmt w:val="bullet"/>
      <w:lvlText w:val=""/>
      <w:lvlJc w:val="left"/>
      <w:pPr>
        <w:tabs>
          <w:tab w:val="num" w:pos="0"/>
        </w:tabs>
        <w:ind w:left="850" w:hanging="283"/>
      </w:pPr>
      <w:rPr>
        <w:rFonts w:ascii="Symbol" w:hAnsi="Symbol" w:hint="default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"/>
        <w:legacy w:legacy="1" w:legacySpace="0" w:legacyIndent="57"/>
        <w:lvlJc w:val="left"/>
        <w:pPr>
          <w:ind w:left="908" w:hanging="57"/>
        </w:p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sz w:val="24"/>
        </w:rPr>
      </w:lvl>
    </w:lvlOverride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 fillcolor="white">
      <v:fill color="white"/>
      <v:textbox inset="1pt,1pt,1pt,1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AF"/>
    <w:rsid w:val="00013B1B"/>
    <w:rsid w:val="0001639C"/>
    <w:rsid w:val="00022D72"/>
    <w:rsid w:val="00035479"/>
    <w:rsid w:val="00035FF2"/>
    <w:rsid w:val="000407F1"/>
    <w:rsid w:val="000568E9"/>
    <w:rsid w:val="00067890"/>
    <w:rsid w:val="00096471"/>
    <w:rsid w:val="000A234A"/>
    <w:rsid w:val="000A7B08"/>
    <w:rsid w:val="000B23DE"/>
    <w:rsid w:val="000C2F4C"/>
    <w:rsid w:val="000C3205"/>
    <w:rsid w:val="000E1780"/>
    <w:rsid w:val="000F607D"/>
    <w:rsid w:val="00102AC1"/>
    <w:rsid w:val="00107E7C"/>
    <w:rsid w:val="00115C3A"/>
    <w:rsid w:val="00120A16"/>
    <w:rsid w:val="00122ECE"/>
    <w:rsid w:val="00140420"/>
    <w:rsid w:val="001428F2"/>
    <w:rsid w:val="001842BA"/>
    <w:rsid w:val="00185382"/>
    <w:rsid w:val="001B0463"/>
    <w:rsid w:val="001C2CB4"/>
    <w:rsid w:val="001F5B34"/>
    <w:rsid w:val="001F6C58"/>
    <w:rsid w:val="002411DF"/>
    <w:rsid w:val="002479C1"/>
    <w:rsid w:val="00251B1F"/>
    <w:rsid w:val="0026497F"/>
    <w:rsid w:val="00271F2C"/>
    <w:rsid w:val="00296836"/>
    <w:rsid w:val="002A2EC8"/>
    <w:rsid w:val="002B079A"/>
    <w:rsid w:val="002B16F6"/>
    <w:rsid w:val="002B19E0"/>
    <w:rsid w:val="002B237D"/>
    <w:rsid w:val="002C6A95"/>
    <w:rsid w:val="002D5F04"/>
    <w:rsid w:val="00334A89"/>
    <w:rsid w:val="00336DE5"/>
    <w:rsid w:val="00343AC9"/>
    <w:rsid w:val="00360038"/>
    <w:rsid w:val="003631FA"/>
    <w:rsid w:val="003757D6"/>
    <w:rsid w:val="00385998"/>
    <w:rsid w:val="003A014C"/>
    <w:rsid w:val="003A7D20"/>
    <w:rsid w:val="003B38B0"/>
    <w:rsid w:val="003B6615"/>
    <w:rsid w:val="003C44A8"/>
    <w:rsid w:val="003C52B9"/>
    <w:rsid w:val="003D66BE"/>
    <w:rsid w:val="003F17C8"/>
    <w:rsid w:val="003F33A2"/>
    <w:rsid w:val="00411B6E"/>
    <w:rsid w:val="00415466"/>
    <w:rsid w:val="0041683E"/>
    <w:rsid w:val="00432197"/>
    <w:rsid w:val="0044538E"/>
    <w:rsid w:val="00446A35"/>
    <w:rsid w:val="00477A21"/>
    <w:rsid w:val="00480D1F"/>
    <w:rsid w:val="00486217"/>
    <w:rsid w:val="004922C6"/>
    <w:rsid w:val="0049367F"/>
    <w:rsid w:val="00493B17"/>
    <w:rsid w:val="004A082C"/>
    <w:rsid w:val="004C186E"/>
    <w:rsid w:val="004D6A50"/>
    <w:rsid w:val="004E043F"/>
    <w:rsid w:val="004E0E30"/>
    <w:rsid w:val="004E6584"/>
    <w:rsid w:val="004F3058"/>
    <w:rsid w:val="004F364A"/>
    <w:rsid w:val="004F64F7"/>
    <w:rsid w:val="0050376C"/>
    <w:rsid w:val="00507FD1"/>
    <w:rsid w:val="005236A5"/>
    <w:rsid w:val="00533A01"/>
    <w:rsid w:val="00553644"/>
    <w:rsid w:val="00554467"/>
    <w:rsid w:val="00565A20"/>
    <w:rsid w:val="0057014E"/>
    <w:rsid w:val="0057520A"/>
    <w:rsid w:val="005819A5"/>
    <w:rsid w:val="00584D28"/>
    <w:rsid w:val="00587BD4"/>
    <w:rsid w:val="005B0406"/>
    <w:rsid w:val="005D79B9"/>
    <w:rsid w:val="005E20BE"/>
    <w:rsid w:val="005F1DAC"/>
    <w:rsid w:val="005F3E7F"/>
    <w:rsid w:val="00615318"/>
    <w:rsid w:val="006168BF"/>
    <w:rsid w:val="006512E3"/>
    <w:rsid w:val="00664884"/>
    <w:rsid w:val="0068643F"/>
    <w:rsid w:val="006B1805"/>
    <w:rsid w:val="006C7F77"/>
    <w:rsid w:val="006E0CDC"/>
    <w:rsid w:val="006E7816"/>
    <w:rsid w:val="006F5BA4"/>
    <w:rsid w:val="00701B36"/>
    <w:rsid w:val="00703944"/>
    <w:rsid w:val="00727478"/>
    <w:rsid w:val="00727FDE"/>
    <w:rsid w:val="00733A06"/>
    <w:rsid w:val="00745F1C"/>
    <w:rsid w:val="00746A8A"/>
    <w:rsid w:val="00764531"/>
    <w:rsid w:val="007653E0"/>
    <w:rsid w:val="00773C3A"/>
    <w:rsid w:val="00773F40"/>
    <w:rsid w:val="00786C9D"/>
    <w:rsid w:val="007A3D9C"/>
    <w:rsid w:val="007B48F9"/>
    <w:rsid w:val="007B542F"/>
    <w:rsid w:val="007C58A5"/>
    <w:rsid w:val="007D30BE"/>
    <w:rsid w:val="007E1432"/>
    <w:rsid w:val="007E2671"/>
    <w:rsid w:val="00801C29"/>
    <w:rsid w:val="00802378"/>
    <w:rsid w:val="008503E2"/>
    <w:rsid w:val="008909ED"/>
    <w:rsid w:val="00896C35"/>
    <w:rsid w:val="008C296C"/>
    <w:rsid w:val="00914115"/>
    <w:rsid w:val="00941704"/>
    <w:rsid w:val="009466A8"/>
    <w:rsid w:val="0096749F"/>
    <w:rsid w:val="00970AFF"/>
    <w:rsid w:val="009804AF"/>
    <w:rsid w:val="00982709"/>
    <w:rsid w:val="0098561A"/>
    <w:rsid w:val="009A327D"/>
    <w:rsid w:val="009A5D4A"/>
    <w:rsid w:val="009C1448"/>
    <w:rsid w:val="009C3030"/>
    <w:rsid w:val="009D564A"/>
    <w:rsid w:val="009E73A6"/>
    <w:rsid w:val="00A01BFF"/>
    <w:rsid w:val="00A12078"/>
    <w:rsid w:val="00A13E69"/>
    <w:rsid w:val="00A166E1"/>
    <w:rsid w:val="00A1673F"/>
    <w:rsid w:val="00A412B1"/>
    <w:rsid w:val="00A56410"/>
    <w:rsid w:val="00A6143A"/>
    <w:rsid w:val="00AA42E4"/>
    <w:rsid w:val="00AB03AF"/>
    <w:rsid w:val="00AB470F"/>
    <w:rsid w:val="00AC2A8E"/>
    <w:rsid w:val="00AE3224"/>
    <w:rsid w:val="00AE52C0"/>
    <w:rsid w:val="00AF36D9"/>
    <w:rsid w:val="00B36159"/>
    <w:rsid w:val="00B6394F"/>
    <w:rsid w:val="00BA128A"/>
    <w:rsid w:val="00BA18D7"/>
    <w:rsid w:val="00BC6886"/>
    <w:rsid w:val="00BD1211"/>
    <w:rsid w:val="00BD33EF"/>
    <w:rsid w:val="00BE5E82"/>
    <w:rsid w:val="00BF0C57"/>
    <w:rsid w:val="00C0070C"/>
    <w:rsid w:val="00C2375F"/>
    <w:rsid w:val="00C30AD4"/>
    <w:rsid w:val="00C31FDB"/>
    <w:rsid w:val="00C3300B"/>
    <w:rsid w:val="00C3304A"/>
    <w:rsid w:val="00CD5307"/>
    <w:rsid w:val="00CE6D3C"/>
    <w:rsid w:val="00D01009"/>
    <w:rsid w:val="00D01E22"/>
    <w:rsid w:val="00D35A75"/>
    <w:rsid w:val="00D43725"/>
    <w:rsid w:val="00D514C9"/>
    <w:rsid w:val="00D71AEB"/>
    <w:rsid w:val="00D8772D"/>
    <w:rsid w:val="00D90E8A"/>
    <w:rsid w:val="00D97E96"/>
    <w:rsid w:val="00DA31F8"/>
    <w:rsid w:val="00DD429F"/>
    <w:rsid w:val="00E264A8"/>
    <w:rsid w:val="00E32834"/>
    <w:rsid w:val="00E34AC1"/>
    <w:rsid w:val="00E6784C"/>
    <w:rsid w:val="00E734A9"/>
    <w:rsid w:val="00E744FD"/>
    <w:rsid w:val="00EA0B43"/>
    <w:rsid w:val="00EA620A"/>
    <w:rsid w:val="00ED49D4"/>
    <w:rsid w:val="00EE68C9"/>
    <w:rsid w:val="00EF5C8F"/>
    <w:rsid w:val="00F07C04"/>
    <w:rsid w:val="00F14208"/>
    <w:rsid w:val="00F253FA"/>
    <w:rsid w:val="00F31D40"/>
    <w:rsid w:val="00F42C57"/>
    <w:rsid w:val="00F6588D"/>
    <w:rsid w:val="00F65B84"/>
    <w:rsid w:val="00F85FF6"/>
    <w:rsid w:val="00F9639E"/>
    <w:rsid w:val="00FC6E6E"/>
    <w:rsid w:val="00FE15B3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textbox inset="1pt,1pt,1pt,1pt"/>
    </o:shapedefaults>
    <o:shapelayout v:ext="edit">
      <o:idmap v:ext="edit" data="1,3,4,5"/>
    </o:shapelayout>
  </w:shapeDefaults>
  <w:decimalSymbol w:val=","/>
  <w:listSeparator w:val=";"/>
  <w15:chartTrackingRefBased/>
  <w15:docId w15:val="{0DD45B57-1FDA-4B3A-AC79-964744F3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pacing w:val="60"/>
      <w:sz w:val="40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left="453"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20"/>
      <w:jc w:val="center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spacing w:val="6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spacing w:val="6"/>
      <w:sz w:val="28"/>
    </w:rPr>
  </w:style>
  <w:style w:type="paragraph" w:styleId="9">
    <w:name w:val="heading 9"/>
    <w:basedOn w:val="a"/>
    <w:next w:val="a"/>
    <w:qFormat/>
    <w:pPr>
      <w:keepNext/>
      <w:spacing w:line="288" w:lineRule="auto"/>
      <w:outlineLvl w:val="8"/>
    </w:pPr>
    <w:rPr>
      <w:spacing w:val="6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Title"/>
    <w:aliases w:val="Название"/>
    <w:basedOn w:val="a"/>
    <w:qFormat/>
    <w:pPr>
      <w:spacing w:line="360" w:lineRule="auto"/>
      <w:ind w:left="851"/>
      <w:jc w:val="center"/>
    </w:pPr>
    <w:rPr>
      <w:rFonts w:ascii="Arial" w:hAnsi="Arial"/>
      <w:sz w:val="24"/>
    </w:rPr>
  </w:style>
  <w:style w:type="paragraph" w:styleId="a7">
    <w:name w:val="Body Text Indent"/>
    <w:basedOn w:val="a"/>
    <w:pPr>
      <w:ind w:left="284" w:firstLine="567"/>
    </w:pPr>
    <w:rPr>
      <w:rFonts w:ascii="Arial" w:hAnsi="Arial"/>
      <w:sz w:val="24"/>
    </w:rPr>
  </w:style>
  <w:style w:type="paragraph" w:styleId="21">
    <w:name w:val="Body Text Indent 2"/>
    <w:basedOn w:val="a"/>
    <w:pPr>
      <w:spacing w:line="360" w:lineRule="auto"/>
      <w:ind w:left="284"/>
      <w:jc w:val="both"/>
    </w:pPr>
    <w:rPr>
      <w:rFonts w:ascii="Arial" w:hAnsi="Arial"/>
      <w:sz w:val="24"/>
    </w:rPr>
  </w:style>
  <w:style w:type="paragraph" w:styleId="30">
    <w:name w:val="Body Text Indent 3"/>
    <w:basedOn w:val="a"/>
    <w:pPr>
      <w:spacing w:line="360" w:lineRule="auto"/>
      <w:ind w:left="851"/>
      <w:jc w:val="both"/>
    </w:pPr>
    <w:rPr>
      <w:rFonts w:ascii="Arial" w:hAnsi="Arial"/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ody Text"/>
    <w:basedOn w:val="a"/>
    <w:pPr>
      <w:spacing w:line="360" w:lineRule="auto"/>
      <w:jc w:val="both"/>
    </w:pPr>
    <w:rPr>
      <w:rFonts w:ascii="Arial" w:hAnsi="Arial"/>
      <w:sz w:val="24"/>
    </w:rPr>
  </w:style>
  <w:style w:type="paragraph" w:styleId="10">
    <w:name w:val="toc 1"/>
    <w:basedOn w:val="a"/>
    <w:next w:val="a"/>
    <w:autoRedefine/>
    <w:uiPriority w:val="39"/>
    <w:qFormat/>
    <w:rsid w:val="00107E7C"/>
    <w:pPr>
      <w:tabs>
        <w:tab w:val="right" w:leader="dot" w:pos="8931"/>
      </w:tabs>
      <w:spacing w:before="120" w:after="120"/>
      <w:jc w:val="center"/>
    </w:pPr>
    <w:rPr>
      <w:b/>
      <w:bCs/>
      <w:caps/>
    </w:rPr>
  </w:style>
  <w:style w:type="paragraph" w:styleId="22">
    <w:name w:val="toc 2"/>
    <w:basedOn w:val="a"/>
    <w:next w:val="a"/>
    <w:autoRedefine/>
    <w:uiPriority w:val="39"/>
    <w:qFormat/>
    <w:rsid w:val="00F85FF6"/>
    <w:pPr>
      <w:tabs>
        <w:tab w:val="right" w:leader="dot" w:pos="8931"/>
      </w:tabs>
      <w:spacing w:before="240"/>
      <w:jc w:val="center"/>
    </w:pPr>
    <w:rPr>
      <w:smallCaps/>
      <w:noProof/>
      <w:sz w:val="24"/>
      <w:szCs w:val="24"/>
    </w:rPr>
  </w:style>
  <w:style w:type="paragraph" w:customStyle="1" w:styleId="aa">
    <w:name w:val="таблица"/>
    <w:basedOn w:val="a"/>
    <w:pPr>
      <w:spacing w:line="312" w:lineRule="auto"/>
    </w:pPr>
    <w:rPr>
      <w:spacing w:val="6"/>
      <w:sz w:val="26"/>
    </w:rPr>
  </w:style>
  <w:style w:type="paragraph" w:styleId="31">
    <w:name w:val="Body Text 3"/>
    <w:basedOn w:val="a"/>
    <w:rPr>
      <w:spacing w:val="6"/>
      <w:sz w:val="26"/>
    </w:rPr>
  </w:style>
  <w:style w:type="paragraph" w:customStyle="1" w:styleId="Normal">
    <w:name w:val="Normal"/>
    <w:pPr>
      <w:widowControl w:val="0"/>
      <w:spacing w:before="120"/>
      <w:ind w:left="238" w:firstLine="612"/>
      <w:jc w:val="both"/>
    </w:pPr>
    <w:rPr>
      <w:snapToGrid w:val="0"/>
      <w:sz w:val="26"/>
    </w:rPr>
  </w:style>
  <w:style w:type="paragraph" w:styleId="23">
    <w:name w:val="Body Text 2"/>
    <w:basedOn w:val="a"/>
    <w:pPr>
      <w:spacing w:before="120"/>
      <w:jc w:val="center"/>
    </w:pPr>
    <w:rPr>
      <w:spacing w:val="6"/>
      <w:sz w:val="28"/>
    </w:rPr>
  </w:style>
  <w:style w:type="paragraph" w:customStyle="1" w:styleId="ab">
    <w:name w:val="Схемка"/>
    <w:basedOn w:val="a"/>
    <w:rPr>
      <w:spacing w:val="6"/>
      <w:sz w:val="26"/>
    </w:rPr>
  </w:style>
  <w:style w:type="paragraph" w:customStyle="1" w:styleId="BodyText2">
    <w:name w:val="Body Text 2"/>
    <w:basedOn w:val="a"/>
    <w:pPr>
      <w:widowControl w:val="0"/>
      <w:spacing w:after="120" w:line="288" w:lineRule="auto"/>
      <w:ind w:left="283" w:firstLine="851"/>
      <w:jc w:val="both"/>
    </w:pPr>
    <w:rPr>
      <w:sz w:val="24"/>
    </w:rPr>
  </w:style>
  <w:style w:type="paragraph" w:customStyle="1" w:styleId="11">
    <w:name w:val="Стиль1"/>
    <w:basedOn w:val="a"/>
    <w:pPr>
      <w:spacing w:line="480" w:lineRule="auto"/>
      <w:ind w:left="851"/>
      <w:jc w:val="both"/>
    </w:pPr>
    <w:rPr>
      <w:spacing w:val="60"/>
      <w:sz w:val="26"/>
    </w:rPr>
  </w:style>
  <w:style w:type="paragraph" w:customStyle="1" w:styleId="45">
    <w:name w:val="45"/>
    <w:basedOn w:val="a"/>
    <w:pPr>
      <w:spacing w:line="264" w:lineRule="auto"/>
      <w:ind w:firstLine="851"/>
      <w:jc w:val="both"/>
    </w:pPr>
    <w:rPr>
      <w:sz w:val="26"/>
    </w:rPr>
  </w:style>
  <w:style w:type="paragraph" w:styleId="24">
    <w:name w:val="List Continue 2"/>
    <w:basedOn w:val="a"/>
    <w:pPr>
      <w:widowControl w:val="0"/>
      <w:spacing w:after="120" w:line="288" w:lineRule="auto"/>
      <w:ind w:left="566" w:firstLine="851"/>
      <w:jc w:val="both"/>
    </w:pPr>
    <w:rPr>
      <w:sz w:val="24"/>
    </w:rPr>
  </w:style>
  <w:style w:type="paragraph" w:styleId="ac">
    <w:name w:val="footnote text"/>
    <w:basedOn w:val="a"/>
    <w:semiHidden/>
    <w:pPr>
      <w:spacing w:line="288" w:lineRule="auto"/>
      <w:ind w:firstLine="851"/>
      <w:jc w:val="both"/>
    </w:pPr>
  </w:style>
  <w:style w:type="paragraph" w:styleId="25">
    <w:name w:val="List 2"/>
    <w:basedOn w:val="a"/>
    <w:pPr>
      <w:ind w:left="566" w:hanging="283"/>
    </w:pPr>
  </w:style>
  <w:style w:type="paragraph" w:customStyle="1" w:styleId="12">
    <w:name w:val="1"/>
    <w:basedOn w:val="a"/>
    <w:next w:val="a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Normal (Web)"/>
    <w:basedOn w:val="a"/>
    <w:rPr>
      <w:sz w:val="24"/>
      <w:szCs w:val="24"/>
    </w:rPr>
  </w:style>
  <w:style w:type="paragraph" w:styleId="ae">
    <w:name w:val="Plain Text"/>
    <w:basedOn w:val="a"/>
    <w:rPr>
      <w:rFonts w:ascii="Courier New" w:hAnsi="Courier New"/>
    </w:rPr>
  </w:style>
  <w:style w:type="paragraph" w:styleId="32">
    <w:name w:val="toc 3"/>
    <w:basedOn w:val="a"/>
    <w:next w:val="a"/>
    <w:autoRedefine/>
    <w:uiPriority w:val="39"/>
    <w:qFormat/>
    <w:pPr>
      <w:ind w:left="400"/>
    </w:pPr>
    <w:rPr>
      <w:i/>
      <w:iCs/>
    </w:rPr>
  </w:style>
  <w:style w:type="paragraph" w:styleId="40">
    <w:name w:val="toc 4"/>
    <w:basedOn w:val="a"/>
    <w:next w:val="a"/>
    <w:autoRedefine/>
    <w:semiHidden/>
    <w:pPr>
      <w:ind w:left="60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600"/>
    </w:pPr>
    <w:rPr>
      <w:sz w:val="18"/>
      <w:szCs w:val="18"/>
    </w:rPr>
  </w:style>
  <w:style w:type="character" w:styleId="af">
    <w:name w:val="Hyperlink"/>
    <w:uiPriority w:val="99"/>
    <w:rPr>
      <w:color w:val="0000FF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Block Text"/>
    <w:basedOn w:val="a"/>
    <w:pPr>
      <w:spacing w:line="360" w:lineRule="auto"/>
      <w:ind w:left="851" w:right="565"/>
      <w:jc w:val="both"/>
    </w:pPr>
    <w:rPr>
      <w:spacing w:val="6"/>
      <w:sz w:val="28"/>
    </w:rPr>
  </w:style>
  <w:style w:type="paragraph" w:customStyle="1" w:styleId="af2">
    <w:name w:val="Квадрат"/>
    <w:basedOn w:val="ab"/>
    <w:rsid w:val="00764531"/>
    <w:pPr>
      <w:spacing w:before="200"/>
      <w:jc w:val="center"/>
    </w:pPr>
    <w:rPr>
      <w:szCs w:val="26"/>
    </w:rPr>
  </w:style>
  <w:style w:type="character" w:customStyle="1" w:styleId="20">
    <w:name w:val="Заголовок 2 Знак"/>
    <w:link w:val="2"/>
    <w:rsid w:val="00A56410"/>
    <w:rPr>
      <w:rFonts w:ascii="Arial" w:hAnsi="Arial"/>
      <w:sz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80D1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eastAsia="en-US"/>
    </w:rPr>
  </w:style>
  <w:style w:type="paragraph" w:customStyle="1" w:styleId="111111111111">
    <w:name w:val="111111111111"/>
    <w:basedOn w:val="45"/>
    <w:rsid w:val="00F07C04"/>
    <w:pPr>
      <w:spacing w:line="288" w:lineRule="auto"/>
      <w:ind w:firstLine="567"/>
    </w:pPr>
    <w:rPr>
      <w:spacing w:val="6"/>
      <w:lang w:eastAsia="en-US"/>
    </w:rPr>
  </w:style>
  <w:style w:type="paragraph" w:customStyle="1" w:styleId="af4">
    <w:name w:val="Чек длинный"/>
    <w:basedOn w:val="a"/>
    <w:rsid w:val="005236A5"/>
    <w:pPr>
      <w:spacing w:line="240" w:lineRule="exact"/>
      <w:jc w:val="both"/>
    </w:pPr>
    <w:rPr>
      <w:rFonts w:ascii="Courier New" w:hAnsi="Courier New"/>
      <w:spacing w:val="6"/>
      <w:sz w:val="23"/>
      <w:szCs w:val="23"/>
    </w:rPr>
  </w:style>
  <w:style w:type="paragraph" w:customStyle="1" w:styleId="af5">
    <w:name w:val="Чек ком. длинный"/>
    <w:basedOn w:val="a"/>
    <w:rsid w:val="005236A5"/>
    <w:pPr>
      <w:spacing w:line="240" w:lineRule="exact"/>
    </w:pPr>
    <w:rPr>
      <w:spacing w:val="6"/>
      <w:sz w:val="26"/>
      <w:szCs w:val="26"/>
    </w:rPr>
  </w:style>
  <w:style w:type="character" w:styleId="af6">
    <w:name w:val="FollowedHyperlink"/>
    <w:rsid w:val="00F85FF6"/>
    <w:rPr>
      <w:color w:val="954F72"/>
      <w:u w:val="single"/>
    </w:rPr>
  </w:style>
  <w:style w:type="table" w:styleId="af7">
    <w:name w:val="Table Grid"/>
    <w:basedOn w:val="a1"/>
    <w:rsid w:val="00970AFF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2;&#1084;&#1082;&#1072;%20&#1058;&#1059;%20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Рамка ТУ А4.dot</Template>
  <TotalTime>0</TotalTime>
  <Pages>20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Рамка А4 для ТУ</vt:lpstr>
    </vt:vector>
  </TitlesOfParts>
  <Company>Квартира</Company>
  <LinksUpToDate>false</LinksUpToDate>
  <CharactersWithSpaces>22168</CharactersWithSpaces>
  <SharedDoc>false</SharedDoc>
  <HLinks>
    <vt:vector size="138" baseType="variant">
      <vt:variant>
        <vt:i4>1703984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_Toc204579118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А4 для ТУ</dc:title>
  <dc:subject>УЯИД.442269.098 ПС</dc:subject>
  <dc:creator>Слон</dc:creator>
  <cp:keywords/>
  <dc:description/>
  <cp:lastModifiedBy>Vladimir Yasko</cp:lastModifiedBy>
  <cp:revision>2</cp:revision>
  <cp:lastPrinted>2021-04-15T08:41:00Z</cp:lastPrinted>
  <dcterms:created xsi:type="dcterms:W3CDTF">2022-01-20T13:10:00Z</dcterms:created>
  <dcterms:modified xsi:type="dcterms:W3CDTF">2022-01-20T13:10:00Z</dcterms:modified>
</cp:coreProperties>
</file>